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ED" w:rsidRDefault="001274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80010</wp:posOffset>
                </wp:positionV>
                <wp:extent cx="3324225" cy="3937000"/>
                <wp:effectExtent l="0" t="0" r="28575" b="260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C9" w:rsidRDefault="000445C9" w:rsidP="000445C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445C9">
                              <w:rPr>
                                <w:rFonts w:ascii="Comic Sans MS" w:hAnsi="Comic Sans MS"/>
                                <w:u w:val="single"/>
                              </w:rPr>
                              <w:t>In School / Afterschool Clubs</w:t>
                            </w:r>
                          </w:p>
                          <w:p w:rsidR="000445C9" w:rsidRPr="000445C9" w:rsidRDefault="000445C9" w:rsidP="00044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445C9">
                              <w:rPr>
                                <w:rFonts w:ascii="Comic Sans MS" w:hAnsi="Comic Sans MS"/>
                              </w:rPr>
                              <w:t>P5- Fire Safety Talk (in school)</w:t>
                            </w:r>
                          </w:p>
                          <w:p w:rsidR="000445C9" w:rsidRPr="000445C9" w:rsidRDefault="000445C9" w:rsidP="00044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445C9">
                              <w:rPr>
                                <w:rFonts w:ascii="Comic Sans MS" w:hAnsi="Comic Sans MS"/>
                              </w:rPr>
                              <w:t>P4-P7- Peace Proms Choir (in school)</w:t>
                            </w:r>
                          </w:p>
                          <w:p w:rsidR="000445C9" w:rsidRPr="000445C9" w:rsidRDefault="000445C9" w:rsidP="00044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445C9">
                              <w:rPr>
                                <w:rFonts w:ascii="Comic Sans MS" w:hAnsi="Comic Sans MS"/>
                              </w:rPr>
                              <w:t>P6- Literacy/ Numeracy Transfer Club (afterschool)</w:t>
                            </w:r>
                          </w:p>
                          <w:p w:rsidR="000445C9" w:rsidRPr="000445C9" w:rsidRDefault="000445C9" w:rsidP="00044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P6+</w:t>
                            </w:r>
                            <w:r w:rsidRPr="000445C9">
                              <w:rPr>
                                <w:rFonts w:ascii="Comic Sans MS" w:hAnsi="Comic Sans MS"/>
                              </w:rPr>
                              <w:t>7- Camogie &amp; hurling club (afterschool)</w:t>
                            </w:r>
                          </w:p>
                          <w:p w:rsidR="000445C9" w:rsidRPr="000445C9" w:rsidRDefault="000445C9" w:rsidP="00044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445C9">
                              <w:rPr>
                                <w:rFonts w:ascii="Comic Sans MS" w:hAnsi="Comic Sans MS"/>
                              </w:rPr>
                              <w:t>P5- June Gardening Club (in school)</w:t>
                            </w:r>
                          </w:p>
                          <w:p w:rsidR="000445C9" w:rsidRPr="000445C9" w:rsidRDefault="000445C9" w:rsidP="00044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445C9">
                              <w:rPr>
                                <w:rFonts w:ascii="Comic Sans MS" w:hAnsi="Comic Sans MS"/>
                              </w:rPr>
                              <w:t>P4- Pupils Harp Lessons (afterschool)</w:t>
                            </w:r>
                          </w:p>
                          <w:p w:rsidR="000445C9" w:rsidRPr="000445C9" w:rsidRDefault="000445C9" w:rsidP="00044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P6+</w:t>
                            </w:r>
                            <w:r w:rsidRPr="000445C9">
                              <w:rPr>
                                <w:rFonts w:ascii="Comic Sans MS" w:hAnsi="Comic Sans MS"/>
                              </w:rPr>
                              <w:t>7- Well Being/ Sports trip to St. Louis</w:t>
                            </w:r>
                          </w:p>
                          <w:p w:rsidR="000445C9" w:rsidRPr="000445C9" w:rsidRDefault="000445C9" w:rsidP="00044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445C9">
                              <w:rPr>
                                <w:rFonts w:ascii="Comic Sans MS" w:hAnsi="Comic Sans MS"/>
                              </w:rPr>
                              <w:t>P7- Cross and Passion Intake exam (Monday 6</w:t>
                            </w:r>
                            <w:r w:rsidRPr="000445C9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0445C9">
                              <w:rPr>
                                <w:rFonts w:ascii="Comic Sans MS" w:hAnsi="Comic Sans MS"/>
                              </w:rPr>
                              <w:t xml:space="preserve"> June)</w:t>
                            </w:r>
                          </w:p>
                          <w:p w:rsidR="000445C9" w:rsidRPr="000445C9" w:rsidRDefault="000445C9" w:rsidP="00044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445C9">
                              <w:rPr>
                                <w:rFonts w:ascii="Comic Sans MS" w:hAnsi="Comic Sans MS"/>
                              </w:rPr>
                              <w:t>P7- NSPCC online assembly</w:t>
                            </w:r>
                          </w:p>
                          <w:p w:rsidR="000445C9" w:rsidRPr="000445C9" w:rsidRDefault="000445C9" w:rsidP="00044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445C9">
                              <w:rPr>
                                <w:rFonts w:ascii="Comic Sans MS" w:hAnsi="Comic Sans MS"/>
                              </w:rPr>
                              <w:t>Nursery-P7- Ian Getty Summer Sports</w:t>
                            </w:r>
                          </w:p>
                          <w:p w:rsidR="000445C9" w:rsidRPr="000445C9" w:rsidRDefault="000445C9" w:rsidP="000445C9">
                            <w:pPr>
                              <w:pStyle w:val="ListParagraph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3pt;margin-top:6.3pt;width:261.75pt;height:310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">
                <v:textbox style="mso-fit-shape-to-text:t">
                  <w:txbxContent>
                    <w:p w:rsidR="000445C9" w:rsidRDefault="000445C9" w:rsidP="000445C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0445C9">
                        <w:rPr>
                          <w:rFonts w:ascii="Comic Sans MS" w:hAnsi="Comic Sans MS"/>
                          <w:u w:val="single"/>
                        </w:rPr>
                        <w:t>In School / Afterschool Clubs</w:t>
                      </w:r>
                    </w:p>
                    <w:p w:rsidR="000445C9" w:rsidRPr="000445C9" w:rsidRDefault="000445C9" w:rsidP="00044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445C9">
                        <w:rPr>
                          <w:rFonts w:ascii="Comic Sans MS" w:hAnsi="Comic Sans MS"/>
                        </w:rPr>
                        <w:t>P5- Fire Safety Talk (in school)</w:t>
                      </w:r>
                    </w:p>
                    <w:p w:rsidR="000445C9" w:rsidRPr="000445C9" w:rsidRDefault="000445C9" w:rsidP="00044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445C9">
                        <w:rPr>
                          <w:rFonts w:ascii="Comic Sans MS" w:hAnsi="Comic Sans MS"/>
                        </w:rPr>
                        <w:t>P4-P7- Peace Proms Choir (in school)</w:t>
                      </w:r>
                    </w:p>
                    <w:p w:rsidR="000445C9" w:rsidRPr="000445C9" w:rsidRDefault="000445C9" w:rsidP="00044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445C9">
                        <w:rPr>
                          <w:rFonts w:ascii="Comic Sans MS" w:hAnsi="Comic Sans MS"/>
                        </w:rPr>
                        <w:t>P6- Literacy/ Numeracy Transfer Club (afterschool)</w:t>
                      </w:r>
                    </w:p>
                    <w:p w:rsidR="000445C9" w:rsidRPr="000445C9" w:rsidRDefault="000445C9" w:rsidP="00044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P6+</w:t>
                      </w:r>
                      <w:r w:rsidRPr="000445C9">
                        <w:rPr>
                          <w:rFonts w:ascii="Comic Sans MS" w:hAnsi="Comic Sans MS"/>
                        </w:rPr>
                        <w:t>7- Camogie &amp; hurling club (afterschool)</w:t>
                      </w:r>
                    </w:p>
                    <w:p w:rsidR="000445C9" w:rsidRPr="000445C9" w:rsidRDefault="000445C9" w:rsidP="00044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445C9">
                        <w:rPr>
                          <w:rFonts w:ascii="Comic Sans MS" w:hAnsi="Comic Sans MS"/>
                        </w:rPr>
                        <w:t>P5- June Gardening Club (in school)</w:t>
                      </w:r>
                    </w:p>
                    <w:p w:rsidR="000445C9" w:rsidRPr="000445C9" w:rsidRDefault="000445C9" w:rsidP="00044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445C9">
                        <w:rPr>
                          <w:rFonts w:ascii="Comic Sans MS" w:hAnsi="Comic Sans MS"/>
                        </w:rPr>
                        <w:t>P4- Pupils Harp Lessons (afterschool)</w:t>
                      </w:r>
                    </w:p>
                    <w:p w:rsidR="000445C9" w:rsidRPr="000445C9" w:rsidRDefault="000445C9" w:rsidP="00044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P6+</w:t>
                      </w:r>
                      <w:r w:rsidRPr="000445C9">
                        <w:rPr>
                          <w:rFonts w:ascii="Comic Sans MS" w:hAnsi="Comic Sans MS"/>
                        </w:rPr>
                        <w:t>7- Well Being/ Sports trip to St. Louis</w:t>
                      </w:r>
                    </w:p>
                    <w:p w:rsidR="000445C9" w:rsidRPr="000445C9" w:rsidRDefault="000445C9" w:rsidP="00044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445C9">
                        <w:rPr>
                          <w:rFonts w:ascii="Comic Sans MS" w:hAnsi="Comic Sans MS"/>
                        </w:rPr>
                        <w:t>P7- Cross and Passion Intake exam (Monday 6</w:t>
                      </w:r>
                      <w:r w:rsidRPr="000445C9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0445C9">
                        <w:rPr>
                          <w:rFonts w:ascii="Comic Sans MS" w:hAnsi="Comic Sans MS"/>
                        </w:rPr>
                        <w:t xml:space="preserve"> June)</w:t>
                      </w:r>
                    </w:p>
                    <w:p w:rsidR="000445C9" w:rsidRPr="000445C9" w:rsidRDefault="000445C9" w:rsidP="00044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445C9">
                        <w:rPr>
                          <w:rFonts w:ascii="Comic Sans MS" w:hAnsi="Comic Sans MS"/>
                        </w:rPr>
                        <w:t>P7- NSPCC online assembly</w:t>
                      </w:r>
                    </w:p>
                    <w:p w:rsidR="000445C9" w:rsidRPr="000445C9" w:rsidRDefault="000445C9" w:rsidP="00044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0445C9">
                        <w:rPr>
                          <w:rFonts w:ascii="Comic Sans MS" w:hAnsi="Comic Sans MS"/>
                        </w:rPr>
                        <w:t>Nursery-P7- Ian Getty Summer Sports</w:t>
                      </w:r>
                    </w:p>
                    <w:p w:rsidR="000445C9" w:rsidRPr="000445C9" w:rsidRDefault="000445C9" w:rsidP="000445C9">
                      <w:pPr>
                        <w:pStyle w:val="ListParagraph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0D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62230</wp:posOffset>
                </wp:positionV>
                <wp:extent cx="3595370" cy="3900170"/>
                <wp:effectExtent l="9525" t="6350" r="508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390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3A" w:rsidRDefault="0021783A" w:rsidP="0021783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1783A">
                              <w:rPr>
                                <w:rFonts w:ascii="Comic Sans MS" w:hAnsi="Comic Sans MS"/>
                                <w:u w:val="single"/>
                              </w:rPr>
                              <w:t>Curriculum</w:t>
                            </w:r>
                          </w:p>
                          <w:p w:rsidR="0021783A" w:rsidRDefault="0021783A" w:rsidP="002178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783A">
                              <w:rPr>
                                <w:rFonts w:ascii="Comic Sans MS" w:hAnsi="Comic Sans MS"/>
                                <w:u w:val="single"/>
                              </w:rPr>
                              <w:t>The Engage Programme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2223E">
                              <w:rPr>
                                <w:rFonts w:ascii="Comic Sans MS" w:hAnsi="Comic Sans MS"/>
                              </w:rPr>
                              <w:t xml:space="preserve">which provided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additional learning and teaching will continue into the 3</w:t>
                            </w:r>
                            <w:r w:rsidRPr="0021783A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week of June. </w:t>
                            </w:r>
                          </w:p>
                          <w:p w:rsidR="0021783A" w:rsidRDefault="0021783A" w:rsidP="002178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783A">
                              <w:rPr>
                                <w:rFonts w:ascii="Comic Sans MS" w:hAnsi="Comic Sans MS"/>
                                <w:u w:val="single"/>
                              </w:rPr>
                              <w:t>Reading support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by Mrs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McErlean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Mariead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McCarry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will continue until the end of May. </w:t>
                            </w:r>
                          </w:p>
                          <w:p w:rsidR="0021783A" w:rsidRDefault="0021783A" w:rsidP="0021783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Teachers will </w:t>
                            </w:r>
                            <w:r w:rsidRPr="0021783A">
                              <w:rPr>
                                <w:rFonts w:ascii="Comic Sans MS" w:hAnsi="Comic Sans MS"/>
                                <w:u w:val="single"/>
                              </w:rPr>
                              <w:t>assess</w:t>
                            </w:r>
                            <w:r w:rsidR="0062223E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62223E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he </w:t>
                            </w:r>
                            <w:r w:rsidRPr="0021783A">
                              <w:rPr>
                                <w:rFonts w:ascii="Comic Sans MS" w:hAnsi="Comic Sans MS"/>
                                <w:u w:val="single"/>
                              </w:rPr>
                              <w:t>learn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ing and </w:t>
                            </w:r>
                            <w:r w:rsidR="0062223E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teaching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targets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that have been set for their pupils and classes. </w:t>
                            </w:r>
                          </w:p>
                          <w:p w:rsidR="0021783A" w:rsidRDefault="0021783A" w:rsidP="002178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445C9">
                              <w:rPr>
                                <w:rFonts w:ascii="Comic Sans MS" w:hAnsi="Comic Sans MS"/>
                                <w:u w:val="single"/>
                              </w:rPr>
                              <w:t>School Reports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will be completed by the end of June. </w:t>
                            </w:r>
                          </w:p>
                          <w:p w:rsidR="0021783A" w:rsidRPr="000445C9" w:rsidRDefault="0021783A" w:rsidP="0021783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445C9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Accelerated Reading </w:t>
                            </w:r>
                          </w:p>
                          <w:p w:rsidR="0021783A" w:rsidRPr="0021783A" w:rsidRDefault="0021783A" w:rsidP="0021783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Primary 4-7 continue to benefit from Accelerated Reading with termly prizes and recognition of </w:t>
                            </w:r>
                            <w:r w:rsidRPr="000445C9">
                              <w:rPr>
                                <w:rFonts w:ascii="Comic Sans MS" w:hAnsi="Comic Sans MS"/>
                                <w:u w:val="single"/>
                              </w:rPr>
                              <w:t>Word Millionaires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2.5pt;margin-top:4.9pt;width:283.1pt;height:307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">
                <v:textbox style="mso-fit-shape-to-text:t">
                  <w:txbxContent>
                    <w:p w:rsidR="0021783A" w:rsidRDefault="0021783A" w:rsidP="0021783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21783A">
                        <w:rPr>
                          <w:rFonts w:ascii="Comic Sans MS" w:hAnsi="Comic Sans MS"/>
                          <w:u w:val="single"/>
                        </w:rPr>
                        <w:t>Curriculum</w:t>
                      </w:r>
                    </w:p>
                    <w:p w:rsidR="0021783A" w:rsidRDefault="0021783A" w:rsidP="0021783A">
                      <w:pPr>
                        <w:rPr>
                          <w:rFonts w:ascii="Comic Sans MS" w:hAnsi="Comic Sans MS"/>
                        </w:rPr>
                      </w:pPr>
                      <w:r w:rsidRPr="0021783A">
                        <w:rPr>
                          <w:rFonts w:ascii="Comic Sans MS" w:hAnsi="Comic Sans MS"/>
                          <w:u w:val="single"/>
                        </w:rPr>
                        <w:t>The Engage Programme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62223E">
                        <w:rPr>
                          <w:rFonts w:ascii="Comic Sans MS" w:hAnsi="Comic Sans MS"/>
                        </w:rPr>
                        <w:t xml:space="preserve">which provided </w:t>
                      </w:r>
                      <w:r>
                        <w:rPr>
                          <w:rFonts w:ascii="Comic Sans MS" w:hAnsi="Comic Sans MS"/>
                        </w:rPr>
                        <w:t>additional learning and teaching will continue into the 3</w:t>
                      </w:r>
                      <w:r w:rsidRPr="0021783A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week of June. </w:t>
                      </w:r>
                    </w:p>
                    <w:p w:rsidR="0021783A" w:rsidRDefault="0021783A" w:rsidP="0021783A">
                      <w:pPr>
                        <w:rPr>
                          <w:rFonts w:ascii="Comic Sans MS" w:hAnsi="Comic Sans MS"/>
                        </w:rPr>
                      </w:pPr>
                      <w:r w:rsidRPr="0021783A">
                        <w:rPr>
                          <w:rFonts w:ascii="Comic Sans MS" w:hAnsi="Comic Sans MS"/>
                          <w:u w:val="single"/>
                        </w:rPr>
                        <w:t>Reading support</w:t>
                      </w:r>
                      <w:r>
                        <w:rPr>
                          <w:rFonts w:ascii="Comic Sans MS" w:hAnsi="Comic Sans MS"/>
                        </w:rPr>
                        <w:t xml:space="preserve"> by Mrs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McErlean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Mariead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McCarry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will continue until the end of May. </w:t>
                      </w:r>
                    </w:p>
                    <w:p w:rsidR="0021783A" w:rsidRDefault="0021783A" w:rsidP="0021783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Teachers will </w:t>
                      </w:r>
                      <w:r w:rsidRPr="0021783A">
                        <w:rPr>
                          <w:rFonts w:ascii="Comic Sans MS" w:hAnsi="Comic Sans MS"/>
                          <w:u w:val="single"/>
                        </w:rPr>
                        <w:t>assess</w:t>
                      </w:r>
                      <w:r w:rsidR="0062223E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62223E">
                        <w:rPr>
                          <w:rFonts w:ascii="Comic Sans MS" w:hAnsi="Comic Sans MS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 xml:space="preserve">he </w:t>
                      </w:r>
                      <w:r w:rsidRPr="0021783A">
                        <w:rPr>
                          <w:rFonts w:ascii="Comic Sans MS" w:hAnsi="Comic Sans MS"/>
                          <w:u w:val="single"/>
                        </w:rPr>
                        <w:t>learn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ing and </w:t>
                      </w:r>
                      <w:r w:rsidR="0062223E">
                        <w:rPr>
                          <w:rFonts w:ascii="Comic Sans MS" w:hAnsi="Comic Sans MS"/>
                          <w:u w:val="single"/>
                        </w:rPr>
                        <w:t xml:space="preserve">teaching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targets </w:t>
                      </w:r>
                      <w:r>
                        <w:rPr>
                          <w:rFonts w:ascii="Comic Sans MS" w:hAnsi="Comic Sans MS"/>
                        </w:rPr>
                        <w:t xml:space="preserve">that have been set for their pupils and classes. </w:t>
                      </w:r>
                    </w:p>
                    <w:p w:rsidR="0021783A" w:rsidRDefault="0021783A" w:rsidP="0021783A">
                      <w:pPr>
                        <w:rPr>
                          <w:rFonts w:ascii="Comic Sans MS" w:hAnsi="Comic Sans MS"/>
                        </w:rPr>
                      </w:pPr>
                      <w:r w:rsidRPr="000445C9">
                        <w:rPr>
                          <w:rFonts w:ascii="Comic Sans MS" w:hAnsi="Comic Sans MS"/>
                          <w:u w:val="single"/>
                        </w:rPr>
                        <w:t>School Reports</w:t>
                      </w:r>
                      <w:r>
                        <w:rPr>
                          <w:rFonts w:ascii="Comic Sans MS" w:hAnsi="Comic Sans MS"/>
                        </w:rPr>
                        <w:t xml:space="preserve"> will be completed by the end of June. </w:t>
                      </w:r>
                    </w:p>
                    <w:p w:rsidR="0021783A" w:rsidRPr="000445C9" w:rsidRDefault="0021783A" w:rsidP="0021783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0445C9">
                        <w:rPr>
                          <w:rFonts w:ascii="Comic Sans MS" w:hAnsi="Comic Sans MS"/>
                          <w:u w:val="single"/>
                        </w:rPr>
                        <w:t xml:space="preserve">Accelerated Reading </w:t>
                      </w:r>
                    </w:p>
                    <w:p w:rsidR="0021783A" w:rsidRPr="0021783A" w:rsidRDefault="0021783A" w:rsidP="0021783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Primary 4-7 continue to benefit from Accelerated Reading with termly prizes and recognition of </w:t>
                      </w:r>
                      <w:r w:rsidRPr="000445C9">
                        <w:rPr>
                          <w:rFonts w:ascii="Comic Sans MS" w:hAnsi="Comic Sans MS"/>
                          <w:u w:val="single"/>
                        </w:rPr>
                        <w:t>Word Millionaires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441ED" w:rsidRPr="006441ED" w:rsidRDefault="006441ED" w:rsidP="006441ED"/>
    <w:p w:rsidR="006441ED" w:rsidRPr="006441ED" w:rsidRDefault="006441ED" w:rsidP="006441ED"/>
    <w:p w:rsidR="006441ED" w:rsidRPr="006441ED" w:rsidRDefault="006441ED" w:rsidP="006441ED"/>
    <w:p w:rsidR="006441ED" w:rsidRPr="006441ED" w:rsidRDefault="002F6FE1" w:rsidP="006441ED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6985</wp:posOffset>
            </wp:positionV>
            <wp:extent cx="428625" cy="457835"/>
            <wp:effectExtent l="0" t="0" r="9525" b="0"/>
            <wp:wrapNone/>
            <wp:docPr id="44" name="Picture 44" descr="C:\Users\aconnolly842\AppData\Local\Microsoft\Windows\Temporary Internet Files\Content.MSO\1C0479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connolly842\AppData\Local\Microsoft\Windows\Temporary Internet Files\Content.MSO\1C04795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C66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6985</wp:posOffset>
            </wp:positionV>
            <wp:extent cx="475615" cy="513080"/>
            <wp:effectExtent l="0" t="0" r="0" b="0"/>
            <wp:wrapNone/>
            <wp:docPr id="20" name="Picture 20" descr="C:\Users\aconnolly842\AppData\Local\Microsoft\Windows\Temporary Internet Files\Content.MSO\D99DE8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onnolly842\AppData\Local\Microsoft\Windows\Temporary Internet Files\Content.MSO\D99DE8E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561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1ED" w:rsidRPr="006441ED" w:rsidRDefault="006441ED" w:rsidP="006441ED"/>
    <w:p w:rsidR="006441ED" w:rsidRPr="006441ED" w:rsidRDefault="006441ED" w:rsidP="006441ED"/>
    <w:p w:rsidR="006441ED" w:rsidRPr="006441ED" w:rsidRDefault="002F6FE1" w:rsidP="006441ED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6490970</wp:posOffset>
            </wp:positionH>
            <wp:positionV relativeFrom="paragraph">
              <wp:posOffset>10160</wp:posOffset>
            </wp:positionV>
            <wp:extent cx="287609" cy="437515"/>
            <wp:effectExtent l="0" t="0" r="0" b="635"/>
            <wp:wrapNone/>
            <wp:docPr id="45" name="Picture 45" descr="C:\Users\aconnolly842\AppData\Local\Microsoft\Windows\Temporary Internet Files\Content.MSO\A578C8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connolly842\AppData\Local\Microsoft\Windows\Temporary Internet Files\Content.MSO\A578C85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9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C66"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227965</wp:posOffset>
            </wp:positionV>
            <wp:extent cx="390098" cy="541020"/>
            <wp:effectExtent l="0" t="0" r="0" b="0"/>
            <wp:wrapNone/>
            <wp:docPr id="19" name="Picture 19" descr="C:\Users\aconnolly842\AppData\Local\Microsoft\Windows\Temporary Internet Files\Content.MSO\1820B7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connolly842\AppData\Local\Microsoft\Windows\Temporary Internet Files\Content.MSO\1820B75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1ED" w:rsidRPr="006441ED" w:rsidRDefault="006441ED" w:rsidP="006441ED"/>
    <w:p w:rsidR="006441ED" w:rsidRPr="006441ED" w:rsidRDefault="0062223E" w:rsidP="006441ED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10795</wp:posOffset>
            </wp:positionV>
            <wp:extent cx="720090" cy="514350"/>
            <wp:effectExtent l="0" t="0" r="3810" b="0"/>
            <wp:wrapNone/>
            <wp:docPr id="43" name="Picture 43" descr="900+ Old Book Ope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900+ Old Book Open Clip Art | Royalty Free - GoGrap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1ED" w:rsidRPr="006441ED" w:rsidRDefault="006441ED" w:rsidP="006441ED"/>
    <w:p w:rsidR="006441ED" w:rsidRPr="006441ED" w:rsidRDefault="006441ED" w:rsidP="006441ED"/>
    <w:p w:rsidR="006441ED" w:rsidRPr="006441ED" w:rsidRDefault="001274DE" w:rsidP="006441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355600</wp:posOffset>
                </wp:positionV>
                <wp:extent cx="3530600" cy="2402205"/>
                <wp:effectExtent l="0" t="0" r="12700" b="1778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40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C9" w:rsidRDefault="000445C9" w:rsidP="000445C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445C9">
                              <w:rPr>
                                <w:u w:val="single"/>
                              </w:rPr>
                              <w:t>School Trips May/June 2022</w:t>
                            </w:r>
                          </w:p>
                          <w:p w:rsidR="000445C9" w:rsidRDefault="006441ED" w:rsidP="000445C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Nursery- Rose Park Farm (11</w:t>
                            </w:r>
                            <w:r w:rsidRPr="006441ED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May)</w:t>
                            </w:r>
                          </w:p>
                          <w:p w:rsidR="006441ED" w:rsidRDefault="006441ED" w:rsidP="000445C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P1+P2- Rose Park Farm (31</w:t>
                            </w:r>
                            <w:r w:rsidRPr="006441ED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May)</w:t>
                            </w:r>
                          </w:p>
                          <w:p w:rsidR="006441ED" w:rsidRDefault="006441ED" w:rsidP="000445C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P7- Residential Trip, Jungle/ Water park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Moneymore</w:t>
                            </w:r>
                            <w:proofErr w:type="spellEnd"/>
                          </w:p>
                          <w:p w:rsidR="006441ED" w:rsidRDefault="0062223E" w:rsidP="000445C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P3+4- Cheeky Chi</w:t>
                            </w:r>
                            <w:r w:rsidR="006441ED">
                              <w:rPr>
                                <w:rFonts w:ascii="Comic Sans MS" w:hAnsi="Comic Sans MS"/>
                              </w:rPr>
                              <w:t>mps + Megaw Park</w:t>
                            </w:r>
                          </w:p>
                          <w:p w:rsidR="006441ED" w:rsidRPr="006441ED" w:rsidRDefault="006441ED" w:rsidP="000445C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P5+6- Jet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2.5pt;margin-top:28pt;width:278pt;height:189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">
                <v:textbox style="mso-fit-shape-to-text:t">
                  <w:txbxContent>
                    <w:p w:rsidR="000445C9" w:rsidRDefault="000445C9" w:rsidP="000445C9">
                      <w:pPr>
                        <w:jc w:val="center"/>
                        <w:rPr>
                          <w:u w:val="single"/>
                        </w:rPr>
                      </w:pPr>
                      <w:r w:rsidRPr="000445C9">
                        <w:rPr>
                          <w:u w:val="single"/>
                        </w:rPr>
                        <w:t>School Trips May/June 2022</w:t>
                      </w:r>
                    </w:p>
                    <w:p w:rsidR="000445C9" w:rsidRDefault="006441ED" w:rsidP="000445C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Nursery- Rose Park Farm (11</w:t>
                      </w:r>
                      <w:r w:rsidRPr="006441ED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May)</w:t>
                      </w:r>
                    </w:p>
                    <w:p w:rsidR="006441ED" w:rsidRDefault="006441ED" w:rsidP="000445C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P1+P2- Rose Park Farm (31</w:t>
                      </w:r>
                      <w:r w:rsidRPr="006441ED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May)</w:t>
                      </w:r>
                    </w:p>
                    <w:p w:rsidR="006441ED" w:rsidRDefault="006441ED" w:rsidP="000445C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P7- Residential Trip, Jungle/ Water park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Moneymore</w:t>
                      </w:r>
                      <w:proofErr w:type="spellEnd"/>
                    </w:p>
                    <w:p w:rsidR="006441ED" w:rsidRDefault="0062223E" w:rsidP="000445C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P3+4- Cheeky Chi</w:t>
                      </w:r>
                      <w:r w:rsidR="006441ED">
                        <w:rPr>
                          <w:rFonts w:ascii="Comic Sans MS" w:hAnsi="Comic Sans MS"/>
                        </w:rPr>
                        <w:t>mps + Megaw Park</w:t>
                      </w:r>
                    </w:p>
                    <w:p w:rsidR="006441ED" w:rsidRPr="006441ED" w:rsidRDefault="006441ED" w:rsidP="000445C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P5+6- Jet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6441ED" w:rsidRPr="006441ED" w:rsidRDefault="001274DE" w:rsidP="006441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32385</wp:posOffset>
                </wp:positionV>
                <wp:extent cx="3343275" cy="1250315"/>
                <wp:effectExtent l="0" t="0" r="28575" b="266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1ED" w:rsidRDefault="006441ED" w:rsidP="006441E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441ED">
                              <w:rPr>
                                <w:rFonts w:ascii="Comic Sans MS" w:hAnsi="Comic Sans MS"/>
                                <w:u w:val="single"/>
                              </w:rPr>
                              <w:t>Team Building/ Well Being</w:t>
                            </w:r>
                          </w:p>
                          <w:p w:rsidR="006441ED" w:rsidRPr="006441ED" w:rsidRDefault="006441ED" w:rsidP="006441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Primary 7 boys are taking part in a </w:t>
                            </w:r>
                            <w:r w:rsidR="006B7C66">
                              <w:rPr>
                                <w:rFonts w:ascii="Comic Sans MS" w:hAnsi="Comic Sans MS"/>
                              </w:rPr>
                              <w:t>6-week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programme of team building and </w:t>
                            </w:r>
                            <w:r w:rsidR="006B7C66">
                              <w:rPr>
                                <w:rFonts w:ascii="Comic Sans MS" w:hAnsi="Comic Sans MS"/>
                              </w:rPr>
                              <w:t>wellbeing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activities.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3.75pt;margin-top:2.55pt;width:263.25pt;height:98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">
                <v:textbox style="mso-fit-shape-to-text:t">
                  <w:txbxContent>
                    <w:p w:rsidR="006441ED" w:rsidRDefault="006441ED" w:rsidP="006441E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6441ED">
                        <w:rPr>
                          <w:rFonts w:ascii="Comic Sans MS" w:hAnsi="Comic Sans MS"/>
                          <w:u w:val="single"/>
                        </w:rPr>
                        <w:t>Team Building/ Well Being</w:t>
                      </w:r>
                    </w:p>
                    <w:p w:rsidR="006441ED" w:rsidRPr="006441ED" w:rsidRDefault="006441ED" w:rsidP="006441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Primary 7 boys are taking part in a </w:t>
                      </w:r>
                      <w:r w:rsidR="006B7C66">
                        <w:rPr>
                          <w:rFonts w:ascii="Comic Sans MS" w:hAnsi="Comic Sans MS"/>
                        </w:rPr>
                        <w:t>6-week</w:t>
                      </w:r>
                      <w:r>
                        <w:rPr>
                          <w:rFonts w:ascii="Comic Sans MS" w:hAnsi="Comic Sans MS"/>
                        </w:rPr>
                        <w:t xml:space="preserve"> programme of team building and </w:t>
                      </w:r>
                      <w:r w:rsidR="006B7C66">
                        <w:rPr>
                          <w:rFonts w:ascii="Comic Sans MS" w:hAnsi="Comic Sans MS"/>
                        </w:rPr>
                        <w:t>wellbeing</w:t>
                      </w:r>
                      <w:r>
                        <w:rPr>
                          <w:rFonts w:ascii="Comic Sans MS" w:hAnsi="Comic Sans MS"/>
                        </w:rPr>
                        <w:t xml:space="preserve"> activities. </w:t>
                      </w:r>
                    </w:p>
                  </w:txbxContent>
                </v:textbox>
              </v:shape>
            </w:pict>
          </mc:Fallback>
        </mc:AlternateContent>
      </w:r>
    </w:p>
    <w:p w:rsidR="006441ED" w:rsidRPr="006441ED" w:rsidRDefault="006441ED" w:rsidP="006441ED"/>
    <w:p w:rsidR="006441ED" w:rsidRPr="006441ED" w:rsidRDefault="006441ED" w:rsidP="006441ED"/>
    <w:p w:rsidR="006441ED" w:rsidRPr="006441ED" w:rsidRDefault="006441ED" w:rsidP="006441ED"/>
    <w:p w:rsidR="006441ED" w:rsidRPr="006441ED" w:rsidRDefault="00F90D84" w:rsidP="006441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149860</wp:posOffset>
                </wp:positionV>
                <wp:extent cx="3400425" cy="1026795"/>
                <wp:effectExtent l="0" t="0" r="28575" b="2159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1ED" w:rsidRDefault="0062223E" w:rsidP="007775C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Primary 1 Health Apprais</w:t>
                            </w:r>
                            <w:r w:rsidR="007775C3">
                              <w:rPr>
                                <w:rFonts w:ascii="Comic Sans MS" w:hAnsi="Comic Sans MS"/>
                                <w:u w:val="single"/>
                              </w:rPr>
                              <w:t>als</w:t>
                            </w:r>
                          </w:p>
                          <w:p w:rsidR="007775C3" w:rsidRPr="007775C3" w:rsidRDefault="007775C3" w:rsidP="007775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Primary 1 Health Appr</w:t>
                            </w:r>
                            <w:r w:rsidR="0062223E">
                              <w:rPr>
                                <w:rFonts w:ascii="Comic Sans MS" w:hAnsi="Comic Sans MS"/>
                              </w:rPr>
                              <w:t>aisal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 took place on Tuesday 17</w:t>
                            </w:r>
                            <w:r w:rsidRPr="007775C3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+ 18</w:t>
                            </w:r>
                            <w:r w:rsidRPr="007775C3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3.75pt;margin-top:11.8pt;width:267.75pt;height:80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">
                <v:textbox style="mso-fit-shape-to-text:t">
                  <w:txbxContent>
                    <w:p w:rsidR="006441ED" w:rsidRDefault="0062223E" w:rsidP="007775C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Primary 1 Health Apprais</w:t>
                      </w:r>
                      <w:r w:rsidR="007775C3">
                        <w:rPr>
                          <w:rFonts w:ascii="Comic Sans MS" w:hAnsi="Comic Sans MS"/>
                          <w:u w:val="single"/>
                        </w:rPr>
                        <w:t>als</w:t>
                      </w:r>
                    </w:p>
                    <w:p w:rsidR="007775C3" w:rsidRPr="007775C3" w:rsidRDefault="007775C3" w:rsidP="007775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Primary 1 Health Appr</w:t>
                      </w:r>
                      <w:r w:rsidR="0062223E">
                        <w:rPr>
                          <w:rFonts w:ascii="Comic Sans MS" w:hAnsi="Comic Sans MS"/>
                        </w:rPr>
                        <w:t>aisal</w:t>
                      </w:r>
                      <w:r>
                        <w:rPr>
                          <w:rFonts w:ascii="Comic Sans MS" w:hAnsi="Comic Sans MS"/>
                        </w:rPr>
                        <w:t>s took place on Tuesday 17</w:t>
                      </w:r>
                      <w:r w:rsidRPr="007775C3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+ 18</w:t>
                      </w:r>
                      <w:r w:rsidRPr="007775C3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May. </w:t>
                      </w:r>
                    </w:p>
                  </w:txbxContent>
                </v:textbox>
              </v:shape>
            </w:pict>
          </mc:Fallback>
        </mc:AlternateContent>
      </w:r>
    </w:p>
    <w:p w:rsidR="006441ED" w:rsidRPr="006441ED" w:rsidRDefault="002F6FE1" w:rsidP="006441ED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6311900</wp:posOffset>
            </wp:positionH>
            <wp:positionV relativeFrom="paragraph">
              <wp:posOffset>74295</wp:posOffset>
            </wp:positionV>
            <wp:extent cx="440690" cy="626745"/>
            <wp:effectExtent l="0" t="0" r="0" b="1905"/>
            <wp:wrapNone/>
            <wp:docPr id="48" name="Picture 48" descr="C:\Users\aconnolly842\AppData\Local\Microsoft\Windows\Temporary Internet Files\Content.MSO\5E22FD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connolly842\AppData\Local\Microsoft\Windows\Temporary Internet Files\Content.MSO\5E22FD7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8" t="5333" r="24444" b="12445"/>
                    <a:stretch/>
                  </pic:blipFill>
                  <pic:spPr bwMode="auto">
                    <a:xfrm>
                      <a:off x="0" y="0"/>
                      <a:ext cx="44069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2382210</wp:posOffset>
            </wp:positionH>
            <wp:positionV relativeFrom="paragraph">
              <wp:posOffset>208915</wp:posOffset>
            </wp:positionV>
            <wp:extent cx="733425" cy="455256"/>
            <wp:effectExtent l="0" t="0" r="0" b="2540"/>
            <wp:wrapNone/>
            <wp:docPr id="47" name="Picture 47" descr="Free Petting Zoo Clipart in AI, SVG, EPS or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ree Petting Zoo Clipart in AI, SVG, EPS or PS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C66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6305549</wp:posOffset>
            </wp:positionH>
            <wp:positionV relativeFrom="paragraph">
              <wp:posOffset>237137</wp:posOffset>
            </wp:positionV>
            <wp:extent cx="409575" cy="579473"/>
            <wp:effectExtent l="0" t="0" r="0" b="0"/>
            <wp:wrapNone/>
            <wp:docPr id="22" name="Picture 22" descr="C:\Users\aconnolly842\AppData\Local\Microsoft\Windows\Temporary Internet Files\Content.MSO\CE4FF7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onnolly842\AppData\Local\Microsoft\Windows\Temporary Internet Files\Content.MSO\CE4FF7F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0" r="24114" b="17731"/>
                    <a:stretch/>
                  </pic:blipFill>
                  <pic:spPr bwMode="auto">
                    <a:xfrm>
                      <a:off x="0" y="0"/>
                      <a:ext cx="410031" cy="58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C66"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144780</wp:posOffset>
            </wp:positionV>
            <wp:extent cx="1025525" cy="615315"/>
            <wp:effectExtent l="0" t="0" r="0" b="0"/>
            <wp:wrapNone/>
            <wp:docPr id="18" name="Picture 18" descr="C:\Users\aconnolly842\AppData\Local\Microsoft\Windows\Temporary Internet Files\Content.MSO\D43B0A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connolly842\AppData\Local\Microsoft\Windows\Temporary Internet Files\Content.MSO\D43B0ADD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1ED" w:rsidRPr="006441ED" w:rsidRDefault="006441ED" w:rsidP="006441ED"/>
    <w:p w:rsidR="006441ED" w:rsidRPr="006441ED" w:rsidRDefault="001274DE" w:rsidP="006441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-276224</wp:posOffset>
                </wp:positionH>
                <wp:positionV relativeFrom="paragraph">
                  <wp:posOffset>380365</wp:posOffset>
                </wp:positionV>
                <wp:extent cx="7031990" cy="1026795"/>
                <wp:effectExtent l="0" t="0" r="16510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5C3" w:rsidRDefault="007775C3" w:rsidP="007775C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Sus-trans- St Patricks is a Sus-trans School</w:t>
                            </w:r>
                          </w:p>
                          <w:p w:rsidR="007775C3" w:rsidRPr="006441ED" w:rsidRDefault="007775C3" w:rsidP="007775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a Sus-trans school primary 5,</w:t>
                            </w:r>
                            <w:r w:rsidR="00730BA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 +7 took part in a “travel to school survey” and on Friday 10</w:t>
                            </w:r>
                            <w:r w:rsidRPr="007775C3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June P4+P5 are taking part in basic cycling skills and P6+P7 are taking part in bikes and scooter activities.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1.75pt;margin-top:29.95pt;width:553.7pt;height:80.8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">
                <v:textbox style="mso-fit-shape-to-text:t">
                  <w:txbxContent>
                    <w:p w:rsidR="007775C3" w:rsidRDefault="007775C3" w:rsidP="007775C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Sus-trans- St Patricks is a Sus-trans School</w:t>
                      </w:r>
                    </w:p>
                    <w:p w:rsidR="007775C3" w:rsidRPr="006441ED" w:rsidRDefault="007775C3" w:rsidP="007775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a Sus-trans school primary 5,</w:t>
                      </w:r>
                      <w:r w:rsidR="00730BA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6 +7 took part in a “travel to school survey” and on Friday 10</w:t>
                      </w:r>
                      <w:r w:rsidRPr="007775C3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June P4+P5 are taking part in basic cycling skills and P6+P7 are taking part in bikes and scooter activities. </w:t>
                      </w:r>
                    </w:p>
                  </w:txbxContent>
                </v:textbox>
              </v:shape>
            </w:pict>
          </mc:Fallback>
        </mc:AlternateContent>
      </w:r>
    </w:p>
    <w:p w:rsidR="006441ED" w:rsidRDefault="006441ED" w:rsidP="006441ED"/>
    <w:p w:rsidR="00730BAE" w:rsidRDefault="006441ED" w:rsidP="006441ED">
      <w:pPr>
        <w:tabs>
          <w:tab w:val="left" w:pos="2295"/>
        </w:tabs>
      </w:pPr>
      <w:r>
        <w:tab/>
      </w:r>
    </w:p>
    <w:p w:rsidR="00730BAE" w:rsidRPr="00730BAE" w:rsidRDefault="00730BAE" w:rsidP="00730BAE"/>
    <w:p w:rsidR="00730BAE" w:rsidRPr="00730BAE" w:rsidRDefault="00F90D84" w:rsidP="00730B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231140</wp:posOffset>
                </wp:positionV>
                <wp:extent cx="7058025" cy="1463040"/>
                <wp:effectExtent l="0" t="0" r="28575" b="2286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5C3" w:rsidRDefault="007775C3" w:rsidP="007775C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First Holy Communion</w:t>
                            </w:r>
                          </w:p>
                          <w:p w:rsidR="007775C3" w:rsidRDefault="007775C3" w:rsidP="007775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Congratulations to all the Primary 4 pupils who made their First Holy Communion Saturday 21</w:t>
                            </w:r>
                            <w:r w:rsidRPr="007775C3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of May. </w:t>
                            </w:r>
                          </w:p>
                          <w:p w:rsidR="007775C3" w:rsidRPr="007775C3" w:rsidRDefault="006377A2" w:rsidP="007775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Big Thank Y</w:t>
                            </w:r>
                            <w:r w:rsidR="007775C3">
                              <w:rPr>
                                <w:rFonts w:ascii="Comic Sans MS" w:hAnsi="Comic Sans MS"/>
                              </w:rPr>
                              <w:t>ou to Mrs McAllister</w:t>
                            </w:r>
                            <w:r w:rsidR="00730BAE">
                              <w:rPr>
                                <w:rFonts w:ascii="Comic Sans MS" w:hAnsi="Comic Sans MS"/>
                              </w:rPr>
                              <w:t>, Mrs Aine Doran and the pupils of primary 4 for working so hard and for a lovely ceremony on the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1pt;margin-top:18.2pt;width:555.75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">
                <v:textbox>
                  <w:txbxContent>
                    <w:p w:rsidR="007775C3" w:rsidRDefault="007775C3" w:rsidP="007775C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First Holy Communion</w:t>
                      </w:r>
                    </w:p>
                    <w:p w:rsidR="007775C3" w:rsidRDefault="007775C3" w:rsidP="007775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Congratulations to all the Primary 4 pupils who made their First Holy Communion Saturday 21</w:t>
                      </w:r>
                      <w:r w:rsidRPr="007775C3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of May. </w:t>
                      </w:r>
                    </w:p>
                    <w:p w:rsidR="007775C3" w:rsidRPr="007775C3" w:rsidRDefault="006377A2" w:rsidP="007775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Big Thank Y</w:t>
                      </w:r>
                      <w:r w:rsidR="007775C3">
                        <w:rPr>
                          <w:rFonts w:ascii="Comic Sans MS" w:hAnsi="Comic Sans MS"/>
                        </w:rPr>
                        <w:t>ou to Mrs McAllister</w:t>
                      </w:r>
                      <w:r w:rsidR="00730BAE">
                        <w:rPr>
                          <w:rFonts w:ascii="Comic Sans MS" w:hAnsi="Comic Sans MS"/>
                        </w:rPr>
                        <w:t>, Mrs Aine Doran and the pupils of primary 4 for working so hard and for a lovely ceremony on the day.</w:t>
                      </w:r>
                    </w:p>
                  </w:txbxContent>
                </v:textbox>
              </v:shape>
            </w:pict>
          </mc:Fallback>
        </mc:AlternateContent>
      </w:r>
    </w:p>
    <w:p w:rsidR="00730BAE" w:rsidRPr="00730BAE" w:rsidRDefault="00730BAE" w:rsidP="00730BAE"/>
    <w:p w:rsidR="00730BAE" w:rsidRPr="00730BAE" w:rsidRDefault="00730BAE" w:rsidP="00730BAE"/>
    <w:p w:rsidR="00730BAE" w:rsidRPr="00730BAE" w:rsidRDefault="002F6FE1" w:rsidP="00730BAE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223520</wp:posOffset>
            </wp:positionV>
            <wp:extent cx="419288" cy="420933"/>
            <wp:effectExtent l="0" t="0" r="0" b="0"/>
            <wp:wrapNone/>
            <wp:docPr id="50" name="Picture 50" descr="C:\Users\aconnolly842\AppData\Local\Microsoft\Windows\Temporary Internet Files\Content.MSO\ED7CA8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connolly842\AppData\Local\Microsoft\Windows\Temporary Internet Files\Content.MSO\ED7CA8C7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4" cy="4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C66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213995</wp:posOffset>
            </wp:positionV>
            <wp:extent cx="419100" cy="419100"/>
            <wp:effectExtent l="0" t="0" r="0" b="0"/>
            <wp:wrapNone/>
            <wp:docPr id="23" name="Picture 23" descr="C:\Users\aconnolly842\AppData\Local\Microsoft\Windows\Temporary Internet Files\Content.MSO\BE457B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connolly842\AppData\Local\Microsoft\Windows\Temporary Internet Files\Content.MSO\BE457BFC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BAE" w:rsidRDefault="00730BAE" w:rsidP="00730BAE"/>
    <w:p w:rsidR="005A4D27" w:rsidRDefault="002F6FE1" w:rsidP="002F6FE1">
      <w:pPr>
        <w:tabs>
          <w:tab w:val="left" w:pos="180"/>
          <w:tab w:val="left" w:pos="465"/>
          <w:tab w:val="left" w:pos="8025"/>
        </w:tabs>
      </w:pPr>
      <w:r>
        <w:tab/>
      </w:r>
      <w:r>
        <w:tab/>
      </w:r>
    </w:p>
    <w:p w:rsidR="00730BAE" w:rsidRDefault="001274DE" w:rsidP="00730BAE">
      <w:pPr>
        <w:tabs>
          <w:tab w:val="left" w:pos="802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108585</wp:posOffset>
                </wp:positionV>
                <wp:extent cx="6896100" cy="2400300"/>
                <wp:effectExtent l="0" t="0" r="19050" b="196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AE" w:rsidRDefault="00730BAE" w:rsidP="00730BA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Peace Proms</w:t>
                            </w:r>
                          </w:p>
                          <w:p w:rsidR="00730BAE" w:rsidRDefault="00730BAE" w:rsidP="00730BA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 Patrick’s P.S. took part for the first time in the “Peace Proms” which took place at the Waterfront Hall on Sunday 22</w:t>
                            </w:r>
                            <w:r w:rsidRPr="00730BAE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May. </w:t>
                            </w:r>
                          </w:p>
                          <w:p w:rsidR="00730BAE" w:rsidRDefault="00730BAE" w:rsidP="00730BA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It was truly a lovely experience enjoyed by everyone who took part. </w:t>
                            </w:r>
                            <w:r w:rsidR="00DD7531">
                              <w:rPr>
                                <w:rFonts w:ascii="Comic Sans MS" w:hAnsi="Comic Sans MS"/>
                              </w:rPr>
                              <w:t xml:space="preserve"> A big thank you to Miss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S.McGowan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for all her hard work for the peace proms, it really paid off and a big thank you to the children who gave it their all. </w:t>
                            </w:r>
                          </w:p>
                          <w:p w:rsidR="00DD7531" w:rsidRPr="00730BAE" w:rsidRDefault="006B7C66" w:rsidP="00730BA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Indeed,</w:t>
                            </w:r>
                            <w:r w:rsidR="00DD7531">
                              <w:rPr>
                                <w:rFonts w:ascii="Comic Sans MS" w:hAnsi="Comic Sans MS"/>
                              </w:rPr>
                              <w:t xml:space="preserve"> the weekend of the 21</w:t>
                            </w:r>
                            <w:r w:rsidR="00DD7531" w:rsidRPr="00DD7531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 w:rsidR="00DD7531">
                              <w:rPr>
                                <w:rFonts w:ascii="Comic Sans MS" w:hAnsi="Comic Sans MS"/>
                              </w:rPr>
                              <w:t xml:space="preserve"> May was really a memorable weekend for St. Patrick’s P.S. A lot of tired children and staff on Monday Morning!!!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6.5pt;margin-top:8.55pt;width:543pt;height:18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">
                <v:textbox style="mso-fit-shape-to-text:t">
                  <w:txbxContent>
                    <w:p w:rsidR="00730BAE" w:rsidRDefault="00730BAE" w:rsidP="00730BA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Peace Proms</w:t>
                      </w:r>
                    </w:p>
                    <w:p w:rsidR="00730BAE" w:rsidRDefault="00730BAE" w:rsidP="00730BA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 Patrick’s P.S. took part for the first time in the “Peace Proms” which took place at the Waterfront Hall on Sunday 22</w:t>
                      </w:r>
                      <w:r w:rsidRPr="00730BAE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 xml:space="preserve"> May. </w:t>
                      </w:r>
                    </w:p>
                    <w:p w:rsidR="00730BAE" w:rsidRDefault="00730BAE" w:rsidP="00730BA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It was truly a lovely experience enjoyed by everyone who took part. </w:t>
                      </w:r>
                      <w:r w:rsidR="00DD7531">
                        <w:rPr>
                          <w:rFonts w:ascii="Comic Sans MS" w:hAnsi="Comic Sans MS"/>
                        </w:rPr>
                        <w:t xml:space="preserve"> A big thank you to Miss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S.McGowan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for all her hard work for the peace proms, it really paid off and a big thank you to the children who gave it their all. </w:t>
                      </w:r>
                    </w:p>
                    <w:p w:rsidR="00DD7531" w:rsidRPr="00730BAE" w:rsidRDefault="006B7C66" w:rsidP="00730BA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Indeed,</w:t>
                      </w:r>
                      <w:r w:rsidR="00DD7531">
                        <w:rPr>
                          <w:rFonts w:ascii="Comic Sans MS" w:hAnsi="Comic Sans MS"/>
                        </w:rPr>
                        <w:t xml:space="preserve"> the weekend of the 21</w:t>
                      </w:r>
                      <w:r w:rsidR="00DD7531" w:rsidRPr="00DD7531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 w:rsidR="00DD7531">
                        <w:rPr>
                          <w:rFonts w:ascii="Comic Sans MS" w:hAnsi="Comic Sans MS"/>
                        </w:rPr>
                        <w:t xml:space="preserve"> May was really a memorable weekend for St. Patrick’s P.S. A lot of tired children and staff on Monday Morning!!!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6FE1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1047750</wp:posOffset>
            </wp:positionH>
            <wp:positionV relativeFrom="paragraph">
              <wp:posOffset>161925</wp:posOffset>
            </wp:positionV>
            <wp:extent cx="581025" cy="332327"/>
            <wp:effectExtent l="0" t="0" r="0" b="0"/>
            <wp:wrapNone/>
            <wp:docPr id="52" name="Picture 52" descr="C:\Users\aconnolly842\AppData\Local\Microsoft\Windows\Temporary Internet Files\Content.MSO\89398B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connolly842\AppData\Local\Microsoft\Windows\Temporary Internet Files\Content.MSO\89398B09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BAE" w:rsidRDefault="00730BAE" w:rsidP="00730BAE">
      <w:pPr>
        <w:tabs>
          <w:tab w:val="left" w:pos="8025"/>
        </w:tabs>
      </w:pPr>
    </w:p>
    <w:p w:rsidR="00730BAE" w:rsidRDefault="00730BAE" w:rsidP="00730BAE">
      <w:pPr>
        <w:tabs>
          <w:tab w:val="left" w:pos="8025"/>
        </w:tabs>
      </w:pPr>
    </w:p>
    <w:p w:rsidR="00730BAE" w:rsidRDefault="00730BAE" w:rsidP="00730BAE">
      <w:pPr>
        <w:tabs>
          <w:tab w:val="left" w:pos="8025"/>
        </w:tabs>
      </w:pPr>
    </w:p>
    <w:p w:rsidR="00730BAE" w:rsidRDefault="00730BAE" w:rsidP="00730BAE">
      <w:pPr>
        <w:tabs>
          <w:tab w:val="left" w:pos="8025"/>
        </w:tabs>
      </w:pPr>
    </w:p>
    <w:p w:rsidR="00DD7531" w:rsidRDefault="00DD7531" w:rsidP="00730BAE">
      <w:pPr>
        <w:tabs>
          <w:tab w:val="left" w:pos="8025"/>
        </w:tabs>
      </w:pPr>
    </w:p>
    <w:p w:rsidR="00DD7531" w:rsidRPr="00DD7531" w:rsidRDefault="006B7C66" w:rsidP="00DD7531"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5267326</wp:posOffset>
            </wp:positionH>
            <wp:positionV relativeFrom="paragraph">
              <wp:posOffset>141605</wp:posOffset>
            </wp:positionV>
            <wp:extent cx="857250" cy="364490"/>
            <wp:effectExtent l="0" t="0" r="0" b="0"/>
            <wp:wrapNone/>
            <wp:docPr id="24" name="Picture 24" descr="C:\Users\aconnolly842\AppData\Local\Microsoft\Windows\Temporary Internet Files\Content.MSO\2B76C4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connolly842\AppData\Local\Microsoft\Windows\Temporary Internet Files\Content.MSO\2B76C463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13" cy="3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31" w:rsidRDefault="00DD7531" w:rsidP="00DD7531"/>
    <w:p w:rsidR="00DD7531" w:rsidRDefault="001274DE" w:rsidP="00DD753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66675</wp:posOffset>
                </wp:positionV>
                <wp:extent cx="3217545" cy="1951990"/>
                <wp:effectExtent l="0" t="0" r="20955" b="101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31" w:rsidRDefault="00DD7531" w:rsidP="00DD753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Ukraine Money</w:t>
                            </w:r>
                          </w:p>
                          <w:p w:rsidR="00DD7531" w:rsidRDefault="00DD7531" w:rsidP="00DD75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would like to thank the school community for their contribution towards the schools Ukrainian Appeal. </w:t>
                            </w:r>
                          </w:p>
                          <w:p w:rsidR="00DD7531" w:rsidRDefault="00DD7531" w:rsidP="00DD75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raised </w:t>
                            </w:r>
                            <w:r w:rsidR="00EB21FA">
                              <w:rPr>
                                <w:rFonts w:ascii="Comic Sans MS" w:hAnsi="Comic Sans MS"/>
                              </w:rPr>
                              <w:t>£205.</w:t>
                            </w:r>
                          </w:p>
                          <w:p w:rsidR="00EB21FA" w:rsidRPr="00DD7531" w:rsidRDefault="00EB21FA" w:rsidP="00DD75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Well Done Everyone!!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76pt;margin-top:5.25pt;width:253.35pt;height:15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">
                <v:textbox>
                  <w:txbxContent>
                    <w:p w:rsidR="00DD7531" w:rsidRDefault="00DD7531" w:rsidP="00DD753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Ukraine Money</w:t>
                      </w:r>
                    </w:p>
                    <w:p w:rsidR="00DD7531" w:rsidRDefault="00DD7531" w:rsidP="00DD753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would like to thank the school community for their contribution towards the schools Ukrainian Appeal. </w:t>
                      </w:r>
                    </w:p>
                    <w:p w:rsidR="00DD7531" w:rsidRDefault="00DD7531" w:rsidP="00DD753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raised </w:t>
                      </w:r>
                      <w:r w:rsidR="00EB21FA">
                        <w:rPr>
                          <w:rFonts w:ascii="Comic Sans MS" w:hAnsi="Comic Sans MS"/>
                        </w:rPr>
                        <w:t>£205.</w:t>
                      </w:r>
                    </w:p>
                    <w:p w:rsidR="00EB21FA" w:rsidRPr="00DD7531" w:rsidRDefault="00EB21FA" w:rsidP="00DD753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Well Done Everyone!!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66675</wp:posOffset>
                </wp:positionV>
                <wp:extent cx="3343275" cy="1951990"/>
                <wp:effectExtent l="0" t="0" r="2857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AE" w:rsidRDefault="00730BAE" w:rsidP="00730BA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30BAE">
                              <w:rPr>
                                <w:rFonts w:ascii="Comic Sans MS" w:hAnsi="Comic Sans MS"/>
                                <w:u w:val="single"/>
                              </w:rPr>
                              <w:t>Sports Day</w:t>
                            </w:r>
                          </w:p>
                          <w:p w:rsidR="00730BAE" w:rsidRDefault="00730BAE" w:rsidP="00730BA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Sports Day took place on Monday 20</w:t>
                            </w:r>
                            <w:r w:rsidRPr="00730BAE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June.</w:t>
                            </w:r>
                          </w:p>
                          <w:p w:rsidR="00730BAE" w:rsidRDefault="00730BAE" w:rsidP="00730BA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sun shone on the first full school Sports Day since the COVID Pandemic. </w:t>
                            </w:r>
                          </w:p>
                          <w:p w:rsidR="00730BAE" w:rsidRPr="00730BAE" w:rsidRDefault="00730BAE" w:rsidP="00730BA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Everyone had a great day and we really enjoyed the mammy race and the daddy race!!!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-16.5pt;margin-top:5.25pt;width:263.25pt;height:153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">
                <v:textbox style="mso-fit-shape-to-text:t">
                  <w:txbxContent>
                    <w:p w:rsidR="00730BAE" w:rsidRDefault="00730BAE" w:rsidP="00730BA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730BAE">
                        <w:rPr>
                          <w:rFonts w:ascii="Comic Sans MS" w:hAnsi="Comic Sans MS"/>
                          <w:u w:val="single"/>
                        </w:rPr>
                        <w:t>Sports Day</w:t>
                      </w:r>
                    </w:p>
                    <w:p w:rsidR="00730BAE" w:rsidRDefault="00730BAE" w:rsidP="00730BA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Sports Day took place on Monday 20</w:t>
                      </w:r>
                      <w:r w:rsidRPr="00730BAE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June.</w:t>
                      </w:r>
                    </w:p>
                    <w:p w:rsidR="00730BAE" w:rsidRDefault="00730BAE" w:rsidP="00730BA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sun shone on the first full school Sports Day since the COVID Pandemic. </w:t>
                      </w:r>
                    </w:p>
                    <w:p w:rsidR="00730BAE" w:rsidRPr="00730BAE" w:rsidRDefault="00730BAE" w:rsidP="00730BA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Everyone had a great day and we really enjoyed the mammy race and the daddy race!!! </w:t>
                      </w:r>
                    </w:p>
                  </w:txbxContent>
                </v:textbox>
              </v:shape>
            </w:pict>
          </mc:Fallback>
        </mc:AlternateContent>
      </w:r>
      <w:r w:rsidR="00B47EE3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109220</wp:posOffset>
            </wp:positionV>
            <wp:extent cx="219075" cy="355997"/>
            <wp:effectExtent l="0" t="0" r="0" b="6350"/>
            <wp:wrapNone/>
            <wp:docPr id="53" name="Picture 53" descr="C:\Users\aconnolly842\AppData\Local\Microsoft\Windows\Temporary Internet Files\Content.MSO\1CF08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connolly842\AppData\Local\Microsoft\Windows\Temporary Internet Files\Content.MSO\1CF08F4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C66"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2410078</wp:posOffset>
            </wp:positionH>
            <wp:positionV relativeFrom="paragraph">
              <wp:posOffset>136525</wp:posOffset>
            </wp:positionV>
            <wp:extent cx="238125" cy="317838"/>
            <wp:effectExtent l="0" t="0" r="0" b="0"/>
            <wp:wrapNone/>
            <wp:docPr id="25" name="Picture 25" descr="C:\Users\aconnolly842\AppData\Local\Microsoft\Windows\Temporary Internet Files\Content.MSO\B458EE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connolly842\AppData\Local\Microsoft\Windows\Temporary Internet Files\Content.MSO\B458EE56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31" w:rsidRPr="00DD7531" w:rsidRDefault="00DD7531" w:rsidP="00DD7531"/>
    <w:p w:rsidR="00DD7531" w:rsidRPr="00DD7531" w:rsidRDefault="00DD7531" w:rsidP="00DD7531"/>
    <w:p w:rsidR="00DD7531" w:rsidRPr="00DD7531" w:rsidRDefault="00EB21FA" w:rsidP="00DD7531"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135890</wp:posOffset>
            </wp:positionV>
            <wp:extent cx="644525" cy="695325"/>
            <wp:effectExtent l="0" t="0" r="0" b="0"/>
            <wp:wrapNone/>
            <wp:docPr id="27" name="Picture 27" descr="C:\Users\aconnolly842\AppData\Local\Microsoft\Windows\Temporary Internet Files\Content.MSO\92FC75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connolly842\AppData\Local\Microsoft\Windows\Temporary Internet Files\Content.MSO\92FC7560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31" w:rsidRPr="00DD7531" w:rsidRDefault="00DD7531" w:rsidP="00DD7531"/>
    <w:p w:rsidR="00DD7531" w:rsidRPr="00DD7531" w:rsidRDefault="00DD7531" w:rsidP="00DD7531"/>
    <w:p w:rsidR="00DD7531" w:rsidRDefault="001274DE" w:rsidP="00DD75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261619</wp:posOffset>
                </wp:positionV>
                <wp:extent cx="3324225" cy="2390775"/>
                <wp:effectExtent l="0" t="0" r="28575" b="285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31" w:rsidRDefault="00DD7531" w:rsidP="00DD753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ECO-School (Gardening Club)</w:t>
                            </w:r>
                          </w:p>
                          <w:p w:rsidR="0039296B" w:rsidRDefault="00DD7531" w:rsidP="00DD75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would like to acknowledge the effort that primary 5 have </w:t>
                            </w:r>
                            <w:r w:rsidR="0062223E">
                              <w:rPr>
                                <w:rFonts w:ascii="Comic Sans MS" w:hAnsi="Comic Sans MS"/>
                              </w:rPr>
                              <w:t>put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into maintaining the school garden this year and 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beautiful wild flowers and vegetable beds.</w:t>
                            </w:r>
                          </w:p>
                          <w:p w:rsidR="00DD7531" w:rsidRPr="00DD7531" w:rsidRDefault="00DD7531" w:rsidP="00DD75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Your effort</w:t>
                            </w:r>
                            <w:r w:rsidR="0039296B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along with Mr Devlin</w:t>
                            </w:r>
                            <w:r w:rsidR="0039296B">
                              <w:rPr>
                                <w:rFonts w:ascii="Comic Sans MS" w:hAnsi="Comic Sans MS"/>
                              </w:rPr>
                              <w:t>’s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have made the school so much </w:t>
                            </w:r>
                            <w:r w:rsidRPr="00EB21FA">
                              <w:rPr>
                                <w:rFonts w:ascii="Comic Sans MS" w:hAnsi="Comic Sans MS"/>
                              </w:rPr>
                              <w:t>brighter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DD7531" w:rsidRPr="00730BAE" w:rsidRDefault="00DD7531" w:rsidP="00DD753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15.75pt;margin-top:20.6pt;width:261.75pt;height:1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">
                <v:textbox>
                  <w:txbxContent>
                    <w:p w:rsidR="00DD7531" w:rsidRDefault="00DD7531" w:rsidP="00DD753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ECO-School (Gardening Club)</w:t>
                      </w:r>
                    </w:p>
                    <w:p w:rsidR="0039296B" w:rsidRDefault="00DD7531" w:rsidP="00DD753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would like to acknowledge the effort that primary 5 have </w:t>
                      </w:r>
                      <w:r w:rsidR="0062223E">
                        <w:rPr>
                          <w:rFonts w:ascii="Comic Sans MS" w:hAnsi="Comic Sans MS"/>
                        </w:rPr>
                        <w:t>put</w:t>
                      </w:r>
                      <w:r>
                        <w:rPr>
                          <w:rFonts w:ascii="Comic Sans MS" w:hAnsi="Comic Sans MS"/>
                        </w:rPr>
                        <w:t xml:space="preserve"> into maintaining the school garden this year and the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beautiful wild flowers and vegetable beds.</w:t>
                      </w:r>
                    </w:p>
                    <w:p w:rsidR="00DD7531" w:rsidRPr="00DD7531" w:rsidRDefault="00DD7531" w:rsidP="00DD753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Your effort</w:t>
                      </w:r>
                      <w:r w:rsidR="0039296B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 xml:space="preserve"> along with Mr Devlin</w:t>
                      </w:r>
                      <w:r w:rsidR="0039296B">
                        <w:rPr>
                          <w:rFonts w:ascii="Comic Sans MS" w:hAnsi="Comic Sans MS"/>
                        </w:rPr>
                        <w:t>’s</w:t>
                      </w:r>
                      <w:r>
                        <w:rPr>
                          <w:rFonts w:ascii="Comic Sans MS" w:hAnsi="Comic Sans MS"/>
                        </w:rPr>
                        <w:t xml:space="preserve"> have made the school so much </w:t>
                      </w:r>
                      <w:r w:rsidRPr="00EB21FA">
                        <w:rPr>
                          <w:rFonts w:ascii="Comic Sans MS" w:hAnsi="Comic Sans MS"/>
                        </w:rPr>
                        <w:t>brighter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DD7531" w:rsidRPr="00730BAE" w:rsidRDefault="00DD7531" w:rsidP="00DD753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271145</wp:posOffset>
                </wp:positionV>
                <wp:extent cx="3200400" cy="161925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6B" w:rsidRDefault="0039296B" w:rsidP="0039296B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Mobile Library during the summer</w:t>
                            </w:r>
                          </w:p>
                          <w:p w:rsidR="0039296B" w:rsidRPr="00730BAE" w:rsidRDefault="0039296B" w:rsidP="0039296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 Patrick’s is delighted to be able to assist the school mobile library service to continue to provide library books during the summer months.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76pt;margin-top:21.35pt;width:252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">
                <v:textbox>
                  <w:txbxContent>
                    <w:p w:rsidR="0039296B" w:rsidRDefault="0039296B" w:rsidP="0039296B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Mobile Library during the summer</w:t>
                      </w:r>
                    </w:p>
                    <w:p w:rsidR="0039296B" w:rsidRPr="00730BAE" w:rsidRDefault="0039296B" w:rsidP="0039296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 Patrick’s is delighted to be able to assist the school mobile library service to continue to provide library books during the summer months.  </w:t>
                      </w:r>
                    </w:p>
                  </w:txbxContent>
                </v:textbox>
              </v:shape>
            </w:pict>
          </mc:Fallback>
        </mc:AlternateContent>
      </w:r>
    </w:p>
    <w:p w:rsidR="0039296B" w:rsidRDefault="00DD7531" w:rsidP="00DD7531">
      <w:pPr>
        <w:tabs>
          <w:tab w:val="left" w:pos="900"/>
        </w:tabs>
      </w:pPr>
      <w:r>
        <w:tab/>
      </w:r>
    </w:p>
    <w:p w:rsidR="006B7C66" w:rsidRDefault="0039296B" w:rsidP="0039296B">
      <w:pPr>
        <w:tabs>
          <w:tab w:val="left" w:pos="6015"/>
        </w:tabs>
      </w:pPr>
      <w:r>
        <w:tab/>
      </w:r>
    </w:p>
    <w:p w:rsidR="006B7C66" w:rsidRPr="006B7C66" w:rsidRDefault="006B7C66" w:rsidP="006B7C66"/>
    <w:p w:rsidR="006B7C66" w:rsidRPr="006B7C66" w:rsidRDefault="00B47EE3" w:rsidP="006B7C66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3175</wp:posOffset>
            </wp:positionV>
            <wp:extent cx="895350" cy="431209"/>
            <wp:effectExtent l="0" t="0" r="0" b="6985"/>
            <wp:wrapNone/>
            <wp:docPr id="55" name="Picture 55" descr="C:\Users\aconnolly842\AppData\Local\Microsoft\Windows\Temporary Internet Files\Content.MSO\FAB095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connolly842\AppData\Local\Microsoft\Windows\Temporary Internet Files\Content.MSO\FAB0958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0" b="24157"/>
                    <a:stretch/>
                  </pic:blipFill>
                  <pic:spPr bwMode="auto">
                    <a:xfrm>
                      <a:off x="0" y="0"/>
                      <a:ext cx="895350" cy="4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C66"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55245</wp:posOffset>
            </wp:positionV>
            <wp:extent cx="610870" cy="352425"/>
            <wp:effectExtent l="0" t="0" r="0" b="0"/>
            <wp:wrapNone/>
            <wp:docPr id="26" name="Picture 26" descr="C:\Users\aconnolly842\AppData\Local\Microsoft\Windows\Temporary Internet Files\Content.MSO\48E9D6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connolly842\AppData\Local\Microsoft\Windows\Temporary Internet Files\Content.MSO\48E9D6C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5" t="18947" r="13584" b="23684"/>
                    <a:stretch/>
                  </pic:blipFill>
                  <pic:spPr bwMode="auto">
                    <a:xfrm>
                      <a:off x="0" y="0"/>
                      <a:ext cx="61087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C66" w:rsidRPr="006B7C66" w:rsidRDefault="006B7C66" w:rsidP="006B7C66"/>
    <w:p w:rsidR="006B7C66" w:rsidRDefault="00B47EE3" w:rsidP="006B7C66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8890</wp:posOffset>
            </wp:positionV>
            <wp:extent cx="875030" cy="508635"/>
            <wp:effectExtent l="0" t="0" r="1270" b="5715"/>
            <wp:wrapNone/>
            <wp:docPr id="54" name="Picture 54" descr="Flowers Cartoon Stock Vector Illustration And Royalty Free Flowers Cartoon  Clipart | Cartoon flowers, Flower clipart, Flow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lowers Cartoon Stock Vector Illustration And Royalty Free Flowers Cartoon  Clipart | Cartoon flowers, Flower clipart, Flower 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1FA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101600</wp:posOffset>
            </wp:positionV>
            <wp:extent cx="1150895" cy="436329"/>
            <wp:effectExtent l="0" t="0" r="0" b="0"/>
            <wp:wrapNone/>
            <wp:docPr id="28" name="Picture 28" descr="C:\Users\aconnolly842\AppData\Local\Microsoft\Windows\Temporary Internet Files\Content.MSO\9937D3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connolly842\AppData\Local\Microsoft\Windows\Temporary Internet Files\Content.MSO\9937D397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95" cy="4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C66" w:rsidRDefault="006B7C66" w:rsidP="006B7C66">
      <w:pPr>
        <w:tabs>
          <w:tab w:val="left" w:pos="5955"/>
        </w:tabs>
      </w:pPr>
      <w:r>
        <w:tab/>
      </w:r>
    </w:p>
    <w:p w:rsidR="00730BAE" w:rsidRPr="006B7C66" w:rsidRDefault="00730BAE" w:rsidP="006B7C66">
      <w:pPr>
        <w:jc w:val="center"/>
      </w:pPr>
    </w:p>
    <w:sectPr w:rsidR="00730BAE" w:rsidRPr="006B7C66" w:rsidSect="0021783A">
      <w:headerReference w:type="default" r:id="rId2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2C" w:rsidRDefault="00E55E2C" w:rsidP="0021783A">
      <w:pPr>
        <w:spacing w:after="0" w:line="240" w:lineRule="auto"/>
      </w:pPr>
      <w:r>
        <w:separator/>
      </w:r>
    </w:p>
  </w:endnote>
  <w:endnote w:type="continuationSeparator" w:id="0">
    <w:p w:rsidR="00E55E2C" w:rsidRDefault="00E55E2C" w:rsidP="0021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2C" w:rsidRDefault="00E55E2C" w:rsidP="0021783A">
      <w:pPr>
        <w:spacing w:after="0" w:line="240" w:lineRule="auto"/>
      </w:pPr>
      <w:r>
        <w:separator/>
      </w:r>
    </w:p>
  </w:footnote>
  <w:footnote w:type="continuationSeparator" w:id="0">
    <w:p w:rsidR="00E55E2C" w:rsidRDefault="00E55E2C" w:rsidP="0021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3A" w:rsidRPr="0021783A" w:rsidRDefault="0021783A">
    <w:pPr>
      <w:pStyle w:val="Header"/>
      <w:rPr>
        <w:rFonts w:ascii="Comic Sans MS" w:hAnsi="Comic Sans MS"/>
        <w:b/>
        <w:sz w:val="32"/>
        <w:szCs w:val="32"/>
      </w:rPr>
    </w:pPr>
    <w:r w:rsidRPr="0021783A">
      <w:rPr>
        <w:rFonts w:ascii="Comic Sans MS" w:hAnsi="Comic Sans MS"/>
        <w:b/>
        <w:sz w:val="32"/>
        <w:szCs w:val="32"/>
      </w:rPr>
      <w:t>May/ June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1C38"/>
    <w:multiLevelType w:val="hybridMultilevel"/>
    <w:tmpl w:val="8D38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3A"/>
    <w:rsid w:val="000445C9"/>
    <w:rsid w:val="001274DE"/>
    <w:rsid w:val="0021783A"/>
    <w:rsid w:val="002F6FE1"/>
    <w:rsid w:val="0039296B"/>
    <w:rsid w:val="004849A0"/>
    <w:rsid w:val="005A4D27"/>
    <w:rsid w:val="0062223E"/>
    <w:rsid w:val="006377A2"/>
    <w:rsid w:val="006441ED"/>
    <w:rsid w:val="006B7C66"/>
    <w:rsid w:val="00730BAE"/>
    <w:rsid w:val="007775C3"/>
    <w:rsid w:val="00B47EE3"/>
    <w:rsid w:val="00B97F85"/>
    <w:rsid w:val="00DD7531"/>
    <w:rsid w:val="00E55E2C"/>
    <w:rsid w:val="00EB21FA"/>
    <w:rsid w:val="00F9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6F8CEA4"/>
  <w15:docId w15:val="{72AD5342-E8DF-4AD1-9899-323F9B31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83A"/>
  </w:style>
  <w:style w:type="paragraph" w:styleId="Footer">
    <w:name w:val="footer"/>
    <w:basedOn w:val="Normal"/>
    <w:link w:val="FooterChar"/>
    <w:uiPriority w:val="99"/>
    <w:semiHidden/>
    <w:unhideWhenUsed/>
    <w:rsid w:val="00217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83A"/>
  </w:style>
  <w:style w:type="paragraph" w:styleId="BalloonText">
    <w:name w:val="Balloon Text"/>
    <w:basedOn w:val="Normal"/>
    <w:link w:val="BalloonTextChar"/>
    <w:uiPriority w:val="99"/>
    <w:semiHidden/>
    <w:unhideWhenUsed/>
    <w:rsid w:val="0021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BCC6B7B9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Connolly</cp:lastModifiedBy>
  <cp:revision>2</cp:revision>
  <cp:lastPrinted>2022-09-14T13:12:00Z</cp:lastPrinted>
  <dcterms:created xsi:type="dcterms:W3CDTF">2022-09-16T13:45:00Z</dcterms:created>
  <dcterms:modified xsi:type="dcterms:W3CDTF">2022-09-16T13:45:00Z</dcterms:modified>
</cp:coreProperties>
</file>