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55" w:rsidRDefault="006D4557">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4171949</wp:posOffset>
                </wp:positionH>
                <wp:positionV relativeFrom="paragraph">
                  <wp:posOffset>-47625</wp:posOffset>
                </wp:positionV>
                <wp:extent cx="2714625" cy="3908425"/>
                <wp:effectExtent l="0" t="0" r="28575" b="1587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908425"/>
                        </a:xfrm>
                        <a:prstGeom prst="rect">
                          <a:avLst/>
                        </a:prstGeom>
                        <a:solidFill>
                          <a:srgbClr val="FFFFFF"/>
                        </a:solidFill>
                        <a:ln w="9525">
                          <a:solidFill>
                            <a:srgbClr val="000000"/>
                          </a:solidFill>
                          <a:miter lim="800000"/>
                          <a:headEnd/>
                          <a:tailEnd/>
                        </a:ln>
                      </wps:spPr>
                      <wps:txbx>
                        <w:txbxContent>
                          <w:p w:rsidR="006B2466" w:rsidRPr="00FE1855" w:rsidRDefault="006B2466" w:rsidP="006B2466">
                            <w:pPr>
                              <w:spacing w:line="240" w:lineRule="auto"/>
                              <w:rPr>
                                <w:rFonts w:ascii="Comic Sans MS" w:hAnsi="Comic Sans MS"/>
                                <w:u w:val="single"/>
                              </w:rPr>
                            </w:pPr>
                            <w:r w:rsidRPr="00FE1855">
                              <w:rPr>
                                <w:rFonts w:ascii="Comic Sans MS" w:hAnsi="Comic Sans MS"/>
                                <w:u w:val="single"/>
                              </w:rPr>
                              <w:t>After School/ In school clubs</w:t>
                            </w:r>
                          </w:p>
                          <w:p w:rsidR="006B2466" w:rsidRPr="00FE1855" w:rsidRDefault="008D0892" w:rsidP="006B2466">
                            <w:pPr>
                              <w:spacing w:line="240" w:lineRule="auto"/>
                              <w:rPr>
                                <w:rFonts w:ascii="Comic Sans MS" w:hAnsi="Comic Sans MS"/>
                              </w:rPr>
                            </w:pPr>
                            <w:r>
                              <w:rPr>
                                <w:rFonts w:ascii="Comic Sans MS" w:hAnsi="Comic Sans MS"/>
                              </w:rPr>
                              <w:t>P7- Girls gymnastic/ dance club</w:t>
                            </w:r>
                            <w:r w:rsidR="006B2466" w:rsidRPr="00FE1855">
                              <w:rPr>
                                <w:rFonts w:ascii="Comic Sans MS" w:hAnsi="Comic Sans MS"/>
                              </w:rPr>
                              <w:t xml:space="preserve"> in school (March)</w:t>
                            </w:r>
                          </w:p>
                          <w:p w:rsidR="006B2466" w:rsidRDefault="006B2466" w:rsidP="006B2466">
                            <w:pPr>
                              <w:spacing w:line="240" w:lineRule="auto"/>
                              <w:rPr>
                                <w:rFonts w:ascii="Comic Sans MS" w:hAnsi="Comic Sans MS"/>
                              </w:rPr>
                            </w:pPr>
                            <w:r w:rsidRPr="00FE1855">
                              <w:rPr>
                                <w:rFonts w:ascii="Comic Sans MS" w:hAnsi="Comic Sans MS"/>
                              </w:rPr>
                              <w:t>P5- Sports Afterschool- (Wednesdays)</w:t>
                            </w:r>
                          </w:p>
                          <w:p w:rsidR="00061C2B" w:rsidRPr="00FE1855" w:rsidRDefault="00061C2B" w:rsidP="006B2466">
                            <w:pPr>
                              <w:spacing w:line="240" w:lineRule="auto"/>
                              <w:rPr>
                                <w:rFonts w:ascii="Comic Sans MS" w:hAnsi="Comic Sans MS"/>
                              </w:rPr>
                            </w:pPr>
                            <w:r>
                              <w:rPr>
                                <w:rFonts w:ascii="Comic Sans MS" w:hAnsi="Comic Sans MS"/>
                              </w:rPr>
                              <w:t xml:space="preserve">P4-P7- In </w:t>
                            </w:r>
                            <w:r w:rsidR="009F64C6">
                              <w:rPr>
                                <w:rFonts w:ascii="Comic Sans MS" w:hAnsi="Comic Sans MS"/>
                              </w:rPr>
                              <w:t>School</w:t>
                            </w:r>
                            <w:r>
                              <w:rPr>
                                <w:rFonts w:ascii="Comic Sans MS" w:hAnsi="Comic Sans MS"/>
                              </w:rPr>
                              <w:t xml:space="preserve"> Peace Proms Zoom workshops</w:t>
                            </w:r>
                          </w:p>
                          <w:p w:rsidR="006B2466" w:rsidRPr="00FE1855" w:rsidRDefault="006B2466" w:rsidP="006B2466">
                            <w:pPr>
                              <w:spacing w:line="240" w:lineRule="auto"/>
                              <w:rPr>
                                <w:rFonts w:ascii="Comic Sans MS" w:hAnsi="Comic Sans MS"/>
                              </w:rPr>
                            </w:pPr>
                            <w:r w:rsidRPr="00FE1855">
                              <w:rPr>
                                <w:rFonts w:ascii="Comic Sans MS" w:hAnsi="Comic Sans MS"/>
                              </w:rPr>
                              <w:t>P6&amp;7- Hurling &amp; Camogie Afterschool Club- (Tuesdays)</w:t>
                            </w:r>
                          </w:p>
                          <w:p w:rsidR="006B2466" w:rsidRPr="00FE1855" w:rsidRDefault="006B2466" w:rsidP="006B2466">
                            <w:pPr>
                              <w:spacing w:line="240" w:lineRule="auto"/>
                              <w:rPr>
                                <w:rFonts w:ascii="Comic Sans MS" w:hAnsi="Comic Sans MS"/>
                              </w:rPr>
                            </w:pPr>
                            <w:r w:rsidRPr="00FE1855">
                              <w:rPr>
                                <w:rFonts w:ascii="Comic Sans MS" w:hAnsi="Comic Sans MS"/>
                              </w:rPr>
                              <w:t>P6&amp;7- Sports/ Well Being Programme from St. Louis</w:t>
                            </w:r>
                          </w:p>
                          <w:p w:rsidR="006B2466" w:rsidRPr="00FE1855" w:rsidRDefault="006B2466" w:rsidP="006B2466">
                            <w:pPr>
                              <w:spacing w:line="240" w:lineRule="auto"/>
                              <w:rPr>
                                <w:rFonts w:ascii="Comic Sans MS" w:hAnsi="Comic Sans MS"/>
                              </w:rPr>
                            </w:pPr>
                            <w:r w:rsidRPr="00FE1855">
                              <w:rPr>
                                <w:rFonts w:ascii="Comic Sans MS" w:hAnsi="Comic Sans MS"/>
                              </w:rPr>
                              <w:t>P6- Science Workshop continues in school- (University of Ulster)</w:t>
                            </w:r>
                          </w:p>
                          <w:p w:rsidR="006B2466" w:rsidRPr="00FE1855" w:rsidRDefault="006B2466" w:rsidP="006B2466">
                            <w:pPr>
                              <w:spacing w:line="240" w:lineRule="auto"/>
                              <w:rPr>
                                <w:rFonts w:ascii="Comic Sans MS" w:hAnsi="Comic Sans MS"/>
                              </w:rPr>
                            </w:pPr>
                            <w:r w:rsidRPr="00FE1855">
                              <w:rPr>
                                <w:rFonts w:ascii="Comic Sans MS" w:hAnsi="Comic Sans MS"/>
                              </w:rPr>
                              <w:t>Nursery- Gymnastics in school</w:t>
                            </w:r>
                          </w:p>
                          <w:p w:rsidR="006B2466" w:rsidRDefault="006B2466" w:rsidP="006B2466">
                            <w:pPr>
                              <w:spacing w:line="240" w:lineRule="auto"/>
                              <w:rPr>
                                <w:rFonts w:ascii="Comic Sans MS" w:hAnsi="Comic Sans MS"/>
                                <w:sz w:val="20"/>
                                <w:szCs w:val="20"/>
                              </w:rPr>
                            </w:pPr>
                          </w:p>
                          <w:p w:rsidR="006B2466" w:rsidRPr="006B2466" w:rsidRDefault="006B2466" w:rsidP="006B2466">
                            <w:pPr>
                              <w:spacing w:line="240" w:lineRule="auto"/>
                              <w:rPr>
                                <w:rFonts w:ascii="Comic Sans MS" w:hAnsi="Comic Sans MS"/>
                                <w:sz w:val="20"/>
                                <w:szCs w:val="20"/>
                              </w:rPr>
                            </w:pPr>
                          </w:p>
                          <w:p w:rsidR="006B2466" w:rsidRPr="006B2466" w:rsidRDefault="006B24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8.5pt;margin-top:-3.75pt;width:213.75pt;height:30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">
                <v:textbox>
                  <w:txbxContent>
                    <w:p w:rsidR="006B2466" w:rsidRPr="00FE1855" w:rsidRDefault="006B2466" w:rsidP="006B2466">
                      <w:pPr>
                        <w:spacing w:line="240" w:lineRule="auto"/>
                        <w:rPr>
                          <w:rFonts w:ascii="Comic Sans MS" w:hAnsi="Comic Sans MS"/>
                          <w:u w:val="single"/>
                        </w:rPr>
                      </w:pPr>
                      <w:r w:rsidRPr="00FE1855">
                        <w:rPr>
                          <w:rFonts w:ascii="Comic Sans MS" w:hAnsi="Comic Sans MS"/>
                          <w:u w:val="single"/>
                        </w:rPr>
                        <w:t>After School/ In school clubs</w:t>
                      </w:r>
                    </w:p>
                    <w:p w:rsidR="006B2466" w:rsidRPr="00FE1855" w:rsidRDefault="008D0892" w:rsidP="006B2466">
                      <w:pPr>
                        <w:spacing w:line="240" w:lineRule="auto"/>
                        <w:rPr>
                          <w:rFonts w:ascii="Comic Sans MS" w:hAnsi="Comic Sans MS"/>
                        </w:rPr>
                      </w:pPr>
                      <w:r>
                        <w:rPr>
                          <w:rFonts w:ascii="Comic Sans MS" w:hAnsi="Comic Sans MS"/>
                        </w:rPr>
                        <w:t>P7- Girls gymnastic/ dance club</w:t>
                      </w:r>
                      <w:r w:rsidR="006B2466" w:rsidRPr="00FE1855">
                        <w:rPr>
                          <w:rFonts w:ascii="Comic Sans MS" w:hAnsi="Comic Sans MS"/>
                        </w:rPr>
                        <w:t xml:space="preserve"> in school (March)</w:t>
                      </w:r>
                    </w:p>
                    <w:p w:rsidR="006B2466" w:rsidRDefault="006B2466" w:rsidP="006B2466">
                      <w:pPr>
                        <w:spacing w:line="240" w:lineRule="auto"/>
                        <w:rPr>
                          <w:rFonts w:ascii="Comic Sans MS" w:hAnsi="Comic Sans MS"/>
                        </w:rPr>
                      </w:pPr>
                      <w:r w:rsidRPr="00FE1855">
                        <w:rPr>
                          <w:rFonts w:ascii="Comic Sans MS" w:hAnsi="Comic Sans MS"/>
                        </w:rPr>
                        <w:t>P5- Sports Afterschool- (Wednesdays)</w:t>
                      </w:r>
                    </w:p>
                    <w:p w:rsidR="00061C2B" w:rsidRPr="00FE1855" w:rsidRDefault="00061C2B" w:rsidP="006B2466">
                      <w:pPr>
                        <w:spacing w:line="240" w:lineRule="auto"/>
                        <w:rPr>
                          <w:rFonts w:ascii="Comic Sans MS" w:hAnsi="Comic Sans MS"/>
                        </w:rPr>
                      </w:pPr>
                      <w:r>
                        <w:rPr>
                          <w:rFonts w:ascii="Comic Sans MS" w:hAnsi="Comic Sans MS"/>
                        </w:rPr>
                        <w:t xml:space="preserve">P4-P7- In </w:t>
                      </w:r>
                      <w:r w:rsidR="009F64C6">
                        <w:rPr>
                          <w:rFonts w:ascii="Comic Sans MS" w:hAnsi="Comic Sans MS"/>
                        </w:rPr>
                        <w:t>School</w:t>
                      </w:r>
                      <w:r>
                        <w:rPr>
                          <w:rFonts w:ascii="Comic Sans MS" w:hAnsi="Comic Sans MS"/>
                        </w:rPr>
                        <w:t xml:space="preserve"> Peace Proms Zoom workshops</w:t>
                      </w:r>
                    </w:p>
                    <w:p w:rsidR="006B2466" w:rsidRPr="00FE1855" w:rsidRDefault="006B2466" w:rsidP="006B2466">
                      <w:pPr>
                        <w:spacing w:line="240" w:lineRule="auto"/>
                        <w:rPr>
                          <w:rFonts w:ascii="Comic Sans MS" w:hAnsi="Comic Sans MS"/>
                        </w:rPr>
                      </w:pPr>
                      <w:r w:rsidRPr="00FE1855">
                        <w:rPr>
                          <w:rFonts w:ascii="Comic Sans MS" w:hAnsi="Comic Sans MS"/>
                        </w:rPr>
                        <w:t>P6&amp;7- Hurling &amp; Camogie Afterschool Club- (Tuesdays)</w:t>
                      </w:r>
                    </w:p>
                    <w:p w:rsidR="006B2466" w:rsidRPr="00FE1855" w:rsidRDefault="006B2466" w:rsidP="006B2466">
                      <w:pPr>
                        <w:spacing w:line="240" w:lineRule="auto"/>
                        <w:rPr>
                          <w:rFonts w:ascii="Comic Sans MS" w:hAnsi="Comic Sans MS"/>
                        </w:rPr>
                      </w:pPr>
                      <w:r w:rsidRPr="00FE1855">
                        <w:rPr>
                          <w:rFonts w:ascii="Comic Sans MS" w:hAnsi="Comic Sans MS"/>
                        </w:rPr>
                        <w:t>P6&amp;7- Sports/ Well Being Programme from St. Louis</w:t>
                      </w:r>
                    </w:p>
                    <w:p w:rsidR="006B2466" w:rsidRPr="00FE1855" w:rsidRDefault="006B2466" w:rsidP="006B2466">
                      <w:pPr>
                        <w:spacing w:line="240" w:lineRule="auto"/>
                        <w:rPr>
                          <w:rFonts w:ascii="Comic Sans MS" w:hAnsi="Comic Sans MS"/>
                        </w:rPr>
                      </w:pPr>
                      <w:r w:rsidRPr="00FE1855">
                        <w:rPr>
                          <w:rFonts w:ascii="Comic Sans MS" w:hAnsi="Comic Sans MS"/>
                        </w:rPr>
                        <w:t>P6- Science Workshop continues in school- (University of Ulster)</w:t>
                      </w:r>
                    </w:p>
                    <w:p w:rsidR="006B2466" w:rsidRPr="00FE1855" w:rsidRDefault="006B2466" w:rsidP="006B2466">
                      <w:pPr>
                        <w:spacing w:line="240" w:lineRule="auto"/>
                        <w:rPr>
                          <w:rFonts w:ascii="Comic Sans MS" w:hAnsi="Comic Sans MS"/>
                        </w:rPr>
                      </w:pPr>
                      <w:r w:rsidRPr="00FE1855">
                        <w:rPr>
                          <w:rFonts w:ascii="Comic Sans MS" w:hAnsi="Comic Sans MS"/>
                        </w:rPr>
                        <w:t>Nursery- Gymnastics in school</w:t>
                      </w:r>
                    </w:p>
                    <w:p w:rsidR="006B2466" w:rsidRDefault="006B2466" w:rsidP="006B2466">
                      <w:pPr>
                        <w:spacing w:line="240" w:lineRule="auto"/>
                        <w:rPr>
                          <w:rFonts w:ascii="Comic Sans MS" w:hAnsi="Comic Sans MS"/>
                          <w:sz w:val="20"/>
                          <w:szCs w:val="20"/>
                        </w:rPr>
                      </w:pPr>
                    </w:p>
                    <w:p w:rsidR="006B2466" w:rsidRPr="006B2466" w:rsidRDefault="006B2466" w:rsidP="006B2466">
                      <w:pPr>
                        <w:spacing w:line="240" w:lineRule="auto"/>
                        <w:rPr>
                          <w:rFonts w:ascii="Comic Sans MS" w:hAnsi="Comic Sans MS"/>
                          <w:sz w:val="20"/>
                          <w:szCs w:val="20"/>
                        </w:rPr>
                      </w:pPr>
                    </w:p>
                    <w:p w:rsidR="006B2466" w:rsidRPr="006B2466" w:rsidRDefault="006B246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-47625</wp:posOffset>
                </wp:positionV>
                <wp:extent cx="4267200" cy="8946515"/>
                <wp:effectExtent l="0" t="0" r="1905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946515"/>
                        </a:xfrm>
                        <a:prstGeom prst="rect">
                          <a:avLst/>
                        </a:prstGeom>
                        <a:solidFill>
                          <a:srgbClr val="FFFFFF"/>
                        </a:solidFill>
                        <a:ln w="9525">
                          <a:solidFill>
                            <a:srgbClr val="000000"/>
                          </a:solidFill>
                          <a:miter lim="800000"/>
                          <a:headEnd/>
                          <a:tailEnd/>
                        </a:ln>
                      </wps:spPr>
                      <wps:txbx>
                        <w:txbxContent>
                          <w:p w:rsidR="00D406B7" w:rsidRPr="00FE1855" w:rsidRDefault="00D406B7" w:rsidP="00CC32F0">
                            <w:pPr>
                              <w:spacing w:line="240" w:lineRule="auto"/>
                              <w:rPr>
                                <w:rFonts w:ascii="Comic Sans MS" w:hAnsi="Comic Sans MS"/>
                                <w:u w:val="single"/>
                              </w:rPr>
                            </w:pPr>
                            <w:r w:rsidRPr="00FE1855">
                              <w:rPr>
                                <w:rFonts w:ascii="Comic Sans MS" w:hAnsi="Comic Sans MS"/>
                                <w:u w:val="single"/>
                              </w:rPr>
                              <w:t>World Book Day</w:t>
                            </w:r>
                          </w:p>
                          <w:p w:rsidR="00CC32F0" w:rsidRPr="00FE1855" w:rsidRDefault="00D406B7" w:rsidP="00CC32F0">
                            <w:pPr>
                              <w:spacing w:line="240" w:lineRule="auto"/>
                              <w:rPr>
                                <w:rFonts w:ascii="Comic Sans MS" w:hAnsi="Comic Sans MS"/>
                              </w:rPr>
                            </w:pPr>
                            <w:r w:rsidRPr="00FE1855">
                              <w:rPr>
                                <w:rFonts w:ascii="Comic Sans MS" w:hAnsi="Comic Sans MS"/>
                              </w:rPr>
                              <w:t xml:space="preserve">Teachers and pupils put a lot of thought and effort into World Book Day. </w:t>
                            </w:r>
                          </w:p>
                          <w:p w:rsidR="00813518" w:rsidRPr="00FE1855" w:rsidRDefault="00813518" w:rsidP="00CC32F0">
                            <w:pPr>
                              <w:spacing w:line="240" w:lineRule="auto"/>
                              <w:rPr>
                                <w:rFonts w:ascii="Comic Sans MS" w:hAnsi="Comic Sans MS"/>
                              </w:rPr>
                            </w:pPr>
                            <w:r w:rsidRPr="00FE1855">
                              <w:rPr>
                                <w:rFonts w:ascii="Comic Sans MS" w:hAnsi="Comic Sans MS"/>
                              </w:rPr>
                              <w:t>The activities included;</w:t>
                            </w:r>
                          </w:p>
                          <w:p w:rsidR="00813518" w:rsidRPr="00FE1855" w:rsidRDefault="00813518" w:rsidP="00CC32F0">
                            <w:pPr>
                              <w:spacing w:line="240" w:lineRule="auto"/>
                              <w:rPr>
                                <w:rFonts w:ascii="Comic Sans MS" w:hAnsi="Comic Sans MS"/>
                              </w:rPr>
                            </w:pPr>
                            <w:r w:rsidRPr="00FE1855">
                              <w:rPr>
                                <w:rFonts w:ascii="Comic Sans MS" w:hAnsi="Comic Sans MS"/>
                              </w:rPr>
                              <w:t xml:space="preserve">Nursery shared farm stories and explored aspects of the farm through play based learning as well as Arts and Crafts. </w:t>
                            </w:r>
                          </w:p>
                          <w:p w:rsidR="00813518" w:rsidRPr="00FE1855" w:rsidRDefault="00813518" w:rsidP="00CC32F0">
                            <w:pPr>
                              <w:spacing w:line="240" w:lineRule="auto"/>
                              <w:rPr>
                                <w:rFonts w:ascii="Comic Sans MS" w:hAnsi="Comic Sans MS"/>
                              </w:rPr>
                            </w:pPr>
                            <w:r w:rsidRPr="00FE1855">
                              <w:rPr>
                                <w:rFonts w:ascii="Comic Sans MS" w:hAnsi="Comic Sans MS"/>
                              </w:rPr>
                              <w:t xml:space="preserve">P1&amp;2- took part in a Word Scavenger Hunt and searched the school for hidden words. This was a great opportunity to also make use of our lovely outside area. </w:t>
                            </w:r>
                          </w:p>
                          <w:p w:rsidR="00813518" w:rsidRPr="00FE1855" w:rsidRDefault="00813518" w:rsidP="00CC32F0">
                            <w:pPr>
                              <w:spacing w:line="240" w:lineRule="auto"/>
                              <w:rPr>
                                <w:rFonts w:ascii="Comic Sans MS" w:hAnsi="Comic Sans MS"/>
                              </w:rPr>
                            </w:pPr>
                            <w:r w:rsidRPr="00FE1855">
                              <w:rPr>
                                <w:rFonts w:ascii="Comic Sans MS" w:hAnsi="Comic Sans MS"/>
                              </w:rPr>
                              <w:t xml:space="preserve">The children made book marks and drew their favourite characters from books we have shared this week. </w:t>
                            </w:r>
                          </w:p>
                          <w:p w:rsidR="00813518" w:rsidRPr="00FE1855" w:rsidRDefault="00813518" w:rsidP="00CC32F0">
                            <w:pPr>
                              <w:spacing w:line="240" w:lineRule="auto"/>
                              <w:rPr>
                                <w:rFonts w:ascii="Comic Sans MS" w:hAnsi="Comic Sans MS"/>
                              </w:rPr>
                            </w:pPr>
                            <w:r w:rsidRPr="00FE1855">
                              <w:rPr>
                                <w:rFonts w:ascii="Comic Sans MS" w:hAnsi="Comic Sans MS"/>
                              </w:rPr>
                              <w:t>Primary 1 have been learning about terms we use to describe</w:t>
                            </w:r>
                            <w:r w:rsidR="00612F76">
                              <w:rPr>
                                <w:rFonts w:ascii="Comic Sans MS" w:hAnsi="Comic Sans MS"/>
                              </w:rPr>
                              <w:t xml:space="preserve"> parts of the book such as the t</w:t>
                            </w:r>
                            <w:r w:rsidRPr="00FE1855">
                              <w:rPr>
                                <w:rFonts w:ascii="Comic Sans MS" w:hAnsi="Comic Sans MS"/>
                              </w:rPr>
                              <w:t xml:space="preserve">itle, the blurb, illustrations, as well as about what the author and illustrator do. </w:t>
                            </w:r>
                          </w:p>
                          <w:p w:rsidR="00813518" w:rsidRPr="00FE1855" w:rsidRDefault="00813518" w:rsidP="00CC32F0">
                            <w:pPr>
                              <w:spacing w:line="240" w:lineRule="auto"/>
                              <w:rPr>
                                <w:rFonts w:ascii="Comic Sans MS" w:hAnsi="Comic Sans MS"/>
                              </w:rPr>
                            </w:pPr>
                            <w:r w:rsidRPr="00FE1855">
                              <w:rPr>
                                <w:rFonts w:ascii="Comic Sans MS" w:hAnsi="Comic Sans MS"/>
                              </w:rPr>
                              <w:t>Primary 2 have been bringing their favourite books to school every day this week.</w:t>
                            </w:r>
                          </w:p>
                          <w:p w:rsidR="00813518" w:rsidRPr="00FE1855" w:rsidRDefault="00813518" w:rsidP="00CC32F0">
                            <w:pPr>
                              <w:spacing w:line="240" w:lineRule="auto"/>
                              <w:rPr>
                                <w:rFonts w:ascii="Comic Sans MS" w:hAnsi="Comic Sans MS"/>
                              </w:rPr>
                            </w:pPr>
                            <w:r w:rsidRPr="00FE1855">
                              <w:rPr>
                                <w:rFonts w:ascii="Comic Sans MS" w:hAnsi="Comic Sans MS"/>
                              </w:rPr>
                              <w:t xml:space="preserve">P3&amp;4- shared stories and books in class before composing their own comic strips. They combined this with ICT by using the Book Creator App. </w:t>
                            </w:r>
                          </w:p>
                          <w:p w:rsidR="00813518" w:rsidRPr="00FE1855" w:rsidRDefault="00813518" w:rsidP="00CC32F0">
                            <w:pPr>
                              <w:spacing w:line="240" w:lineRule="auto"/>
                              <w:rPr>
                                <w:rFonts w:ascii="Comic Sans MS" w:hAnsi="Comic Sans MS"/>
                              </w:rPr>
                            </w:pPr>
                            <w:r w:rsidRPr="00FE1855">
                              <w:rPr>
                                <w:rFonts w:ascii="Comic Sans MS" w:hAnsi="Comic Sans MS"/>
                              </w:rPr>
                              <w:t xml:space="preserve">Mrs McAlister’s class completed “Guess the character” activities and developed character descriptions. </w:t>
                            </w:r>
                          </w:p>
                          <w:p w:rsidR="00813518" w:rsidRPr="00FE1855" w:rsidRDefault="00813518" w:rsidP="00CC32F0">
                            <w:pPr>
                              <w:spacing w:line="240" w:lineRule="auto"/>
                              <w:rPr>
                                <w:rFonts w:ascii="Comic Sans MS" w:hAnsi="Comic Sans MS"/>
                              </w:rPr>
                            </w:pPr>
                            <w:r w:rsidRPr="00FE1855">
                              <w:rPr>
                                <w:rFonts w:ascii="Comic Sans MS" w:hAnsi="Comic Sans MS"/>
                              </w:rPr>
                              <w:t>Miss McGowan’s class will fi</w:t>
                            </w:r>
                            <w:r w:rsidR="00CC32F0" w:rsidRPr="00FE1855">
                              <w:rPr>
                                <w:rFonts w:ascii="Comic Sans MS" w:hAnsi="Comic Sans MS"/>
                              </w:rPr>
                              <w:t xml:space="preserve">nish the week with a WBD quiz. </w:t>
                            </w:r>
                          </w:p>
                          <w:p w:rsidR="00CC32F0" w:rsidRPr="00FE1855" w:rsidRDefault="00CC32F0" w:rsidP="00CC32F0">
                            <w:pPr>
                              <w:spacing w:line="240" w:lineRule="auto"/>
                              <w:rPr>
                                <w:rFonts w:ascii="Comic Sans MS" w:hAnsi="Comic Sans MS"/>
                              </w:rPr>
                            </w:pPr>
                            <w:r w:rsidRPr="00FE1855">
                              <w:rPr>
                                <w:rFonts w:ascii="Comic Sans MS" w:hAnsi="Comic Sans MS"/>
                              </w:rPr>
                              <w:t xml:space="preserve">P5- Researched the origins of World Book Day; where it all started, what the idea behind it originally was. </w:t>
                            </w:r>
                          </w:p>
                          <w:p w:rsidR="00CC32F0" w:rsidRPr="00FE1855" w:rsidRDefault="00CC32F0" w:rsidP="00CC32F0">
                            <w:pPr>
                              <w:spacing w:line="240" w:lineRule="auto"/>
                              <w:rPr>
                                <w:rFonts w:ascii="Comic Sans MS" w:hAnsi="Comic Sans MS"/>
                              </w:rPr>
                            </w:pPr>
                            <w:r w:rsidRPr="00FE1855">
                              <w:rPr>
                                <w:rFonts w:ascii="Comic Sans MS" w:hAnsi="Comic Sans MS"/>
                              </w:rPr>
                              <w:t xml:space="preserve">They became illustrators and redesigned the front cover of their favourite books. </w:t>
                            </w:r>
                          </w:p>
                          <w:p w:rsidR="00CC32F0" w:rsidRPr="00FE1855" w:rsidRDefault="00CC32F0" w:rsidP="00CC32F0">
                            <w:pPr>
                              <w:spacing w:line="240" w:lineRule="auto"/>
                              <w:rPr>
                                <w:rFonts w:ascii="Comic Sans MS" w:hAnsi="Comic Sans MS"/>
                              </w:rPr>
                            </w:pPr>
                            <w:r w:rsidRPr="00FE1855">
                              <w:rPr>
                                <w:rFonts w:ascii="Comic Sans MS" w:hAnsi="Comic Sans MS"/>
                              </w:rPr>
                              <w:t xml:space="preserve">P6- Completed Art &amp; Craft activities based upon aspects of their class novel, making puppets for the characters and designing a magical portal into their own imaginary world. </w:t>
                            </w:r>
                          </w:p>
                          <w:p w:rsidR="00CC32F0" w:rsidRPr="00FE1855" w:rsidRDefault="00CC32F0" w:rsidP="00CC32F0">
                            <w:pPr>
                              <w:spacing w:line="240" w:lineRule="auto"/>
                              <w:rPr>
                                <w:rFonts w:ascii="Comic Sans MS" w:hAnsi="Comic Sans MS"/>
                              </w:rPr>
                            </w:pPr>
                            <w:r w:rsidRPr="00FE1855">
                              <w:rPr>
                                <w:rFonts w:ascii="Comic Sans MS" w:hAnsi="Comic Sans MS"/>
                              </w:rPr>
                              <w:t xml:space="preserve">P7- Began the day by watching World Book day clips on C2K </w:t>
                            </w:r>
                            <w:r w:rsidR="006D4557" w:rsidRPr="00FE1855">
                              <w:rPr>
                                <w:rFonts w:ascii="Comic Sans MS" w:hAnsi="Comic Sans MS"/>
                              </w:rPr>
                              <w:t>News desk</w:t>
                            </w:r>
                            <w:r w:rsidRPr="00FE1855">
                              <w:rPr>
                                <w:rFonts w:ascii="Comic Sans MS" w:hAnsi="Comic Sans MS"/>
                              </w:rPr>
                              <w:t xml:space="preserve">. They enjoyed learning the MC Grammar rap about World Book day. They then shared a book called “Love is...” before producing posters on what reading means to them. They finished </w:t>
                            </w:r>
                            <w:r w:rsidR="00612F76">
                              <w:rPr>
                                <w:rFonts w:ascii="Comic Sans MS" w:hAnsi="Comic Sans MS"/>
                              </w:rPr>
                              <w:t>the next day with a World Book D</w:t>
                            </w:r>
                            <w:r w:rsidRPr="00FE1855">
                              <w:rPr>
                                <w:rFonts w:ascii="Comic Sans MS" w:hAnsi="Comic Sans MS"/>
                              </w:rPr>
                              <w:t xml:space="preserve">ay quiz. </w:t>
                            </w:r>
                          </w:p>
                          <w:p w:rsidR="00813518" w:rsidRPr="00FE1855" w:rsidRDefault="00CC32F0" w:rsidP="00CC32F0">
                            <w:pPr>
                              <w:spacing w:line="240" w:lineRule="auto"/>
                              <w:rPr>
                                <w:rFonts w:ascii="Comic Sans MS" w:hAnsi="Comic Sans MS"/>
                              </w:rPr>
                            </w:pPr>
                            <w:r w:rsidRPr="00FE1855">
                              <w:rPr>
                                <w:rFonts w:ascii="Comic Sans MS" w:hAnsi="Comic Sans MS"/>
                              </w:rPr>
                              <w:t>Well done everyone!!!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9.5pt;margin-top:-3.75pt;width:336pt;height:704.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">
                <v:textbox style="mso-fit-shape-to-text:t">
                  <w:txbxContent>
                    <w:p w:rsidR="00D406B7" w:rsidRPr="00FE1855" w:rsidRDefault="00D406B7" w:rsidP="00CC32F0">
                      <w:pPr>
                        <w:spacing w:line="240" w:lineRule="auto"/>
                        <w:rPr>
                          <w:rFonts w:ascii="Comic Sans MS" w:hAnsi="Comic Sans MS"/>
                          <w:u w:val="single"/>
                        </w:rPr>
                      </w:pPr>
                      <w:r w:rsidRPr="00FE1855">
                        <w:rPr>
                          <w:rFonts w:ascii="Comic Sans MS" w:hAnsi="Comic Sans MS"/>
                          <w:u w:val="single"/>
                        </w:rPr>
                        <w:t>World Book Day</w:t>
                      </w:r>
                    </w:p>
                    <w:p w:rsidR="00CC32F0" w:rsidRPr="00FE1855" w:rsidRDefault="00D406B7" w:rsidP="00CC32F0">
                      <w:pPr>
                        <w:spacing w:line="240" w:lineRule="auto"/>
                        <w:rPr>
                          <w:rFonts w:ascii="Comic Sans MS" w:hAnsi="Comic Sans MS"/>
                        </w:rPr>
                      </w:pPr>
                      <w:r w:rsidRPr="00FE1855">
                        <w:rPr>
                          <w:rFonts w:ascii="Comic Sans MS" w:hAnsi="Comic Sans MS"/>
                        </w:rPr>
                        <w:t xml:space="preserve">Teachers and pupils put a lot of thought and effort into World Book Day. </w:t>
                      </w:r>
                    </w:p>
                    <w:p w:rsidR="00813518" w:rsidRPr="00FE1855" w:rsidRDefault="00813518" w:rsidP="00CC32F0">
                      <w:pPr>
                        <w:spacing w:line="240" w:lineRule="auto"/>
                        <w:rPr>
                          <w:rFonts w:ascii="Comic Sans MS" w:hAnsi="Comic Sans MS"/>
                        </w:rPr>
                      </w:pPr>
                      <w:r w:rsidRPr="00FE1855">
                        <w:rPr>
                          <w:rFonts w:ascii="Comic Sans MS" w:hAnsi="Comic Sans MS"/>
                        </w:rPr>
                        <w:t>The activities included;</w:t>
                      </w:r>
                    </w:p>
                    <w:p w:rsidR="00813518" w:rsidRPr="00FE1855" w:rsidRDefault="00813518" w:rsidP="00CC32F0">
                      <w:pPr>
                        <w:spacing w:line="240" w:lineRule="auto"/>
                        <w:rPr>
                          <w:rFonts w:ascii="Comic Sans MS" w:hAnsi="Comic Sans MS"/>
                        </w:rPr>
                      </w:pPr>
                      <w:r w:rsidRPr="00FE1855">
                        <w:rPr>
                          <w:rFonts w:ascii="Comic Sans MS" w:hAnsi="Comic Sans MS"/>
                        </w:rPr>
                        <w:t xml:space="preserve">Nursery shared farm stories and explored aspects of the farm through play based learning as well as Arts and Crafts. </w:t>
                      </w:r>
                    </w:p>
                    <w:p w:rsidR="00813518" w:rsidRPr="00FE1855" w:rsidRDefault="00813518" w:rsidP="00CC32F0">
                      <w:pPr>
                        <w:spacing w:line="240" w:lineRule="auto"/>
                        <w:rPr>
                          <w:rFonts w:ascii="Comic Sans MS" w:hAnsi="Comic Sans MS"/>
                        </w:rPr>
                      </w:pPr>
                      <w:r w:rsidRPr="00FE1855">
                        <w:rPr>
                          <w:rFonts w:ascii="Comic Sans MS" w:hAnsi="Comic Sans MS"/>
                        </w:rPr>
                        <w:t xml:space="preserve">P1&amp;2- took part in a Word Scavenger Hunt and searched the school for hidden words. This was a great opportunity to also make use of our lovely outside area. </w:t>
                      </w:r>
                    </w:p>
                    <w:p w:rsidR="00813518" w:rsidRPr="00FE1855" w:rsidRDefault="00813518" w:rsidP="00CC32F0">
                      <w:pPr>
                        <w:spacing w:line="240" w:lineRule="auto"/>
                        <w:rPr>
                          <w:rFonts w:ascii="Comic Sans MS" w:hAnsi="Comic Sans MS"/>
                        </w:rPr>
                      </w:pPr>
                      <w:r w:rsidRPr="00FE1855">
                        <w:rPr>
                          <w:rFonts w:ascii="Comic Sans MS" w:hAnsi="Comic Sans MS"/>
                        </w:rPr>
                        <w:t xml:space="preserve">The children made book marks and drew their favourite characters from books we have shared this week. </w:t>
                      </w:r>
                    </w:p>
                    <w:p w:rsidR="00813518" w:rsidRPr="00FE1855" w:rsidRDefault="00813518" w:rsidP="00CC32F0">
                      <w:pPr>
                        <w:spacing w:line="240" w:lineRule="auto"/>
                        <w:rPr>
                          <w:rFonts w:ascii="Comic Sans MS" w:hAnsi="Comic Sans MS"/>
                        </w:rPr>
                      </w:pPr>
                      <w:r w:rsidRPr="00FE1855">
                        <w:rPr>
                          <w:rFonts w:ascii="Comic Sans MS" w:hAnsi="Comic Sans MS"/>
                        </w:rPr>
                        <w:t>Primary 1 have been learning about terms we use to describe</w:t>
                      </w:r>
                      <w:r w:rsidR="00612F76">
                        <w:rPr>
                          <w:rFonts w:ascii="Comic Sans MS" w:hAnsi="Comic Sans MS"/>
                        </w:rPr>
                        <w:t xml:space="preserve"> parts of the book such as the t</w:t>
                      </w:r>
                      <w:r w:rsidRPr="00FE1855">
                        <w:rPr>
                          <w:rFonts w:ascii="Comic Sans MS" w:hAnsi="Comic Sans MS"/>
                        </w:rPr>
                        <w:t xml:space="preserve">itle, the blurb, illustrations, as well as about what the author and illustrator do. </w:t>
                      </w:r>
                    </w:p>
                    <w:p w:rsidR="00813518" w:rsidRPr="00FE1855" w:rsidRDefault="00813518" w:rsidP="00CC32F0">
                      <w:pPr>
                        <w:spacing w:line="240" w:lineRule="auto"/>
                        <w:rPr>
                          <w:rFonts w:ascii="Comic Sans MS" w:hAnsi="Comic Sans MS"/>
                        </w:rPr>
                      </w:pPr>
                      <w:r w:rsidRPr="00FE1855">
                        <w:rPr>
                          <w:rFonts w:ascii="Comic Sans MS" w:hAnsi="Comic Sans MS"/>
                        </w:rPr>
                        <w:t>Primary 2 have been bringing their favourite books to school every day this week.</w:t>
                      </w:r>
                    </w:p>
                    <w:p w:rsidR="00813518" w:rsidRPr="00FE1855" w:rsidRDefault="00813518" w:rsidP="00CC32F0">
                      <w:pPr>
                        <w:spacing w:line="240" w:lineRule="auto"/>
                        <w:rPr>
                          <w:rFonts w:ascii="Comic Sans MS" w:hAnsi="Comic Sans MS"/>
                        </w:rPr>
                      </w:pPr>
                      <w:r w:rsidRPr="00FE1855">
                        <w:rPr>
                          <w:rFonts w:ascii="Comic Sans MS" w:hAnsi="Comic Sans MS"/>
                        </w:rPr>
                        <w:t xml:space="preserve">P3&amp;4- shared stories and books in class before composing their own comic strips. They combined this with ICT by using the Book Creator App. </w:t>
                      </w:r>
                    </w:p>
                    <w:p w:rsidR="00813518" w:rsidRPr="00FE1855" w:rsidRDefault="00813518" w:rsidP="00CC32F0">
                      <w:pPr>
                        <w:spacing w:line="240" w:lineRule="auto"/>
                        <w:rPr>
                          <w:rFonts w:ascii="Comic Sans MS" w:hAnsi="Comic Sans MS"/>
                        </w:rPr>
                      </w:pPr>
                      <w:r w:rsidRPr="00FE1855">
                        <w:rPr>
                          <w:rFonts w:ascii="Comic Sans MS" w:hAnsi="Comic Sans MS"/>
                        </w:rPr>
                        <w:t xml:space="preserve">Mrs McAlister’s class completed “Guess the character” activities and developed character descriptions. </w:t>
                      </w:r>
                    </w:p>
                    <w:p w:rsidR="00813518" w:rsidRPr="00FE1855" w:rsidRDefault="00813518" w:rsidP="00CC32F0">
                      <w:pPr>
                        <w:spacing w:line="240" w:lineRule="auto"/>
                        <w:rPr>
                          <w:rFonts w:ascii="Comic Sans MS" w:hAnsi="Comic Sans MS"/>
                        </w:rPr>
                      </w:pPr>
                      <w:r w:rsidRPr="00FE1855">
                        <w:rPr>
                          <w:rFonts w:ascii="Comic Sans MS" w:hAnsi="Comic Sans MS"/>
                        </w:rPr>
                        <w:t>Miss McGowan’s class will fi</w:t>
                      </w:r>
                      <w:r w:rsidR="00CC32F0" w:rsidRPr="00FE1855">
                        <w:rPr>
                          <w:rFonts w:ascii="Comic Sans MS" w:hAnsi="Comic Sans MS"/>
                        </w:rPr>
                        <w:t xml:space="preserve">nish the week with a WBD quiz. </w:t>
                      </w:r>
                    </w:p>
                    <w:p w:rsidR="00CC32F0" w:rsidRPr="00FE1855" w:rsidRDefault="00CC32F0" w:rsidP="00CC32F0">
                      <w:pPr>
                        <w:spacing w:line="240" w:lineRule="auto"/>
                        <w:rPr>
                          <w:rFonts w:ascii="Comic Sans MS" w:hAnsi="Comic Sans MS"/>
                        </w:rPr>
                      </w:pPr>
                      <w:r w:rsidRPr="00FE1855">
                        <w:rPr>
                          <w:rFonts w:ascii="Comic Sans MS" w:hAnsi="Comic Sans MS"/>
                        </w:rPr>
                        <w:t xml:space="preserve">P5- Researched the origins of World Book Day; where it all started, what the idea behind it originally was. </w:t>
                      </w:r>
                    </w:p>
                    <w:p w:rsidR="00CC32F0" w:rsidRPr="00FE1855" w:rsidRDefault="00CC32F0" w:rsidP="00CC32F0">
                      <w:pPr>
                        <w:spacing w:line="240" w:lineRule="auto"/>
                        <w:rPr>
                          <w:rFonts w:ascii="Comic Sans MS" w:hAnsi="Comic Sans MS"/>
                        </w:rPr>
                      </w:pPr>
                      <w:r w:rsidRPr="00FE1855">
                        <w:rPr>
                          <w:rFonts w:ascii="Comic Sans MS" w:hAnsi="Comic Sans MS"/>
                        </w:rPr>
                        <w:t xml:space="preserve">They became illustrators and redesigned the front cover of their favourite books. </w:t>
                      </w:r>
                    </w:p>
                    <w:p w:rsidR="00CC32F0" w:rsidRPr="00FE1855" w:rsidRDefault="00CC32F0" w:rsidP="00CC32F0">
                      <w:pPr>
                        <w:spacing w:line="240" w:lineRule="auto"/>
                        <w:rPr>
                          <w:rFonts w:ascii="Comic Sans MS" w:hAnsi="Comic Sans MS"/>
                        </w:rPr>
                      </w:pPr>
                      <w:r w:rsidRPr="00FE1855">
                        <w:rPr>
                          <w:rFonts w:ascii="Comic Sans MS" w:hAnsi="Comic Sans MS"/>
                        </w:rPr>
                        <w:t xml:space="preserve">P6- Completed Art &amp; Craft activities based upon aspects of their class novel, making puppets for the characters and designing a magical portal into their own imaginary world. </w:t>
                      </w:r>
                    </w:p>
                    <w:p w:rsidR="00CC32F0" w:rsidRPr="00FE1855" w:rsidRDefault="00CC32F0" w:rsidP="00CC32F0">
                      <w:pPr>
                        <w:spacing w:line="240" w:lineRule="auto"/>
                        <w:rPr>
                          <w:rFonts w:ascii="Comic Sans MS" w:hAnsi="Comic Sans MS"/>
                        </w:rPr>
                      </w:pPr>
                      <w:r w:rsidRPr="00FE1855">
                        <w:rPr>
                          <w:rFonts w:ascii="Comic Sans MS" w:hAnsi="Comic Sans MS"/>
                        </w:rPr>
                        <w:t xml:space="preserve">P7- Began the day by watching World Book day clips on C2K </w:t>
                      </w:r>
                      <w:r w:rsidR="006D4557" w:rsidRPr="00FE1855">
                        <w:rPr>
                          <w:rFonts w:ascii="Comic Sans MS" w:hAnsi="Comic Sans MS"/>
                        </w:rPr>
                        <w:t>News desk</w:t>
                      </w:r>
                      <w:r w:rsidRPr="00FE1855">
                        <w:rPr>
                          <w:rFonts w:ascii="Comic Sans MS" w:hAnsi="Comic Sans MS"/>
                        </w:rPr>
                        <w:t xml:space="preserve">. They enjoyed learning the MC Grammar rap about World Book day. They then shared a book called “Love is...” before producing posters on what reading means to them. They finished </w:t>
                      </w:r>
                      <w:r w:rsidR="00612F76">
                        <w:rPr>
                          <w:rFonts w:ascii="Comic Sans MS" w:hAnsi="Comic Sans MS"/>
                        </w:rPr>
                        <w:t>the next day with a World Book D</w:t>
                      </w:r>
                      <w:r w:rsidRPr="00FE1855">
                        <w:rPr>
                          <w:rFonts w:ascii="Comic Sans MS" w:hAnsi="Comic Sans MS"/>
                        </w:rPr>
                        <w:t xml:space="preserve">ay quiz. </w:t>
                      </w:r>
                    </w:p>
                    <w:p w:rsidR="00813518" w:rsidRPr="00FE1855" w:rsidRDefault="00CC32F0" w:rsidP="00CC32F0">
                      <w:pPr>
                        <w:spacing w:line="240" w:lineRule="auto"/>
                        <w:rPr>
                          <w:rFonts w:ascii="Comic Sans MS" w:hAnsi="Comic Sans MS"/>
                        </w:rPr>
                      </w:pPr>
                      <w:r w:rsidRPr="00FE1855">
                        <w:rPr>
                          <w:rFonts w:ascii="Comic Sans MS" w:hAnsi="Comic Sans MS"/>
                        </w:rPr>
                        <w:t>Well done everyone!!!</w:t>
                      </w:r>
                    </w:p>
                  </w:txbxContent>
                </v:textbox>
              </v:shape>
            </w:pict>
          </mc:Fallback>
        </mc:AlternateContent>
      </w:r>
    </w:p>
    <w:p w:rsidR="00FE1855" w:rsidRPr="00FE1855" w:rsidRDefault="006D4557" w:rsidP="00FE1855">
      <w:r>
        <w:rPr>
          <w:noProof/>
          <w:lang w:eastAsia="en-GB"/>
        </w:rPr>
        <w:drawing>
          <wp:anchor distT="0" distB="0" distL="114300" distR="114300" simplePos="0" relativeHeight="251686912" behindDoc="0" locked="0" layoutInCell="1" allowOverlap="1">
            <wp:simplePos x="0" y="0"/>
            <wp:positionH relativeFrom="column">
              <wp:posOffset>2581275</wp:posOffset>
            </wp:positionH>
            <wp:positionV relativeFrom="paragraph">
              <wp:posOffset>229235</wp:posOffset>
            </wp:positionV>
            <wp:extent cx="781050" cy="542925"/>
            <wp:effectExtent l="0" t="0" r="0" b="9525"/>
            <wp:wrapNone/>
            <wp:docPr id="56" name="Picture 56" descr="C:\Users\aconnolly842\AppData\Local\Microsoft\Windows\Temporary Internet Files\Content.MSO\B6B8D0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connolly842\AppData\Local\Microsoft\Windows\Temporary Internet Files\Content.MSO\B6B8D0C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noFill/>
                    <a:ln>
                      <a:noFill/>
                    </a:ln>
                  </pic:spPr>
                </pic:pic>
              </a:graphicData>
            </a:graphic>
            <wp14:sizeRelH relativeFrom="margin">
              <wp14:pctWidth>0</wp14:pctWidth>
            </wp14:sizeRelH>
          </wp:anchor>
        </w:drawing>
      </w:r>
    </w:p>
    <w:p w:rsidR="00FE1855" w:rsidRPr="00FE1855" w:rsidRDefault="006D4557" w:rsidP="00FE1855">
      <w:r>
        <w:rPr>
          <w:noProof/>
          <w:lang w:eastAsia="en-GB"/>
        </w:rPr>
        <w:drawing>
          <wp:anchor distT="0" distB="0" distL="114300" distR="114300" simplePos="0" relativeHeight="251687936" behindDoc="0" locked="0" layoutInCell="1" allowOverlap="1">
            <wp:simplePos x="0" y="0"/>
            <wp:positionH relativeFrom="margin">
              <wp:align>right</wp:align>
            </wp:positionH>
            <wp:positionV relativeFrom="paragraph">
              <wp:posOffset>10795</wp:posOffset>
            </wp:positionV>
            <wp:extent cx="619750" cy="466725"/>
            <wp:effectExtent l="0" t="0" r="9525" b="0"/>
            <wp:wrapNone/>
            <wp:docPr id="57" name="Picture 57" descr="Gymnastics Clipart Images Clipart Panda Free Clipart Images | Preschool  gymnastics, Gymnastics party, Gymnastic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ymnastics Clipart Images Clipart Panda Free Clipart Images | Preschool  gymnastics, Gymnastics party, Gymnastics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855" w:rsidRPr="00FE1855" w:rsidRDefault="00FE1855" w:rsidP="00FE1855"/>
    <w:p w:rsidR="00FE1855" w:rsidRPr="00FE1855" w:rsidRDefault="00FE1855" w:rsidP="00FE1855"/>
    <w:p w:rsidR="00FE1855" w:rsidRPr="00FE1855" w:rsidRDefault="00FE1855" w:rsidP="00FE1855"/>
    <w:p w:rsidR="00FE1855" w:rsidRPr="00FE1855" w:rsidRDefault="00FE1855" w:rsidP="00FE1855"/>
    <w:p w:rsidR="00FE1855" w:rsidRPr="00FE1855" w:rsidRDefault="00FE1855" w:rsidP="00FE1855"/>
    <w:p w:rsidR="00FE1855" w:rsidRPr="00FE1855" w:rsidRDefault="00FE1855" w:rsidP="00FE1855"/>
    <w:p w:rsidR="00FE1855" w:rsidRPr="00FE1855" w:rsidRDefault="00FE1855" w:rsidP="00FE1855"/>
    <w:p w:rsidR="00FE1855" w:rsidRPr="00FE1855" w:rsidRDefault="00FE1855" w:rsidP="00FE1855"/>
    <w:p w:rsidR="00FE1855" w:rsidRPr="00FE1855" w:rsidRDefault="00FE1855" w:rsidP="00FE1855"/>
    <w:p w:rsidR="00FE1855" w:rsidRPr="00FE1855" w:rsidRDefault="00961DB0" w:rsidP="00FE1855">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4162425</wp:posOffset>
                </wp:positionH>
                <wp:positionV relativeFrom="paragraph">
                  <wp:posOffset>256540</wp:posOffset>
                </wp:positionV>
                <wp:extent cx="2705100" cy="2944495"/>
                <wp:effectExtent l="0" t="0" r="19050" b="2794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44495"/>
                        </a:xfrm>
                        <a:prstGeom prst="rect">
                          <a:avLst/>
                        </a:prstGeom>
                        <a:solidFill>
                          <a:srgbClr val="FFFFFF"/>
                        </a:solidFill>
                        <a:ln w="9525">
                          <a:solidFill>
                            <a:srgbClr val="000000"/>
                          </a:solidFill>
                          <a:miter lim="800000"/>
                          <a:headEnd/>
                          <a:tailEnd/>
                        </a:ln>
                      </wps:spPr>
                      <wps:txbx>
                        <w:txbxContent>
                          <w:p w:rsidR="006B2466" w:rsidRPr="00FE1855" w:rsidRDefault="006B2466">
                            <w:pPr>
                              <w:rPr>
                                <w:rFonts w:ascii="Comic Sans MS" w:hAnsi="Comic Sans MS"/>
                                <w:u w:val="single"/>
                              </w:rPr>
                            </w:pPr>
                            <w:r w:rsidRPr="00FE1855">
                              <w:rPr>
                                <w:rFonts w:ascii="Comic Sans MS" w:hAnsi="Comic Sans MS"/>
                                <w:u w:val="single"/>
                              </w:rPr>
                              <w:t>Confirmation- 25</w:t>
                            </w:r>
                            <w:r w:rsidRPr="00FE1855">
                              <w:rPr>
                                <w:rFonts w:ascii="Comic Sans MS" w:hAnsi="Comic Sans MS"/>
                                <w:u w:val="single"/>
                                <w:vertAlign w:val="superscript"/>
                              </w:rPr>
                              <w:t>th</w:t>
                            </w:r>
                            <w:r w:rsidRPr="00FE1855">
                              <w:rPr>
                                <w:rFonts w:ascii="Comic Sans MS" w:hAnsi="Comic Sans MS"/>
                                <w:u w:val="single"/>
                              </w:rPr>
                              <w:t xml:space="preserve"> March</w:t>
                            </w:r>
                          </w:p>
                          <w:p w:rsidR="006B2466" w:rsidRPr="00FE1855" w:rsidRDefault="006B2466">
                            <w:pPr>
                              <w:rPr>
                                <w:rFonts w:ascii="Comic Sans MS" w:hAnsi="Comic Sans MS"/>
                              </w:rPr>
                            </w:pPr>
                            <w:r w:rsidRPr="00FE1855">
                              <w:rPr>
                                <w:rFonts w:ascii="Comic Sans MS" w:hAnsi="Comic Sans MS"/>
                              </w:rPr>
                              <w:t>Congratulations to the Primary 7 pupils for making their Confirmation on Friday 25</w:t>
                            </w:r>
                            <w:r w:rsidRPr="00FE1855">
                              <w:rPr>
                                <w:rFonts w:ascii="Comic Sans MS" w:hAnsi="Comic Sans MS"/>
                                <w:vertAlign w:val="superscript"/>
                              </w:rPr>
                              <w:t>th</w:t>
                            </w:r>
                            <w:r w:rsidRPr="00FE1855">
                              <w:rPr>
                                <w:rFonts w:ascii="Comic Sans MS" w:hAnsi="Comic Sans MS"/>
                              </w:rPr>
                              <w:t xml:space="preserve"> March 2022. Thank you to the </w:t>
                            </w:r>
                            <w:r w:rsidR="000E3989" w:rsidRPr="00FE1855">
                              <w:rPr>
                                <w:rFonts w:ascii="Comic Sans MS" w:hAnsi="Comic Sans MS"/>
                              </w:rPr>
                              <w:t>boys and girls for working so hard, and for the beautiful display they produced.</w:t>
                            </w:r>
                          </w:p>
                          <w:p w:rsidR="000E3989" w:rsidRPr="00FE1855" w:rsidRDefault="000E3989">
                            <w:pPr>
                              <w:rPr>
                                <w:rFonts w:ascii="Comic Sans MS" w:hAnsi="Comic Sans MS"/>
                              </w:rPr>
                            </w:pPr>
                            <w:r w:rsidRPr="00FE1855">
                              <w:rPr>
                                <w:rFonts w:ascii="Comic Sans MS" w:hAnsi="Comic Sans MS"/>
                              </w:rPr>
                              <w:t xml:space="preserve">A </w:t>
                            </w:r>
                            <w:r w:rsidR="004A7915">
                              <w:rPr>
                                <w:rFonts w:ascii="Comic Sans MS" w:hAnsi="Comic Sans MS"/>
                              </w:rPr>
                              <w:t>B</w:t>
                            </w:r>
                            <w:r w:rsidRPr="00FE1855">
                              <w:rPr>
                                <w:rFonts w:ascii="Comic Sans MS" w:hAnsi="Comic Sans MS"/>
                              </w:rPr>
                              <w:t xml:space="preserve">ig </w:t>
                            </w:r>
                            <w:r w:rsidR="004A7915">
                              <w:rPr>
                                <w:rFonts w:ascii="Comic Sans MS" w:hAnsi="Comic Sans MS"/>
                              </w:rPr>
                              <w:t>Thank Y</w:t>
                            </w:r>
                            <w:r w:rsidRPr="00FE1855">
                              <w:rPr>
                                <w:rFonts w:ascii="Comic Sans MS" w:hAnsi="Comic Sans MS"/>
                              </w:rPr>
                              <w:t xml:space="preserve">ou to the school choir and the whole school community for helping with the success of Confirmation.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327.75pt;margin-top:20.2pt;width:213pt;height:231.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">
                <v:textbox style="mso-fit-shape-to-text:t">
                  <w:txbxContent>
                    <w:p w:rsidR="006B2466" w:rsidRPr="00FE1855" w:rsidRDefault="006B2466">
                      <w:pPr>
                        <w:rPr>
                          <w:rFonts w:ascii="Comic Sans MS" w:hAnsi="Comic Sans MS"/>
                          <w:u w:val="single"/>
                        </w:rPr>
                      </w:pPr>
                      <w:r w:rsidRPr="00FE1855">
                        <w:rPr>
                          <w:rFonts w:ascii="Comic Sans MS" w:hAnsi="Comic Sans MS"/>
                          <w:u w:val="single"/>
                        </w:rPr>
                        <w:t>Confirmation- 25</w:t>
                      </w:r>
                      <w:r w:rsidRPr="00FE1855">
                        <w:rPr>
                          <w:rFonts w:ascii="Comic Sans MS" w:hAnsi="Comic Sans MS"/>
                          <w:u w:val="single"/>
                          <w:vertAlign w:val="superscript"/>
                        </w:rPr>
                        <w:t>th</w:t>
                      </w:r>
                      <w:r w:rsidRPr="00FE1855">
                        <w:rPr>
                          <w:rFonts w:ascii="Comic Sans MS" w:hAnsi="Comic Sans MS"/>
                          <w:u w:val="single"/>
                        </w:rPr>
                        <w:t xml:space="preserve"> March</w:t>
                      </w:r>
                    </w:p>
                    <w:p w:rsidR="006B2466" w:rsidRPr="00FE1855" w:rsidRDefault="006B2466">
                      <w:pPr>
                        <w:rPr>
                          <w:rFonts w:ascii="Comic Sans MS" w:hAnsi="Comic Sans MS"/>
                        </w:rPr>
                      </w:pPr>
                      <w:r w:rsidRPr="00FE1855">
                        <w:rPr>
                          <w:rFonts w:ascii="Comic Sans MS" w:hAnsi="Comic Sans MS"/>
                        </w:rPr>
                        <w:t>Congratulations to the Primary 7 pupils for making their Confirmation on Friday 25</w:t>
                      </w:r>
                      <w:r w:rsidRPr="00FE1855">
                        <w:rPr>
                          <w:rFonts w:ascii="Comic Sans MS" w:hAnsi="Comic Sans MS"/>
                          <w:vertAlign w:val="superscript"/>
                        </w:rPr>
                        <w:t>th</w:t>
                      </w:r>
                      <w:r w:rsidRPr="00FE1855">
                        <w:rPr>
                          <w:rFonts w:ascii="Comic Sans MS" w:hAnsi="Comic Sans MS"/>
                        </w:rPr>
                        <w:t xml:space="preserve"> March 2022. Thank you to the </w:t>
                      </w:r>
                      <w:r w:rsidR="000E3989" w:rsidRPr="00FE1855">
                        <w:rPr>
                          <w:rFonts w:ascii="Comic Sans MS" w:hAnsi="Comic Sans MS"/>
                        </w:rPr>
                        <w:t>boys and girls for working so hard, and for the beautiful display they produced.</w:t>
                      </w:r>
                    </w:p>
                    <w:p w:rsidR="000E3989" w:rsidRPr="00FE1855" w:rsidRDefault="000E3989">
                      <w:pPr>
                        <w:rPr>
                          <w:rFonts w:ascii="Comic Sans MS" w:hAnsi="Comic Sans MS"/>
                        </w:rPr>
                      </w:pPr>
                      <w:r w:rsidRPr="00FE1855">
                        <w:rPr>
                          <w:rFonts w:ascii="Comic Sans MS" w:hAnsi="Comic Sans MS"/>
                        </w:rPr>
                        <w:t xml:space="preserve">A </w:t>
                      </w:r>
                      <w:r w:rsidR="004A7915">
                        <w:rPr>
                          <w:rFonts w:ascii="Comic Sans MS" w:hAnsi="Comic Sans MS"/>
                        </w:rPr>
                        <w:t>B</w:t>
                      </w:r>
                      <w:r w:rsidRPr="00FE1855">
                        <w:rPr>
                          <w:rFonts w:ascii="Comic Sans MS" w:hAnsi="Comic Sans MS"/>
                        </w:rPr>
                        <w:t xml:space="preserve">ig </w:t>
                      </w:r>
                      <w:r w:rsidR="004A7915">
                        <w:rPr>
                          <w:rFonts w:ascii="Comic Sans MS" w:hAnsi="Comic Sans MS"/>
                        </w:rPr>
                        <w:t>Thank Y</w:t>
                      </w:r>
                      <w:r w:rsidRPr="00FE1855">
                        <w:rPr>
                          <w:rFonts w:ascii="Comic Sans MS" w:hAnsi="Comic Sans MS"/>
                        </w:rPr>
                        <w:t xml:space="preserve">ou to the school choir and the whole school community for helping with the success of Confirmation. </w:t>
                      </w:r>
                    </w:p>
                  </w:txbxContent>
                </v:textbox>
              </v:shape>
            </w:pict>
          </mc:Fallback>
        </mc:AlternateContent>
      </w:r>
    </w:p>
    <w:p w:rsidR="00FE1855" w:rsidRPr="00FE1855" w:rsidRDefault="006D4557" w:rsidP="00FE1855">
      <w:r>
        <w:rPr>
          <w:noProof/>
          <w:lang w:eastAsia="en-GB"/>
        </w:rPr>
        <w:drawing>
          <wp:anchor distT="0" distB="0" distL="114300" distR="114300" simplePos="0" relativeHeight="251688960" behindDoc="0" locked="0" layoutInCell="1" allowOverlap="1">
            <wp:simplePos x="0" y="0"/>
            <wp:positionH relativeFrom="margin">
              <wp:align>right</wp:align>
            </wp:positionH>
            <wp:positionV relativeFrom="paragraph">
              <wp:posOffset>9525</wp:posOffset>
            </wp:positionV>
            <wp:extent cx="418425" cy="345581"/>
            <wp:effectExtent l="0" t="0" r="1270" b="0"/>
            <wp:wrapNone/>
            <wp:docPr id="59" name="Picture 59" descr="C:\Users\aconnolly842\AppData\Local\Microsoft\Windows\Temporary Internet Files\Content.MSO\6B7393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connolly842\AppData\Local\Microsoft\Windows\Temporary Internet Files\Content.MSO\6B7393A4.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18425" cy="345581"/>
                    </a:xfrm>
                    <a:prstGeom prst="rect">
                      <a:avLst/>
                    </a:prstGeom>
                    <a:noFill/>
                    <a:ln>
                      <a:noFill/>
                    </a:ln>
                  </pic:spPr>
                </pic:pic>
              </a:graphicData>
            </a:graphic>
            <wp14:sizeRelH relativeFrom="page">
              <wp14:pctWidth>0</wp14:pctWidth>
            </wp14:sizeRelH>
            <wp14:sizeRelV relativeFrom="page">
              <wp14:pctHeight>0</wp14:pctHeight>
            </wp14:sizeRelV>
          </wp:anchor>
        </w:drawing>
      </w:r>
      <w:r w:rsidR="00961DB0">
        <w:rPr>
          <w:noProof/>
          <w:lang w:eastAsia="en-GB"/>
        </w:rPr>
        <w:drawing>
          <wp:anchor distT="0" distB="0" distL="114300" distR="114300" simplePos="0" relativeHeight="251662848" behindDoc="0" locked="0" layoutInCell="1" allowOverlap="1">
            <wp:simplePos x="0" y="0"/>
            <wp:positionH relativeFrom="column">
              <wp:posOffset>6267450</wp:posOffset>
            </wp:positionH>
            <wp:positionV relativeFrom="paragraph">
              <wp:posOffset>9525</wp:posOffset>
            </wp:positionV>
            <wp:extent cx="385881" cy="318703"/>
            <wp:effectExtent l="0" t="0" r="0" b="0"/>
            <wp:wrapNone/>
            <wp:docPr id="32" name="Picture 32" descr="C:\Users\aconnolly842\AppData\Local\Microsoft\Windows\Temporary Internet Files\Content.MSO\5EA26A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connolly842\AppData\Local\Microsoft\Windows\Temporary Internet Files\Content.MSO\5EA26A8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940" cy="3228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855" w:rsidRPr="00FE1855" w:rsidRDefault="00FE1855" w:rsidP="00FE1855"/>
    <w:p w:rsidR="00FE1855" w:rsidRPr="00FE1855" w:rsidRDefault="00FE1855" w:rsidP="00FE1855"/>
    <w:p w:rsidR="00FE1855" w:rsidRPr="00FE1855" w:rsidRDefault="00FE1855" w:rsidP="00FE1855"/>
    <w:p w:rsidR="00FE1855" w:rsidRPr="00FE1855" w:rsidRDefault="00FE1855" w:rsidP="00FE1855"/>
    <w:p w:rsidR="00FE1855" w:rsidRPr="00FE1855" w:rsidRDefault="00FE1855" w:rsidP="00FE1855"/>
    <w:p w:rsidR="00FE1855" w:rsidRPr="00FE1855" w:rsidRDefault="00FE1855" w:rsidP="00FE1855"/>
    <w:p w:rsidR="00FE1855" w:rsidRPr="00FE1855" w:rsidRDefault="00FE1855" w:rsidP="00FE1855"/>
    <w:p w:rsidR="00FE1855" w:rsidRPr="00FE1855" w:rsidRDefault="00FE1855" w:rsidP="00FE1855"/>
    <w:p w:rsidR="00FE1855" w:rsidRPr="00FE1855" w:rsidRDefault="006D4557" w:rsidP="00FE1855">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4152900</wp:posOffset>
                </wp:positionH>
                <wp:positionV relativeFrom="paragraph">
                  <wp:posOffset>130810</wp:posOffset>
                </wp:positionV>
                <wp:extent cx="2743200" cy="2733675"/>
                <wp:effectExtent l="0" t="0" r="19050" b="285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33675"/>
                        </a:xfrm>
                        <a:prstGeom prst="rect">
                          <a:avLst/>
                        </a:prstGeom>
                        <a:solidFill>
                          <a:srgbClr val="FFFFFF"/>
                        </a:solidFill>
                        <a:ln w="9525">
                          <a:solidFill>
                            <a:srgbClr val="000000"/>
                          </a:solidFill>
                          <a:miter lim="800000"/>
                          <a:headEnd/>
                          <a:tailEnd/>
                        </a:ln>
                      </wps:spPr>
                      <wps:txbx>
                        <w:txbxContent>
                          <w:p w:rsidR="00FE1855" w:rsidRPr="00FE1855" w:rsidRDefault="00FE1855">
                            <w:pPr>
                              <w:rPr>
                                <w:rFonts w:ascii="Comic Sans MS" w:hAnsi="Comic Sans MS"/>
                                <w:u w:val="single"/>
                              </w:rPr>
                            </w:pPr>
                            <w:r w:rsidRPr="00FE1855">
                              <w:rPr>
                                <w:rFonts w:ascii="Comic Sans MS" w:hAnsi="Comic Sans MS"/>
                                <w:u w:val="single"/>
                              </w:rPr>
                              <w:t>Peace Proms</w:t>
                            </w:r>
                          </w:p>
                          <w:p w:rsidR="00FE1855" w:rsidRPr="00FE1855" w:rsidRDefault="00FE1855">
                            <w:pPr>
                              <w:rPr>
                                <w:rFonts w:ascii="Comic Sans MS" w:hAnsi="Comic Sans MS"/>
                              </w:rPr>
                            </w:pPr>
                            <w:r w:rsidRPr="00FE1855">
                              <w:rPr>
                                <w:rFonts w:ascii="Comic Sans MS" w:hAnsi="Comic Sans MS"/>
                              </w:rPr>
                              <w:t>The Peace Proms choir are continuing to practice and took part in Zoom practices on Wednesday 2</w:t>
                            </w:r>
                            <w:r w:rsidRPr="00FE1855">
                              <w:rPr>
                                <w:rFonts w:ascii="Comic Sans MS" w:hAnsi="Comic Sans MS"/>
                                <w:vertAlign w:val="superscript"/>
                              </w:rPr>
                              <w:t>nd</w:t>
                            </w:r>
                            <w:r w:rsidRPr="00FE1855">
                              <w:rPr>
                                <w:rFonts w:ascii="Comic Sans MS" w:hAnsi="Comic Sans MS"/>
                              </w:rPr>
                              <w:t xml:space="preserve"> March and Wednesday 23</w:t>
                            </w:r>
                            <w:r w:rsidRPr="00FE1855">
                              <w:rPr>
                                <w:rFonts w:ascii="Comic Sans MS" w:hAnsi="Comic Sans MS"/>
                                <w:vertAlign w:val="superscript"/>
                              </w:rPr>
                              <w:t>rd</w:t>
                            </w:r>
                            <w:r w:rsidRPr="00FE1855">
                              <w:rPr>
                                <w:rFonts w:ascii="Comic Sans MS" w:hAnsi="Comic Sans MS"/>
                              </w:rPr>
                              <w:t xml:space="preserve"> March. </w:t>
                            </w:r>
                          </w:p>
                          <w:p w:rsidR="00FE1855" w:rsidRPr="00FE1855" w:rsidRDefault="00FE1855">
                            <w:pPr>
                              <w:rPr>
                                <w:rFonts w:ascii="Comic Sans MS" w:hAnsi="Comic Sans MS"/>
                              </w:rPr>
                            </w:pPr>
                            <w:r w:rsidRPr="00FE1855">
                              <w:rPr>
                                <w:rFonts w:ascii="Comic Sans MS" w:hAnsi="Comic Sans MS"/>
                              </w:rPr>
                              <w:t>We are looking forward to the final Peace Proms event to take place in the Waterfront Hall on Sunday 22</w:t>
                            </w:r>
                            <w:r w:rsidRPr="00FE1855">
                              <w:rPr>
                                <w:rFonts w:ascii="Comic Sans MS" w:hAnsi="Comic Sans MS"/>
                                <w:vertAlign w:val="superscript"/>
                              </w:rPr>
                              <w:t>nd</w:t>
                            </w:r>
                            <w:r w:rsidRPr="00FE1855">
                              <w:rPr>
                                <w:rFonts w:ascii="Comic Sans MS" w:hAnsi="Comic Sans MS"/>
                              </w:rPr>
                              <w:t xml:space="preserve"> May. Thank you to the pupils and Miss McGowan for working so hard.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27pt;margin-top:10.3pt;width:3in;height:2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">
                <v:textbox>
                  <w:txbxContent>
                    <w:p w:rsidR="00FE1855" w:rsidRPr="00FE1855" w:rsidRDefault="00FE1855">
                      <w:pPr>
                        <w:rPr>
                          <w:rFonts w:ascii="Comic Sans MS" w:hAnsi="Comic Sans MS"/>
                          <w:u w:val="single"/>
                        </w:rPr>
                      </w:pPr>
                      <w:r w:rsidRPr="00FE1855">
                        <w:rPr>
                          <w:rFonts w:ascii="Comic Sans MS" w:hAnsi="Comic Sans MS"/>
                          <w:u w:val="single"/>
                        </w:rPr>
                        <w:t>Peace Proms</w:t>
                      </w:r>
                    </w:p>
                    <w:p w:rsidR="00FE1855" w:rsidRPr="00FE1855" w:rsidRDefault="00FE1855">
                      <w:pPr>
                        <w:rPr>
                          <w:rFonts w:ascii="Comic Sans MS" w:hAnsi="Comic Sans MS"/>
                        </w:rPr>
                      </w:pPr>
                      <w:r w:rsidRPr="00FE1855">
                        <w:rPr>
                          <w:rFonts w:ascii="Comic Sans MS" w:hAnsi="Comic Sans MS"/>
                        </w:rPr>
                        <w:t>The Peace Proms choir are continuing to practice and took part in Zoom practices on Wednesday 2</w:t>
                      </w:r>
                      <w:r w:rsidRPr="00FE1855">
                        <w:rPr>
                          <w:rFonts w:ascii="Comic Sans MS" w:hAnsi="Comic Sans MS"/>
                          <w:vertAlign w:val="superscript"/>
                        </w:rPr>
                        <w:t>nd</w:t>
                      </w:r>
                      <w:r w:rsidRPr="00FE1855">
                        <w:rPr>
                          <w:rFonts w:ascii="Comic Sans MS" w:hAnsi="Comic Sans MS"/>
                        </w:rPr>
                        <w:t xml:space="preserve"> March and Wednesday 23</w:t>
                      </w:r>
                      <w:r w:rsidRPr="00FE1855">
                        <w:rPr>
                          <w:rFonts w:ascii="Comic Sans MS" w:hAnsi="Comic Sans MS"/>
                          <w:vertAlign w:val="superscript"/>
                        </w:rPr>
                        <w:t>rd</w:t>
                      </w:r>
                      <w:r w:rsidRPr="00FE1855">
                        <w:rPr>
                          <w:rFonts w:ascii="Comic Sans MS" w:hAnsi="Comic Sans MS"/>
                        </w:rPr>
                        <w:t xml:space="preserve"> March. </w:t>
                      </w:r>
                    </w:p>
                    <w:p w:rsidR="00FE1855" w:rsidRPr="00FE1855" w:rsidRDefault="00FE1855">
                      <w:pPr>
                        <w:rPr>
                          <w:rFonts w:ascii="Comic Sans MS" w:hAnsi="Comic Sans MS"/>
                        </w:rPr>
                      </w:pPr>
                      <w:r w:rsidRPr="00FE1855">
                        <w:rPr>
                          <w:rFonts w:ascii="Comic Sans MS" w:hAnsi="Comic Sans MS"/>
                        </w:rPr>
                        <w:t>We are looking forward to the final Peace Proms event to take place in the Waterfront Hall on Sunday 22</w:t>
                      </w:r>
                      <w:r w:rsidRPr="00FE1855">
                        <w:rPr>
                          <w:rFonts w:ascii="Comic Sans MS" w:hAnsi="Comic Sans MS"/>
                          <w:vertAlign w:val="superscript"/>
                        </w:rPr>
                        <w:t>nd</w:t>
                      </w:r>
                      <w:r w:rsidRPr="00FE1855">
                        <w:rPr>
                          <w:rFonts w:ascii="Comic Sans MS" w:hAnsi="Comic Sans MS"/>
                        </w:rPr>
                        <w:t xml:space="preserve"> May. Thank you to the pupils and Miss McGowan for working so hard. </w:t>
                      </w:r>
                    </w:p>
                  </w:txbxContent>
                </v:textbox>
              </v:shape>
            </w:pict>
          </mc:Fallback>
        </mc:AlternateContent>
      </w:r>
      <w:r>
        <w:rPr>
          <w:noProof/>
          <w:lang w:eastAsia="en-GB"/>
        </w:rPr>
        <w:drawing>
          <wp:anchor distT="0" distB="0" distL="114300" distR="114300" simplePos="0" relativeHeight="251689984" behindDoc="0" locked="0" layoutInCell="1" allowOverlap="1">
            <wp:simplePos x="0" y="0"/>
            <wp:positionH relativeFrom="margin">
              <wp:align>right</wp:align>
            </wp:positionH>
            <wp:positionV relativeFrom="paragraph">
              <wp:posOffset>197485</wp:posOffset>
            </wp:positionV>
            <wp:extent cx="428625" cy="353890"/>
            <wp:effectExtent l="0" t="0" r="0" b="8255"/>
            <wp:wrapNone/>
            <wp:docPr id="60" name="Picture 60" descr="C:\Users\aconnolly842\AppData\Local\Microsoft\Windows\Temporary Internet Files\Content.MSO\5B1F19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connolly842\AppData\Local\Microsoft\Windows\Temporary Internet Files\Content.MSO\5B1F192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35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DB0">
        <w:rPr>
          <w:noProof/>
          <w:lang w:eastAsia="en-GB"/>
        </w:rPr>
        <w:drawing>
          <wp:anchor distT="0" distB="0" distL="114300" distR="114300" simplePos="0" relativeHeight="251655680" behindDoc="0" locked="0" layoutInCell="1" allowOverlap="1">
            <wp:simplePos x="0" y="0"/>
            <wp:positionH relativeFrom="column">
              <wp:posOffset>6057900</wp:posOffset>
            </wp:positionH>
            <wp:positionV relativeFrom="paragraph">
              <wp:posOffset>254635</wp:posOffset>
            </wp:positionV>
            <wp:extent cx="593090" cy="339072"/>
            <wp:effectExtent l="0" t="0" r="0" b="0"/>
            <wp:wrapNone/>
            <wp:docPr id="30" name="Picture 30" descr="C:\Users\aconnolly842\AppData\Local\Microsoft\Windows\Temporary Internet Files\Content.MSO\2A9A9B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connolly842\AppData\Local\Microsoft\Windows\Temporary Internet Files\Content.MSO\2A9A9B59.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96" cy="3414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855" w:rsidRPr="00FE1855" w:rsidRDefault="00FE1855" w:rsidP="00FE1855"/>
    <w:p w:rsidR="00FE1855" w:rsidRPr="00FE1855" w:rsidRDefault="00FE1855" w:rsidP="00FE1855"/>
    <w:p w:rsidR="00FE1855" w:rsidRPr="00FE1855" w:rsidRDefault="00FE1855" w:rsidP="00FE1855"/>
    <w:p w:rsidR="00FE1855" w:rsidRPr="00FE1855" w:rsidRDefault="009F64C6" w:rsidP="00FE1855">
      <w:r>
        <w:rPr>
          <w:noProof/>
          <w:lang w:eastAsia="en-GB"/>
        </w:rPr>
        <w:drawing>
          <wp:anchor distT="0" distB="0" distL="114300" distR="114300" simplePos="0" relativeHeight="251647488" behindDoc="0" locked="0" layoutInCell="1" allowOverlap="1">
            <wp:simplePos x="0" y="0"/>
            <wp:positionH relativeFrom="column">
              <wp:posOffset>2371726</wp:posOffset>
            </wp:positionH>
            <wp:positionV relativeFrom="paragraph">
              <wp:posOffset>9525</wp:posOffset>
            </wp:positionV>
            <wp:extent cx="838200" cy="457200"/>
            <wp:effectExtent l="0" t="0" r="0" b="0"/>
            <wp:wrapNone/>
            <wp:docPr id="29" name="Picture 29" descr="C:\Users\aconnolly842\AppData\Local\Microsoft\Windows\Temporary Internet Files\Content.MSO\222CF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connolly842\AppData\Local\Microsoft\Windows\Temporary Internet Files\Content.MSO\222CF9A.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855" w:rsidRDefault="006D4557" w:rsidP="00FE1855">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362585</wp:posOffset>
                </wp:positionV>
                <wp:extent cx="4112260" cy="895350"/>
                <wp:effectExtent l="0" t="0" r="21590" b="190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895350"/>
                        </a:xfrm>
                        <a:prstGeom prst="rect">
                          <a:avLst/>
                        </a:prstGeom>
                        <a:solidFill>
                          <a:srgbClr val="FFFFFF"/>
                        </a:solidFill>
                        <a:ln w="9525">
                          <a:solidFill>
                            <a:srgbClr val="000000"/>
                          </a:solidFill>
                          <a:miter lim="800000"/>
                          <a:headEnd/>
                          <a:tailEnd/>
                        </a:ln>
                      </wps:spPr>
                      <wps:txbx>
                        <w:txbxContent>
                          <w:p w:rsidR="000E3989" w:rsidRPr="00FE1855" w:rsidRDefault="000E3989">
                            <w:pPr>
                              <w:rPr>
                                <w:rFonts w:ascii="Comic Sans MS" w:hAnsi="Comic Sans MS"/>
                                <w:u w:val="single"/>
                              </w:rPr>
                            </w:pPr>
                            <w:r w:rsidRPr="00FE1855">
                              <w:rPr>
                                <w:rFonts w:ascii="Comic Sans MS" w:hAnsi="Comic Sans MS"/>
                                <w:u w:val="single"/>
                              </w:rPr>
                              <w:t>Healthy Happy Minds</w:t>
                            </w:r>
                          </w:p>
                          <w:p w:rsidR="000E3989" w:rsidRPr="00FE1855" w:rsidRDefault="000E3989">
                            <w:pPr>
                              <w:rPr>
                                <w:rFonts w:ascii="Comic Sans MS" w:hAnsi="Comic Sans MS"/>
                              </w:rPr>
                            </w:pPr>
                            <w:r w:rsidRPr="00FE1855">
                              <w:rPr>
                                <w:rFonts w:ascii="Comic Sans MS" w:hAnsi="Comic Sans MS"/>
                              </w:rPr>
                              <w:t xml:space="preserve">St. Patricks is delighted to have Jo </w:t>
                            </w:r>
                            <w:proofErr w:type="spellStart"/>
                            <w:r w:rsidRPr="00FE1855">
                              <w:rPr>
                                <w:rFonts w:ascii="Comic Sans MS" w:hAnsi="Comic Sans MS"/>
                              </w:rPr>
                              <w:t>McQuillan</w:t>
                            </w:r>
                            <w:proofErr w:type="spellEnd"/>
                            <w:r w:rsidRPr="00FE1855">
                              <w:rPr>
                                <w:rFonts w:ascii="Comic Sans MS" w:hAnsi="Comic Sans MS"/>
                              </w:rPr>
                              <w:t>, an in school councillor.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4.25pt;margin-top:28.55pt;width:323.8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">
                <v:textbox>
                  <w:txbxContent>
                    <w:p w:rsidR="000E3989" w:rsidRPr="00FE1855" w:rsidRDefault="000E3989">
                      <w:pPr>
                        <w:rPr>
                          <w:rFonts w:ascii="Comic Sans MS" w:hAnsi="Comic Sans MS"/>
                          <w:u w:val="single"/>
                        </w:rPr>
                      </w:pPr>
                      <w:r w:rsidRPr="00FE1855">
                        <w:rPr>
                          <w:rFonts w:ascii="Comic Sans MS" w:hAnsi="Comic Sans MS"/>
                          <w:u w:val="single"/>
                        </w:rPr>
                        <w:t>Healthy Happy Minds</w:t>
                      </w:r>
                    </w:p>
                    <w:p w:rsidR="000E3989" w:rsidRPr="00FE1855" w:rsidRDefault="000E3989">
                      <w:pPr>
                        <w:rPr>
                          <w:rFonts w:ascii="Comic Sans MS" w:hAnsi="Comic Sans MS"/>
                        </w:rPr>
                      </w:pPr>
                      <w:r w:rsidRPr="00FE1855">
                        <w:rPr>
                          <w:rFonts w:ascii="Comic Sans MS" w:hAnsi="Comic Sans MS"/>
                        </w:rPr>
                        <w:t xml:space="preserve">St. Patricks is delighted to have Jo </w:t>
                      </w:r>
                      <w:proofErr w:type="spellStart"/>
                      <w:r w:rsidRPr="00FE1855">
                        <w:rPr>
                          <w:rFonts w:ascii="Comic Sans MS" w:hAnsi="Comic Sans MS"/>
                        </w:rPr>
                        <w:t>McQuillan</w:t>
                      </w:r>
                      <w:proofErr w:type="spellEnd"/>
                      <w:r w:rsidRPr="00FE1855">
                        <w:rPr>
                          <w:rFonts w:ascii="Comic Sans MS" w:hAnsi="Comic Sans MS"/>
                        </w:rPr>
                        <w:t>, an in school councillor.</w:t>
                      </w:r>
                    </w:p>
                  </w:txbxContent>
                </v:textbox>
              </v:shape>
            </w:pict>
          </mc:Fallback>
        </mc:AlternateContent>
      </w:r>
    </w:p>
    <w:p w:rsidR="005A4D27" w:rsidRDefault="00FE1855" w:rsidP="00FE1855">
      <w:pPr>
        <w:tabs>
          <w:tab w:val="left" w:pos="6420"/>
        </w:tabs>
      </w:pPr>
      <w:r>
        <w:tab/>
      </w:r>
    </w:p>
    <w:p w:rsidR="00FE1855" w:rsidRDefault="00FE1855" w:rsidP="00FE1855">
      <w:pPr>
        <w:tabs>
          <w:tab w:val="left" w:pos="6420"/>
        </w:tabs>
      </w:pPr>
    </w:p>
    <w:p w:rsidR="008D0892" w:rsidRDefault="00961DB0" w:rsidP="00FE1855">
      <w:pPr>
        <w:tabs>
          <w:tab w:val="left" w:pos="6420"/>
        </w:tabs>
      </w:pPr>
      <w:r>
        <w:rPr>
          <w:noProof/>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-147320</wp:posOffset>
                </wp:positionH>
                <wp:positionV relativeFrom="paragraph">
                  <wp:posOffset>-9525</wp:posOffset>
                </wp:positionV>
                <wp:extent cx="6930390" cy="1499870"/>
                <wp:effectExtent l="5080" t="9525" r="8255" b="50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499870"/>
                        </a:xfrm>
                        <a:prstGeom prst="rect">
                          <a:avLst/>
                        </a:prstGeom>
                        <a:solidFill>
                          <a:srgbClr val="FFFFFF"/>
                        </a:solidFill>
                        <a:ln w="9525">
                          <a:solidFill>
                            <a:srgbClr val="000000"/>
                          </a:solidFill>
                          <a:miter lim="800000"/>
                          <a:headEnd/>
                          <a:tailEnd/>
                        </a:ln>
                      </wps:spPr>
                      <wps:txbx>
                        <w:txbxContent>
                          <w:p w:rsidR="00FE1855" w:rsidRPr="00142D56" w:rsidRDefault="00142D56" w:rsidP="00142D56">
                            <w:pPr>
                              <w:jc w:val="center"/>
                              <w:rPr>
                                <w:rFonts w:ascii="Comic Sans MS" w:hAnsi="Comic Sans MS"/>
                                <w:u w:val="single"/>
                              </w:rPr>
                            </w:pPr>
                            <w:r w:rsidRPr="00142D56">
                              <w:rPr>
                                <w:rFonts w:ascii="Comic Sans MS" w:hAnsi="Comic Sans MS"/>
                                <w:u w:val="single"/>
                              </w:rPr>
                              <w:t xml:space="preserve">Tenth </w:t>
                            </w:r>
                            <w:r>
                              <w:rPr>
                                <w:rFonts w:ascii="Comic Sans MS" w:hAnsi="Comic Sans MS"/>
                                <w:u w:val="single"/>
                              </w:rPr>
                              <w:t>Anniversary of the</w:t>
                            </w:r>
                            <w:r w:rsidRPr="00142D56">
                              <w:rPr>
                                <w:rFonts w:ascii="Comic Sans MS" w:hAnsi="Comic Sans MS"/>
                                <w:u w:val="single"/>
                              </w:rPr>
                              <w:t xml:space="preserve"> Shamrocks winning the All Ireland Club Hurling Championship.</w:t>
                            </w:r>
                          </w:p>
                          <w:p w:rsidR="00142D56" w:rsidRPr="00142D56" w:rsidRDefault="00142D56" w:rsidP="00142D56">
                            <w:pPr>
                              <w:rPr>
                                <w:rFonts w:ascii="Comic Sans MS" w:hAnsi="Comic Sans MS"/>
                              </w:rPr>
                            </w:pPr>
                            <w:r w:rsidRPr="00142D56">
                              <w:rPr>
                                <w:rFonts w:ascii="Comic Sans MS" w:hAnsi="Comic Sans MS"/>
                              </w:rPr>
                              <w:t xml:space="preserve">Members of the winning team from 2012 visited St. Patrick’s today to get their photographs taken in front of the team banner with their children who are now pupils in St. Patricks. </w:t>
                            </w:r>
                          </w:p>
                          <w:p w:rsidR="00142D56" w:rsidRPr="00142D56" w:rsidRDefault="00142D56" w:rsidP="00142D56">
                            <w:pPr>
                              <w:rPr>
                                <w:rFonts w:ascii="Comic Sans MS" w:hAnsi="Comic Sans MS"/>
                              </w:rPr>
                            </w:pPr>
                            <w:r w:rsidRPr="00142D56">
                              <w:rPr>
                                <w:rFonts w:ascii="Comic Sans MS" w:hAnsi="Comic Sans MS"/>
                              </w:rPr>
                              <w:t>They were also good</w:t>
                            </w:r>
                            <w:r w:rsidR="00B95F50">
                              <w:rPr>
                                <w:rFonts w:ascii="Comic Sans MS" w:hAnsi="Comic Sans MS"/>
                              </w:rPr>
                              <w:t xml:space="preserve"> enough </w:t>
                            </w:r>
                            <w:r w:rsidRPr="00142D56">
                              <w:rPr>
                                <w:rFonts w:ascii="Comic Sans MS" w:hAnsi="Comic Sans MS"/>
                              </w:rPr>
                              <w:t xml:space="preserve">to answer questions about their experiences playing hurling and winning the championship.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1.6pt;margin-top:-.75pt;width:545.7pt;height:1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">
                <v:textbox>
                  <w:txbxContent>
                    <w:p w:rsidR="00FE1855" w:rsidRPr="00142D56" w:rsidRDefault="00142D56" w:rsidP="00142D56">
                      <w:pPr>
                        <w:jc w:val="center"/>
                        <w:rPr>
                          <w:rFonts w:ascii="Comic Sans MS" w:hAnsi="Comic Sans MS"/>
                          <w:u w:val="single"/>
                        </w:rPr>
                      </w:pPr>
                      <w:r w:rsidRPr="00142D56">
                        <w:rPr>
                          <w:rFonts w:ascii="Comic Sans MS" w:hAnsi="Comic Sans MS"/>
                          <w:u w:val="single"/>
                        </w:rPr>
                        <w:t xml:space="preserve">Tenth </w:t>
                      </w:r>
                      <w:r>
                        <w:rPr>
                          <w:rFonts w:ascii="Comic Sans MS" w:hAnsi="Comic Sans MS"/>
                          <w:u w:val="single"/>
                        </w:rPr>
                        <w:t>Anniversary of the</w:t>
                      </w:r>
                      <w:r w:rsidRPr="00142D56">
                        <w:rPr>
                          <w:rFonts w:ascii="Comic Sans MS" w:hAnsi="Comic Sans MS"/>
                          <w:u w:val="single"/>
                        </w:rPr>
                        <w:t xml:space="preserve"> Shamrocks winning the All Ireland Club Hurling Championship.</w:t>
                      </w:r>
                    </w:p>
                    <w:p w:rsidR="00142D56" w:rsidRPr="00142D56" w:rsidRDefault="00142D56" w:rsidP="00142D56">
                      <w:pPr>
                        <w:rPr>
                          <w:rFonts w:ascii="Comic Sans MS" w:hAnsi="Comic Sans MS"/>
                        </w:rPr>
                      </w:pPr>
                      <w:r w:rsidRPr="00142D56">
                        <w:rPr>
                          <w:rFonts w:ascii="Comic Sans MS" w:hAnsi="Comic Sans MS"/>
                        </w:rPr>
                        <w:t xml:space="preserve">Members of the winning team from 2012 visited St. Patrick’s today to get their photographs taken in front of the team banner with their children who are now pupils in St. Patricks. </w:t>
                      </w:r>
                    </w:p>
                    <w:p w:rsidR="00142D56" w:rsidRPr="00142D56" w:rsidRDefault="00142D56" w:rsidP="00142D56">
                      <w:pPr>
                        <w:rPr>
                          <w:rFonts w:ascii="Comic Sans MS" w:hAnsi="Comic Sans MS"/>
                        </w:rPr>
                      </w:pPr>
                      <w:r w:rsidRPr="00142D56">
                        <w:rPr>
                          <w:rFonts w:ascii="Comic Sans MS" w:hAnsi="Comic Sans MS"/>
                        </w:rPr>
                        <w:t>They were also good</w:t>
                      </w:r>
                      <w:r w:rsidR="00B95F50">
                        <w:rPr>
                          <w:rFonts w:ascii="Comic Sans MS" w:hAnsi="Comic Sans MS"/>
                        </w:rPr>
                        <w:t xml:space="preserve"> enough </w:t>
                      </w:r>
                      <w:r w:rsidRPr="00142D56">
                        <w:rPr>
                          <w:rFonts w:ascii="Comic Sans MS" w:hAnsi="Comic Sans MS"/>
                        </w:rPr>
                        <w:t xml:space="preserve">to answer questions about their experiences playing hurling and winning the championship. </w:t>
                      </w:r>
                    </w:p>
                  </w:txbxContent>
                </v:textbox>
              </v:shape>
            </w:pict>
          </mc:Fallback>
        </mc:AlternateContent>
      </w:r>
    </w:p>
    <w:p w:rsidR="008D0892" w:rsidRPr="008D0892" w:rsidRDefault="00961DB0" w:rsidP="008D0892">
      <w:r>
        <w:rPr>
          <w:noProof/>
          <w:lang w:eastAsia="en-GB"/>
        </w:rPr>
        <w:drawing>
          <wp:anchor distT="0" distB="0" distL="114300" distR="114300" simplePos="0" relativeHeight="251667968" behindDoc="0" locked="0" layoutInCell="1" allowOverlap="1">
            <wp:simplePos x="0" y="0"/>
            <wp:positionH relativeFrom="column">
              <wp:posOffset>5791200</wp:posOffset>
            </wp:positionH>
            <wp:positionV relativeFrom="paragraph">
              <wp:posOffset>238760</wp:posOffset>
            </wp:positionV>
            <wp:extent cx="406257" cy="434340"/>
            <wp:effectExtent l="0" t="0" r="0" b="0"/>
            <wp:wrapNone/>
            <wp:docPr id="33" name="Picture 33" descr="C:\Users\aconnolly842\AppData\Local\Microsoft\Windows\Temporary Internet Files\Content.MSO\EAA633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connolly842\AppData\Local\Microsoft\Windows\Temporary Internet Files\Content.MSO\EAA6339E.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06257"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892" w:rsidRPr="008D0892" w:rsidRDefault="006D4557" w:rsidP="008D0892">
      <w:r>
        <w:rPr>
          <w:noProof/>
          <w:lang w:eastAsia="en-GB"/>
        </w:rPr>
        <w:drawing>
          <wp:anchor distT="0" distB="0" distL="114300" distR="114300" simplePos="0" relativeHeight="251691008" behindDoc="0" locked="0" layoutInCell="1" allowOverlap="1">
            <wp:simplePos x="0" y="0"/>
            <wp:positionH relativeFrom="column">
              <wp:posOffset>5676899</wp:posOffset>
            </wp:positionH>
            <wp:positionV relativeFrom="paragraph">
              <wp:posOffset>10795</wp:posOffset>
            </wp:positionV>
            <wp:extent cx="296545" cy="317234"/>
            <wp:effectExtent l="0" t="0" r="8255" b="6985"/>
            <wp:wrapNone/>
            <wp:docPr id="61" name="Picture 61" descr="C:\Users\aconnolly842\AppData\Local\Microsoft\Windows\Temporary Internet Files\Content.MSO\E9AA16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connolly842\AppData\Local\Microsoft\Windows\Temporary Internet Files\Content.MSO\E9AA16BE.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198" cy="3200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0892" w:rsidRPr="008D0892" w:rsidRDefault="008D0892" w:rsidP="008D0892"/>
    <w:p w:rsidR="008D0892" w:rsidRPr="008D0892" w:rsidRDefault="008D0892" w:rsidP="008D0892"/>
    <w:p w:rsidR="008D0892" w:rsidRPr="008D0892" w:rsidRDefault="00961DB0" w:rsidP="008D0892">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-153035</wp:posOffset>
                </wp:positionH>
                <wp:positionV relativeFrom="paragraph">
                  <wp:posOffset>37465</wp:posOffset>
                </wp:positionV>
                <wp:extent cx="3457575" cy="2785110"/>
                <wp:effectExtent l="8890" t="5080" r="10160" b="1016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785110"/>
                        </a:xfrm>
                        <a:prstGeom prst="rect">
                          <a:avLst/>
                        </a:prstGeom>
                        <a:solidFill>
                          <a:srgbClr val="FFFFFF"/>
                        </a:solidFill>
                        <a:ln w="9525">
                          <a:solidFill>
                            <a:srgbClr val="000000"/>
                          </a:solidFill>
                          <a:miter lim="800000"/>
                          <a:headEnd/>
                          <a:tailEnd/>
                        </a:ln>
                      </wps:spPr>
                      <wps:txbx>
                        <w:txbxContent>
                          <w:p w:rsidR="00A3387D" w:rsidRPr="002266EE" w:rsidRDefault="00A3387D" w:rsidP="00A3387D">
                            <w:pPr>
                              <w:jc w:val="center"/>
                              <w:rPr>
                                <w:rFonts w:ascii="Comic Sans MS" w:hAnsi="Comic Sans MS"/>
                                <w:u w:val="single"/>
                              </w:rPr>
                            </w:pPr>
                            <w:r w:rsidRPr="002266EE">
                              <w:rPr>
                                <w:rFonts w:ascii="Comic Sans MS" w:hAnsi="Comic Sans MS"/>
                                <w:u w:val="single"/>
                              </w:rPr>
                              <w:t>SEND Budget Allocation</w:t>
                            </w:r>
                          </w:p>
                          <w:p w:rsidR="00A3387D" w:rsidRPr="002266EE" w:rsidRDefault="00A3387D" w:rsidP="00A3387D">
                            <w:pPr>
                              <w:rPr>
                                <w:rFonts w:ascii="Comic Sans MS" w:hAnsi="Comic Sans MS"/>
                              </w:rPr>
                            </w:pPr>
                            <w:r w:rsidRPr="002266EE">
                              <w:rPr>
                                <w:rFonts w:ascii="Comic Sans MS" w:hAnsi="Comic Sans MS"/>
                              </w:rPr>
                              <w:t>We are delighted to report that a large sum of money</w:t>
                            </w:r>
                            <w:r w:rsidR="002266EE">
                              <w:rPr>
                                <w:rFonts w:ascii="Comic Sans MS" w:hAnsi="Comic Sans MS"/>
                              </w:rPr>
                              <w:t>, just under £13,000</w:t>
                            </w:r>
                            <w:r w:rsidRPr="002266EE">
                              <w:rPr>
                                <w:rFonts w:ascii="Comic Sans MS" w:hAnsi="Comic Sans MS"/>
                              </w:rPr>
                              <w:t xml:space="preserve"> has been allocated to the school to resource special needs and teaching in general. </w:t>
                            </w:r>
                          </w:p>
                          <w:p w:rsidR="00A3387D" w:rsidRPr="002266EE" w:rsidRDefault="00A3387D" w:rsidP="00A3387D">
                            <w:pPr>
                              <w:rPr>
                                <w:rFonts w:ascii="Comic Sans MS" w:hAnsi="Comic Sans MS"/>
                              </w:rPr>
                            </w:pPr>
                            <w:r w:rsidRPr="002266EE">
                              <w:rPr>
                                <w:rFonts w:ascii="Comic Sans MS" w:hAnsi="Comic Sans MS"/>
                              </w:rPr>
                              <w:t xml:space="preserve">We have </w:t>
                            </w:r>
                            <w:r w:rsidR="002266EE" w:rsidRPr="002266EE">
                              <w:rPr>
                                <w:rFonts w:ascii="Comic Sans MS" w:hAnsi="Comic Sans MS"/>
                              </w:rPr>
                              <w:t xml:space="preserve">been able to replenish our learning and teaching resources all of which each and every pupil will benefit from. We will send out some photos of the resources in May &amp; June.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2.05pt;margin-top:2.95pt;width:272.25pt;height:21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">
                <v:textbox>
                  <w:txbxContent>
                    <w:p w:rsidR="00A3387D" w:rsidRPr="002266EE" w:rsidRDefault="00A3387D" w:rsidP="00A3387D">
                      <w:pPr>
                        <w:jc w:val="center"/>
                        <w:rPr>
                          <w:rFonts w:ascii="Comic Sans MS" w:hAnsi="Comic Sans MS"/>
                          <w:u w:val="single"/>
                        </w:rPr>
                      </w:pPr>
                      <w:r w:rsidRPr="002266EE">
                        <w:rPr>
                          <w:rFonts w:ascii="Comic Sans MS" w:hAnsi="Comic Sans MS"/>
                          <w:u w:val="single"/>
                        </w:rPr>
                        <w:t>SEND Budget Allocation</w:t>
                      </w:r>
                    </w:p>
                    <w:p w:rsidR="00A3387D" w:rsidRPr="002266EE" w:rsidRDefault="00A3387D" w:rsidP="00A3387D">
                      <w:pPr>
                        <w:rPr>
                          <w:rFonts w:ascii="Comic Sans MS" w:hAnsi="Comic Sans MS"/>
                        </w:rPr>
                      </w:pPr>
                      <w:r w:rsidRPr="002266EE">
                        <w:rPr>
                          <w:rFonts w:ascii="Comic Sans MS" w:hAnsi="Comic Sans MS"/>
                        </w:rPr>
                        <w:t>We are delighted to report that a large sum of money</w:t>
                      </w:r>
                      <w:r w:rsidR="002266EE">
                        <w:rPr>
                          <w:rFonts w:ascii="Comic Sans MS" w:hAnsi="Comic Sans MS"/>
                        </w:rPr>
                        <w:t>, just under £13,000</w:t>
                      </w:r>
                      <w:r w:rsidRPr="002266EE">
                        <w:rPr>
                          <w:rFonts w:ascii="Comic Sans MS" w:hAnsi="Comic Sans MS"/>
                        </w:rPr>
                        <w:t xml:space="preserve"> has been allocated to the school to resource special needs and teaching in general. </w:t>
                      </w:r>
                    </w:p>
                    <w:p w:rsidR="00A3387D" w:rsidRPr="002266EE" w:rsidRDefault="00A3387D" w:rsidP="00A3387D">
                      <w:pPr>
                        <w:rPr>
                          <w:rFonts w:ascii="Comic Sans MS" w:hAnsi="Comic Sans MS"/>
                        </w:rPr>
                      </w:pPr>
                      <w:r w:rsidRPr="002266EE">
                        <w:rPr>
                          <w:rFonts w:ascii="Comic Sans MS" w:hAnsi="Comic Sans MS"/>
                        </w:rPr>
                        <w:t xml:space="preserve">We have </w:t>
                      </w:r>
                      <w:r w:rsidR="002266EE" w:rsidRPr="002266EE">
                        <w:rPr>
                          <w:rFonts w:ascii="Comic Sans MS" w:hAnsi="Comic Sans MS"/>
                        </w:rPr>
                        <w:t xml:space="preserve">been able to replenish our learning and teaching resources all of which each and every pupil will benefit from. We will send out some photos of the resources in May &amp; June. </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3613785</wp:posOffset>
                </wp:positionH>
                <wp:positionV relativeFrom="paragraph">
                  <wp:posOffset>32385</wp:posOffset>
                </wp:positionV>
                <wp:extent cx="3158490" cy="2790190"/>
                <wp:effectExtent l="13335" t="9525" r="9525" b="1016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2790190"/>
                        </a:xfrm>
                        <a:prstGeom prst="rect">
                          <a:avLst/>
                        </a:prstGeom>
                        <a:solidFill>
                          <a:srgbClr val="FFFFFF"/>
                        </a:solidFill>
                        <a:ln w="9525">
                          <a:solidFill>
                            <a:srgbClr val="000000"/>
                          </a:solidFill>
                          <a:miter lim="800000"/>
                          <a:headEnd/>
                          <a:tailEnd/>
                        </a:ln>
                      </wps:spPr>
                      <wps:txbx>
                        <w:txbxContent>
                          <w:p w:rsidR="00A3387D" w:rsidRPr="00A3387D" w:rsidRDefault="00A3387D" w:rsidP="00A3387D">
                            <w:pPr>
                              <w:jc w:val="center"/>
                              <w:rPr>
                                <w:rFonts w:ascii="Comic Sans MS" w:hAnsi="Comic Sans MS"/>
                                <w:u w:val="single"/>
                              </w:rPr>
                            </w:pPr>
                            <w:r w:rsidRPr="00A3387D">
                              <w:rPr>
                                <w:rFonts w:ascii="Comic Sans MS" w:hAnsi="Comic Sans MS"/>
                                <w:u w:val="single"/>
                              </w:rPr>
                              <w:t xml:space="preserve">Curriculum </w:t>
                            </w:r>
                          </w:p>
                          <w:p w:rsidR="00A3387D" w:rsidRPr="00A3387D" w:rsidRDefault="00A3387D" w:rsidP="00A3387D">
                            <w:pPr>
                              <w:jc w:val="center"/>
                              <w:rPr>
                                <w:rFonts w:ascii="Comic Sans MS" w:hAnsi="Comic Sans MS"/>
                                <w:u w:val="single"/>
                              </w:rPr>
                            </w:pPr>
                            <w:r w:rsidRPr="00A3387D">
                              <w:rPr>
                                <w:rFonts w:ascii="Comic Sans MS" w:hAnsi="Comic Sans MS"/>
                                <w:u w:val="single"/>
                              </w:rPr>
                              <w:t>Engage Programme</w:t>
                            </w:r>
                          </w:p>
                          <w:p w:rsidR="00A3387D" w:rsidRPr="00A3387D" w:rsidRDefault="00A3387D" w:rsidP="00A3387D">
                            <w:pPr>
                              <w:rPr>
                                <w:rFonts w:ascii="Comic Sans MS" w:hAnsi="Comic Sans MS"/>
                              </w:rPr>
                            </w:pPr>
                            <w:r w:rsidRPr="00A3387D">
                              <w:rPr>
                                <w:rFonts w:ascii="Comic Sans MS" w:hAnsi="Comic Sans MS"/>
                              </w:rPr>
                              <w:t xml:space="preserve">Engage the extra learning and teaching programme will continue until the beginning on June. </w:t>
                            </w:r>
                          </w:p>
                          <w:p w:rsidR="00A3387D" w:rsidRPr="00A3387D" w:rsidRDefault="00A3387D" w:rsidP="00A3387D">
                            <w:pPr>
                              <w:jc w:val="center"/>
                              <w:rPr>
                                <w:rFonts w:ascii="Comic Sans MS" w:hAnsi="Comic Sans MS"/>
                                <w:u w:val="single"/>
                              </w:rPr>
                            </w:pPr>
                            <w:r w:rsidRPr="00A3387D">
                              <w:rPr>
                                <w:rFonts w:ascii="Comic Sans MS" w:hAnsi="Comic Sans MS"/>
                                <w:u w:val="single"/>
                              </w:rPr>
                              <w:t>Reading Support</w:t>
                            </w:r>
                          </w:p>
                          <w:p w:rsidR="00A3387D" w:rsidRPr="00A3387D" w:rsidRDefault="00A3387D" w:rsidP="00A3387D">
                            <w:pPr>
                              <w:rPr>
                                <w:rFonts w:ascii="Comic Sans MS" w:hAnsi="Comic Sans MS"/>
                              </w:rPr>
                            </w:pPr>
                            <w:r w:rsidRPr="00A3387D">
                              <w:rPr>
                                <w:rFonts w:ascii="Comic Sans MS" w:hAnsi="Comic Sans MS"/>
                              </w:rPr>
                              <w:t xml:space="preserve">Reading support continues for primary 3 pupils </w:t>
                            </w:r>
                            <w:r w:rsidR="00612F76">
                              <w:rPr>
                                <w:rFonts w:ascii="Comic Sans MS" w:hAnsi="Comic Sans MS"/>
                              </w:rPr>
                              <w:t xml:space="preserve">a </w:t>
                            </w:r>
                            <w:r w:rsidRPr="00A3387D">
                              <w:rPr>
                                <w:rFonts w:ascii="Comic Sans MS" w:hAnsi="Comic Sans MS"/>
                              </w:rPr>
                              <w:t xml:space="preserve">big thank you to Mrs </w:t>
                            </w:r>
                            <w:proofErr w:type="spellStart"/>
                            <w:r w:rsidRPr="00A3387D">
                              <w:rPr>
                                <w:rFonts w:ascii="Comic Sans MS" w:hAnsi="Comic Sans MS"/>
                              </w:rPr>
                              <w:t>McErlean</w:t>
                            </w:r>
                            <w:proofErr w:type="spellEnd"/>
                            <w:r w:rsidRPr="00A3387D">
                              <w:rPr>
                                <w:rFonts w:ascii="Comic Sans MS" w:hAnsi="Comic Sans MS"/>
                              </w:rPr>
                              <w:t xml:space="preserve"> (P1 teacher &amp; V/P).</w:t>
                            </w:r>
                            <w:bookmarkStart w:id="0" w:name="_GoBack"/>
                            <w:bookmarkEnd w:id="0"/>
                          </w:p>
                          <w:p w:rsidR="00A3387D" w:rsidRPr="00A3387D" w:rsidRDefault="00A3387D" w:rsidP="00A3387D">
                            <w:pPr>
                              <w:jc w:val="cente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84.55pt;margin-top:2.55pt;width:248.7pt;height:2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i6LAIAAFg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">
                <v:textbox>
                  <w:txbxContent>
                    <w:p w:rsidR="00A3387D" w:rsidRPr="00A3387D" w:rsidRDefault="00A3387D" w:rsidP="00A3387D">
                      <w:pPr>
                        <w:jc w:val="center"/>
                        <w:rPr>
                          <w:rFonts w:ascii="Comic Sans MS" w:hAnsi="Comic Sans MS"/>
                          <w:u w:val="single"/>
                        </w:rPr>
                      </w:pPr>
                      <w:r w:rsidRPr="00A3387D">
                        <w:rPr>
                          <w:rFonts w:ascii="Comic Sans MS" w:hAnsi="Comic Sans MS"/>
                          <w:u w:val="single"/>
                        </w:rPr>
                        <w:t xml:space="preserve">Curriculum </w:t>
                      </w:r>
                    </w:p>
                    <w:p w:rsidR="00A3387D" w:rsidRPr="00A3387D" w:rsidRDefault="00A3387D" w:rsidP="00A3387D">
                      <w:pPr>
                        <w:jc w:val="center"/>
                        <w:rPr>
                          <w:rFonts w:ascii="Comic Sans MS" w:hAnsi="Comic Sans MS"/>
                          <w:u w:val="single"/>
                        </w:rPr>
                      </w:pPr>
                      <w:r w:rsidRPr="00A3387D">
                        <w:rPr>
                          <w:rFonts w:ascii="Comic Sans MS" w:hAnsi="Comic Sans MS"/>
                          <w:u w:val="single"/>
                        </w:rPr>
                        <w:t>Engage Programme</w:t>
                      </w:r>
                    </w:p>
                    <w:p w:rsidR="00A3387D" w:rsidRPr="00A3387D" w:rsidRDefault="00A3387D" w:rsidP="00A3387D">
                      <w:pPr>
                        <w:rPr>
                          <w:rFonts w:ascii="Comic Sans MS" w:hAnsi="Comic Sans MS"/>
                        </w:rPr>
                      </w:pPr>
                      <w:r w:rsidRPr="00A3387D">
                        <w:rPr>
                          <w:rFonts w:ascii="Comic Sans MS" w:hAnsi="Comic Sans MS"/>
                        </w:rPr>
                        <w:t xml:space="preserve">Engage the extra learning and teaching programme will continue until the beginning on June. </w:t>
                      </w:r>
                    </w:p>
                    <w:p w:rsidR="00A3387D" w:rsidRPr="00A3387D" w:rsidRDefault="00A3387D" w:rsidP="00A3387D">
                      <w:pPr>
                        <w:jc w:val="center"/>
                        <w:rPr>
                          <w:rFonts w:ascii="Comic Sans MS" w:hAnsi="Comic Sans MS"/>
                          <w:u w:val="single"/>
                        </w:rPr>
                      </w:pPr>
                      <w:r w:rsidRPr="00A3387D">
                        <w:rPr>
                          <w:rFonts w:ascii="Comic Sans MS" w:hAnsi="Comic Sans MS"/>
                          <w:u w:val="single"/>
                        </w:rPr>
                        <w:t>Reading Support</w:t>
                      </w:r>
                    </w:p>
                    <w:p w:rsidR="00A3387D" w:rsidRPr="00A3387D" w:rsidRDefault="00A3387D" w:rsidP="00A3387D">
                      <w:pPr>
                        <w:rPr>
                          <w:rFonts w:ascii="Comic Sans MS" w:hAnsi="Comic Sans MS"/>
                        </w:rPr>
                      </w:pPr>
                      <w:r w:rsidRPr="00A3387D">
                        <w:rPr>
                          <w:rFonts w:ascii="Comic Sans MS" w:hAnsi="Comic Sans MS"/>
                        </w:rPr>
                        <w:t xml:space="preserve">Reading support continues for primary 3 pupils </w:t>
                      </w:r>
                      <w:r w:rsidR="00612F76">
                        <w:rPr>
                          <w:rFonts w:ascii="Comic Sans MS" w:hAnsi="Comic Sans MS"/>
                        </w:rPr>
                        <w:t xml:space="preserve">a </w:t>
                      </w:r>
                      <w:r w:rsidRPr="00A3387D">
                        <w:rPr>
                          <w:rFonts w:ascii="Comic Sans MS" w:hAnsi="Comic Sans MS"/>
                        </w:rPr>
                        <w:t xml:space="preserve">big thank you to Mrs </w:t>
                      </w:r>
                      <w:proofErr w:type="spellStart"/>
                      <w:r w:rsidRPr="00A3387D">
                        <w:rPr>
                          <w:rFonts w:ascii="Comic Sans MS" w:hAnsi="Comic Sans MS"/>
                        </w:rPr>
                        <w:t>McErlean</w:t>
                      </w:r>
                      <w:proofErr w:type="spellEnd"/>
                      <w:r w:rsidRPr="00A3387D">
                        <w:rPr>
                          <w:rFonts w:ascii="Comic Sans MS" w:hAnsi="Comic Sans MS"/>
                        </w:rPr>
                        <w:t xml:space="preserve"> (P1 teacher &amp; V/P).</w:t>
                      </w:r>
                      <w:bookmarkStart w:id="1" w:name="_GoBack"/>
                      <w:bookmarkEnd w:id="1"/>
                    </w:p>
                    <w:p w:rsidR="00A3387D" w:rsidRPr="00A3387D" w:rsidRDefault="00A3387D" w:rsidP="00A3387D">
                      <w:pPr>
                        <w:jc w:val="center"/>
                        <w:rPr>
                          <w:u w:val="single"/>
                        </w:rPr>
                      </w:pPr>
                    </w:p>
                  </w:txbxContent>
                </v:textbox>
              </v:shape>
            </w:pict>
          </mc:Fallback>
        </mc:AlternateContent>
      </w:r>
    </w:p>
    <w:p w:rsidR="008D0892" w:rsidRPr="008D0892" w:rsidRDefault="008D0892" w:rsidP="008D0892"/>
    <w:p w:rsidR="008D0892" w:rsidRPr="008D0892" w:rsidRDefault="008D0892" w:rsidP="008D0892"/>
    <w:p w:rsidR="008D0892" w:rsidRPr="008D0892" w:rsidRDefault="008D0892" w:rsidP="008D0892"/>
    <w:p w:rsidR="008D0892" w:rsidRPr="008D0892" w:rsidRDefault="008D0892" w:rsidP="008D0892"/>
    <w:p w:rsidR="008D0892" w:rsidRPr="008D0892" w:rsidRDefault="008D0892" w:rsidP="008D0892"/>
    <w:p w:rsidR="008D0892" w:rsidRPr="008D0892" w:rsidRDefault="008D0892" w:rsidP="008D0892"/>
    <w:p w:rsidR="008D0892" w:rsidRPr="008D0892" w:rsidRDefault="006D4557" w:rsidP="008D0892">
      <w:r>
        <w:rPr>
          <w:noProof/>
          <w:lang w:eastAsia="en-GB"/>
        </w:rPr>
        <w:drawing>
          <wp:anchor distT="0" distB="0" distL="114300" distR="114300" simplePos="0" relativeHeight="251692032" behindDoc="0" locked="0" layoutInCell="1" allowOverlap="1">
            <wp:simplePos x="0" y="0"/>
            <wp:positionH relativeFrom="margin">
              <wp:posOffset>4999355</wp:posOffset>
            </wp:positionH>
            <wp:positionV relativeFrom="paragraph">
              <wp:posOffset>85090</wp:posOffset>
            </wp:positionV>
            <wp:extent cx="775966" cy="446405"/>
            <wp:effectExtent l="0" t="0" r="5715" b="0"/>
            <wp:wrapNone/>
            <wp:docPr id="62" name="Picture 62" descr="Read Stock Illustrations – 177,451 Read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ad Stock Illustrations – 177,451 Read Stock Illustrations, Vectors &amp;  Clipart - Dreamstim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534" r="4947" b="16292"/>
                    <a:stretch/>
                  </pic:blipFill>
                  <pic:spPr bwMode="auto">
                    <a:xfrm>
                      <a:off x="0" y="0"/>
                      <a:ext cx="775966" cy="446405"/>
                    </a:xfrm>
                    <a:prstGeom prst="rect">
                      <a:avLst/>
                    </a:prstGeom>
                    <a:noFill/>
                    <a:ln>
                      <a:noFill/>
                    </a:ln>
                    <a:extLst>
                      <a:ext uri="{53640926-AAD7-44D8-BBD7-CCE9431645EC}">
                        <a14:shadowObscured xmlns:a14="http://schemas.microsoft.com/office/drawing/2010/main"/>
                      </a:ext>
                    </a:extLst>
                  </pic:spPr>
                </pic:pic>
              </a:graphicData>
            </a:graphic>
          </wp:anchor>
        </w:drawing>
      </w:r>
    </w:p>
    <w:p w:rsidR="008D0892" w:rsidRPr="008D0892" w:rsidRDefault="008D0892" w:rsidP="008D0892"/>
    <w:p w:rsidR="008D0892" w:rsidRPr="008D0892" w:rsidRDefault="00961DB0" w:rsidP="008D0892">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-152400</wp:posOffset>
                </wp:positionH>
                <wp:positionV relativeFrom="paragraph">
                  <wp:posOffset>191135</wp:posOffset>
                </wp:positionV>
                <wp:extent cx="6962775" cy="1728470"/>
                <wp:effectExtent l="0" t="0" r="28575" b="2476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728470"/>
                        </a:xfrm>
                        <a:prstGeom prst="rect">
                          <a:avLst/>
                        </a:prstGeom>
                        <a:solidFill>
                          <a:srgbClr val="FFFFFF"/>
                        </a:solidFill>
                        <a:ln w="9525">
                          <a:solidFill>
                            <a:srgbClr val="000000"/>
                          </a:solidFill>
                          <a:miter lim="800000"/>
                          <a:headEnd/>
                          <a:tailEnd/>
                        </a:ln>
                      </wps:spPr>
                      <wps:txbx>
                        <w:txbxContent>
                          <w:p w:rsidR="008D0892" w:rsidRDefault="008D0892" w:rsidP="008D0892">
                            <w:pPr>
                              <w:jc w:val="center"/>
                              <w:rPr>
                                <w:rFonts w:ascii="Comic Sans MS" w:hAnsi="Comic Sans MS"/>
                                <w:u w:val="single"/>
                              </w:rPr>
                            </w:pPr>
                            <w:r>
                              <w:rPr>
                                <w:rFonts w:ascii="Comic Sans MS" w:hAnsi="Comic Sans MS"/>
                                <w:u w:val="single"/>
                              </w:rPr>
                              <w:t>P.T.A</w:t>
                            </w:r>
                          </w:p>
                          <w:p w:rsidR="008D0892" w:rsidRDefault="008D0892" w:rsidP="008D0892">
                            <w:pPr>
                              <w:rPr>
                                <w:rFonts w:ascii="Comic Sans MS" w:hAnsi="Comic Sans MS"/>
                              </w:rPr>
                            </w:pPr>
                            <w:r w:rsidRPr="002266EE">
                              <w:rPr>
                                <w:rFonts w:ascii="Comic Sans MS" w:hAnsi="Comic Sans MS"/>
                              </w:rPr>
                              <w:t xml:space="preserve"> </w:t>
                            </w:r>
                            <w:r>
                              <w:rPr>
                                <w:rFonts w:ascii="Comic Sans MS" w:hAnsi="Comic Sans MS"/>
                              </w:rPr>
                              <w:t xml:space="preserve">Photographs went up on our school Facebook and on the website, showing the new Oxford Tree Reading Scheme that was purchased with P.T.A money. </w:t>
                            </w:r>
                            <w:r w:rsidR="00404CAD">
                              <w:rPr>
                                <w:rFonts w:ascii="Comic Sans MS" w:hAnsi="Comic Sans MS"/>
                              </w:rPr>
                              <w:t xml:space="preserve"> </w:t>
                            </w:r>
                            <w:r>
                              <w:rPr>
                                <w:rFonts w:ascii="Comic Sans MS" w:hAnsi="Comic Sans MS"/>
                              </w:rPr>
                              <w:t>Thank You so much!</w:t>
                            </w:r>
                          </w:p>
                          <w:p w:rsidR="00061C2B" w:rsidRDefault="00061C2B" w:rsidP="00061C2B">
                            <w:pPr>
                              <w:jc w:val="center"/>
                              <w:rPr>
                                <w:rFonts w:ascii="Comic Sans MS" w:hAnsi="Comic Sans MS"/>
                                <w:u w:val="single"/>
                              </w:rPr>
                            </w:pPr>
                            <w:r w:rsidRPr="00061C2B">
                              <w:rPr>
                                <w:rFonts w:ascii="Comic Sans MS" w:hAnsi="Comic Sans MS"/>
                                <w:u w:val="single"/>
                              </w:rPr>
                              <w:t>P.T.A Green Day</w:t>
                            </w:r>
                          </w:p>
                          <w:p w:rsidR="00061C2B" w:rsidRPr="00061C2B" w:rsidRDefault="00061C2B" w:rsidP="00061C2B">
                            <w:pPr>
                              <w:rPr>
                                <w:rFonts w:ascii="Comic Sans MS" w:hAnsi="Comic Sans MS"/>
                              </w:rPr>
                            </w:pPr>
                            <w:r w:rsidRPr="00061C2B">
                              <w:rPr>
                                <w:rFonts w:ascii="Comic Sans MS" w:hAnsi="Comic Sans MS"/>
                              </w:rPr>
                              <w:t>PTA Green Day took place on Wednesday 10</w:t>
                            </w:r>
                            <w:r w:rsidRPr="00061C2B">
                              <w:rPr>
                                <w:rFonts w:ascii="Comic Sans MS" w:hAnsi="Comic Sans MS"/>
                                <w:vertAlign w:val="superscript"/>
                              </w:rPr>
                              <w:t>th</w:t>
                            </w:r>
                            <w:r w:rsidRPr="00061C2B">
                              <w:rPr>
                                <w:rFonts w:ascii="Comic Sans MS" w:hAnsi="Comic Sans MS"/>
                              </w:rPr>
                              <w:t xml:space="preserve"> of March. </w:t>
                            </w:r>
                            <w:r w:rsidR="00404CAD">
                              <w:rPr>
                                <w:rFonts w:ascii="Comic Sans MS" w:hAnsi="Comic Sans MS"/>
                              </w:rPr>
                              <w:t xml:space="preserve"> </w:t>
                            </w:r>
                            <w:r w:rsidRPr="00061C2B">
                              <w:rPr>
                                <w:rFonts w:ascii="Comic Sans MS" w:hAnsi="Comic Sans MS"/>
                              </w:rPr>
                              <w:t>Thank You to St. Patrick’s P.T.A.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4" type="#_x0000_t202" style="position:absolute;margin-left:-12pt;margin-top:15.05pt;width:548.25pt;height:136.1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">
                <v:textbox style="mso-fit-shape-to-text:t">
                  <w:txbxContent>
                    <w:p w:rsidR="008D0892" w:rsidRDefault="008D0892" w:rsidP="008D0892">
                      <w:pPr>
                        <w:jc w:val="center"/>
                        <w:rPr>
                          <w:rFonts w:ascii="Comic Sans MS" w:hAnsi="Comic Sans MS"/>
                          <w:u w:val="single"/>
                        </w:rPr>
                      </w:pPr>
                      <w:r>
                        <w:rPr>
                          <w:rFonts w:ascii="Comic Sans MS" w:hAnsi="Comic Sans MS"/>
                          <w:u w:val="single"/>
                        </w:rPr>
                        <w:t>P.T.A</w:t>
                      </w:r>
                    </w:p>
                    <w:p w:rsidR="008D0892" w:rsidRDefault="008D0892" w:rsidP="008D0892">
                      <w:pPr>
                        <w:rPr>
                          <w:rFonts w:ascii="Comic Sans MS" w:hAnsi="Comic Sans MS"/>
                        </w:rPr>
                      </w:pPr>
                      <w:r w:rsidRPr="002266EE">
                        <w:rPr>
                          <w:rFonts w:ascii="Comic Sans MS" w:hAnsi="Comic Sans MS"/>
                        </w:rPr>
                        <w:t xml:space="preserve"> </w:t>
                      </w:r>
                      <w:r>
                        <w:rPr>
                          <w:rFonts w:ascii="Comic Sans MS" w:hAnsi="Comic Sans MS"/>
                        </w:rPr>
                        <w:t xml:space="preserve">Photographs went up on our school Facebook and on the website, showing the new Oxford Tree Reading Scheme that was purchased with P.T.A money. </w:t>
                      </w:r>
                      <w:r w:rsidR="00404CAD">
                        <w:rPr>
                          <w:rFonts w:ascii="Comic Sans MS" w:hAnsi="Comic Sans MS"/>
                        </w:rPr>
                        <w:t xml:space="preserve"> </w:t>
                      </w:r>
                      <w:r>
                        <w:rPr>
                          <w:rFonts w:ascii="Comic Sans MS" w:hAnsi="Comic Sans MS"/>
                        </w:rPr>
                        <w:t>Thank You so much!</w:t>
                      </w:r>
                    </w:p>
                    <w:p w:rsidR="00061C2B" w:rsidRDefault="00061C2B" w:rsidP="00061C2B">
                      <w:pPr>
                        <w:jc w:val="center"/>
                        <w:rPr>
                          <w:rFonts w:ascii="Comic Sans MS" w:hAnsi="Comic Sans MS"/>
                          <w:u w:val="single"/>
                        </w:rPr>
                      </w:pPr>
                      <w:r w:rsidRPr="00061C2B">
                        <w:rPr>
                          <w:rFonts w:ascii="Comic Sans MS" w:hAnsi="Comic Sans MS"/>
                          <w:u w:val="single"/>
                        </w:rPr>
                        <w:t>P.T.A Green Day</w:t>
                      </w:r>
                    </w:p>
                    <w:p w:rsidR="00061C2B" w:rsidRPr="00061C2B" w:rsidRDefault="00061C2B" w:rsidP="00061C2B">
                      <w:pPr>
                        <w:rPr>
                          <w:rFonts w:ascii="Comic Sans MS" w:hAnsi="Comic Sans MS"/>
                        </w:rPr>
                      </w:pPr>
                      <w:r w:rsidRPr="00061C2B">
                        <w:rPr>
                          <w:rFonts w:ascii="Comic Sans MS" w:hAnsi="Comic Sans MS"/>
                        </w:rPr>
                        <w:t>PTA Green Day took place on Wednesday 10</w:t>
                      </w:r>
                      <w:r w:rsidRPr="00061C2B">
                        <w:rPr>
                          <w:rFonts w:ascii="Comic Sans MS" w:hAnsi="Comic Sans MS"/>
                          <w:vertAlign w:val="superscript"/>
                        </w:rPr>
                        <w:t>th</w:t>
                      </w:r>
                      <w:r w:rsidRPr="00061C2B">
                        <w:rPr>
                          <w:rFonts w:ascii="Comic Sans MS" w:hAnsi="Comic Sans MS"/>
                        </w:rPr>
                        <w:t xml:space="preserve"> of March. </w:t>
                      </w:r>
                      <w:r w:rsidR="00404CAD">
                        <w:rPr>
                          <w:rFonts w:ascii="Comic Sans MS" w:hAnsi="Comic Sans MS"/>
                        </w:rPr>
                        <w:t xml:space="preserve"> </w:t>
                      </w:r>
                      <w:r w:rsidRPr="00061C2B">
                        <w:rPr>
                          <w:rFonts w:ascii="Comic Sans MS" w:hAnsi="Comic Sans MS"/>
                        </w:rPr>
                        <w:t>Thank You to St. Patrick’s P.T.A.</w:t>
                      </w:r>
                    </w:p>
                  </w:txbxContent>
                </v:textbox>
              </v:shape>
            </w:pict>
          </mc:Fallback>
        </mc:AlternateContent>
      </w:r>
    </w:p>
    <w:p w:rsidR="008D0892" w:rsidRPr="008D0892" w:rsidRDefault="008D0892" w:rsidP="008D0892"/>
    <w:p w:rsidR="008D0892" w:rsidRPr="008D0892" w:rsidRDefault="008D0892" w:rsidP="008D0892"/>
    <w:p w:rsidR="008D0892" w:rsidRPr="008D0892" w:rsidRDefault="008D0892" w:rsidP="008D0892"/>
    <w:p w:rsidR="008D0892" w:rsidRPr="008D0892" w:rsidRDefault="008D0892" w:rsidP="008D0892"/>
    <w:p w:rsidR="008D0892" w:rsidRPr="008D0892" w:rsidRDefault="008D0892" w:rsidP="008D0892"/>
    <w:p w:rsidR="008D0892" w:rsidRPr="008D0892" w:rsidRDefault="006D4557" w:rsidP="008D0892">
      <w:r>
        <w:rPr>
          <w:noProof/>
          <w:lang w:eastAsia="en-GB"/>
        </w:rPr>
        <w:drawing>
          <wp:anchor distT="0" distB="0" distL="114300" distR="114300" simplePos="0" relativeHeight="251693056" behindDoc="0" locked="0" layoutInCell="1" allowOverlap="1">
            <wp:simplePos x="0" y="0"/>
            <wp:positionH relativeFrom="column">
              <wp:posOffset>3714750</wp:posOffset>
            </wp:positionH>
            <wp:positionV relativeFrom="paragraph">
              <wp:posOffset>178434</wp:posOffset>
            </wp:positionV>
            <wp:extent cx="600075" cy="360045"/>
            <wp:effectExtent l="0" t="0" r="9525" b="1905"/>
            <wp:wrapNone/>
            <wp:docPr id="63" name="Picture 63" descr="3rd/4th Class Hurling Blitz - Friday 22nd Nov 2019 — Scoil San E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3rd/4th Class Hurling Blitz - Friday 22nd Nov 2019 — Scoil San Eo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DB0">
        <w:rPr>
          <w:noProof/>
          <w:lang w:eastAsia="en-GB"/>
        </w:rPr>
        <w:drawing>
          <wp:anchor distT="0" distB="0" distL="114300" distR="114300" simplePos="0" relativeHeight="251672064" behindDoc="0" locked="0" layoutInCell="1" allowOverlap="1">
            <wp:simplePos x="0" y="0"/>
            <wp:positionH relativeFrom="column">
              <wp:posOffset>6083936</wp:posOffset>
            </wp:positionH>
            <wp:positionV relativeFrom="paragraph">
              <wp:posOffset>135255</wp:posOffset>
            </wp:positionV>
            <wp:extent cx="325309" cy="404230"/>
            <wp:effectExtent l="38100" t="0" r="17780" b="0"/>
            <wp:wrapNone/>
            <wp:docPr id="34" name="Picture 34" descr="C:\Users\aconnolly842\AppData\Local\Microsoft\Windows\Temporary Internet Files\Content.MSO\E21FF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connolly842\AppData\Local\Microsoft\Windows\Temporary Internet Files\Content.MSO\E21FF9AD.tmp"/>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138" r="11981" b="9483"/>
                    <a:stretch/>
                  </pic:blipFill>
                  <pic:spPr bwMode="auto">
                    <a:xfrm rot="16200000">
                      <a:off x="0" y="0"/>
                      <a:ext cx="325309" cy="40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1DB0">
        <w:rPr>
          <w:noProof/>
          <w:lang w:eastAsia="en-GB"/>
        </w:rPr>
        <mc:AlternateContent>
          <mc:Choice Requires="wps">
            <w:drawing>
              <wp:anchor distT="0" distB="0" distL="114300" distR="114300" simplePos="0" relativeHeight="251676672" behindDoc="0" locked="0" layoutInCell="1" allowOverlap="1">
                <wp:simplePos x="0" y="0"/>
                <wp:positionH relativeFrom="column">
                  <wp:posOffset>3562350</wp:posOffset>
                </wp:positionH>
                <wp:positionV relativeFrom="paragraph">
                  <wp:posOffset>126365</wp:posOffset>
                </wp:positionV>
                <wp:extent cx="3263265" cy="1474470"/>
                <wp:effectExtent l="9525" t="9525" r="13335" b="1143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474470"/>
                        </a:xfrm>
                        <a:prstGeom prst="rect">
                          <a:avLst/>
                        </a:prstGeom>
                        <a:solidFill>
                          <a:srgbClr val="FFFFFF"/>
                        </a:solidFill>
                        <a:ln w="9525">
                          <a:solidFill>
                            <a:srgbClr val="000000"/>
                          </a:solidFill>
                          <a:miter lim="800000"/>
                          <a:headEnd/>
                          <a:tailEnd/>
                        </a:ln>
                      </wps:spPr>
                      <wps:txbx>
                        <w:txbxContent>
                          <w:p w:rsidR="002266EE" w:rsidRPr="00404CAD" w:rsidRDefault="002266EE" w:rsidP="002266EE">
                            <w:pPr>
                              <w:jc w:val="center"/>
                              <w:rPr>
                                <w:rFonts w:ascii="Comic Sans MS" w:hAnsi="Comic Sans MS"/>
                                <w:u w:val="single"/>
                              </w:rPr>
                            </w:pPr>
                            <w:r w:rsidRPr="00404CAD">
                              <w:rPr>
                                <w:rFonts w:ascii="Comic Sans MS" w:hAnsi="Comic Sans MS"/>
                                <w:u w:val="single"/>
                              </w:rPr>
                              <w:t>A Big Thank You</w:t>
                            </w:r>
                          </w:p>
                          <w:p w:rsidR="002266EE" w:rsidRPr="002266EE" w:rsidRDefault="002266EE" w:rsidP="002266EE">
                            <w:pPr>
                              <w:rPr>
                                <w:rFonts w:ascii="Comic Sans MS" w:hAnsi="Comic Sans MS"/>
                              </w:rPr>
                            </w:pPr>
                            <w:r>
                              <w:rPr>
                                <w:rFonts w:ascii="Comic Sans MS" w:hAnsi="Comic Sans MS"/>
                              </w:rPr>
                              <w:t>A Big Thank Yo</w:t>
                            </w:r>
                            <w:r w:rsidRPr="002266EE">
                              <w:rPr>
                                <w:rFonts w:ascii="Comic Sans MS" w:hAnsi="Comic Sans MS"/>
                              </w:rPr>
                              <w:t xml:space="preserve">u to our past pupils, Amy Boyle, Aoife </w:t>
                            </w:r>
                            <w:proofErr w:type="spellStart"/>
                            <w:r w:rsidRPr="002266EE">
                              <w:rPr>
                                <w:rFonts w:ascii="Comic Sans MS" w:hAnsi="Comic Sans MS"/>
                              </w:rPr>
                              <w:t>O’Mullan</w:t>
                            </w:r>
                            <w:proofErr w:type="spellEnd"/>
                            <w:r w:rsidRPr="002266EE">
                              <w:rPr>
                                <w:rFonts w:ascii="Comic Sans MS" w:hAnsi="Comic Sans MS"/>
                              </w:rPr>
                              <w:t xml:space="preserve">, Megan </w:t>
                            </w:r>
                            <w:proofErr w:type="spellStart"/>
                            <w:r w:rsidRPr="002266EE">
                              <w:rPr>
                                <w:rFonts w:ascii="Comic Sans MS" w:hAnsi="Comic Sans MS"/>
                              </w:rPr>
                              <w:t>McGarry</w:t>
                            </w:r>
                            <w:proofErr w:type="spellEnd"/>
                            <w:r w:rsidRPr="002266EE">
                              <w:rPr>
                                <w:rFonts w:ascii="Comic Sans MS" w:hAnsi="Comic Sans MS"/>
                              </w:rPr>
                              <w:t xml:space="preserve"> and Eoin McCloskey for helping to coach at the P6 &amp; 7 hurling and camogie afterschool club.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5" type="#_x0000_t202" style="position:absolute;margin-left:280.5pt;margin-top:9.95pt;width:256.95pt;height:116.1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">
                <v:textbox style="mso-fit-shape-to-text:t">
                  <w:txbxContent>
                    <w:p w:rsidR="002266EE" w:rsidRPr="00404CAD" w:rsidRDefault="002266EE" w:rsidP="002266EE">
                      <w:pPr>
                        <w:jc w:val="center"/>
                        <w:rPr>
                          <w:rFonts w:ascii="Comic Sans MS" w:hAnsi="Comic Sans MS"/>
                          <w:u w:val="single"/>
                        </w:rPr>
                      </w:pPr>
                      <w:r w:rsidRPr="00404CAD">
                        <w:rPr>
                          <w:rFonts w:ascii="Comic Sans MS" w:hAnsi="Comic Sans MS"/>
                          <w:u w:val="single"/>
                        </w:rPr>
                        <w:t>A Big Thank You</w:t>
                      </w:r>
                    </w:p>
                    <w:p w:rsidR="002266EE" w:rsidRPr="002266EE" w:rsidRDefault="002266EE" w:rsidP="002266EE">
                      <w:pPr>
                        <w:rPr>
                          <w:rFonts w:ascii="Comic Sans MS" w:hAnsi="Comic Sans MS"/>
                        </w:rPr>
                      </w:pPr>
                      <w:r>
                        <w:rPr>
                          <w:rFonts w:ascii="Comic Sans MS" w:hAnsi="Comic Sans MS"/>
                        </w:rPr>
                        <w:t>A Big Thank Yo</w:t>
                      </w:r>
                      <w:r w:rsidRPr="002266EE">
                        <w:rPr>
                          <w:rFonts w:ascii="Comic Sans MS" w:hAnsi="Comic Sans MS"/>
                        </w:rPr>
                        <w:t xml:space="preserve">u to our past pupils, Amy Boyle, Aoife </w:t>
                      </w:r>
                      <w:proofErr w:type="spellStart"/>
                      <w:r w:rsidRPr="002266EE">
                        <w:rPr>
                          <w:rFonts w:ascii="Comic Sans MS" w:hAnsi="Comic Sans MS"/>
                        </w:rPr>
                        <w:t>O’Mullan</w:t>
                      </w:r>
                      <w:proofErr w:type="spellEnd"/>
                      <w:r w:rsidRPr="002266EE">
                        <w:rPr>
                          <w:rFonts w:ascii="Comic Sans MS" w:hAnsi="Comic Sans MS"/>
                        </w:rPr>
                        <w:t xml:space="preserve">, Megan </w:t>
                      </w:r>
                      <w:proofErr w:type="spellStart"/>
                      <w:r w:rsidRPr="002266EE">
                        <w:rPr>
                          <w:rFonts w:ascii="Comic Sans MS" w:hAnsi="Comic Sans MS"/>
                        </w:rPr>
                        <w:t>McGarry</w:t>
                      </w:r>
                      <w:proofErr w:type="spellEnd"/>
                      <w:r w:rsidRPr="002266EE">
                        <w:rPr>
                          <w:rFonts w:ascii="Comic Sans MS" w:hAnsi="Comic Sans MS"/>
                        </w:rPr>
                        <w:t xml:space="preserve"> and Eoin McCloskey for helping to coach at the P6 &amp; 7 hurling and camogie afterschool club. </w:t>
                      </w:r>
                    </w:p>
                  </w:txbxContent>
                </v:textbox>
              </v:shape>
            </w:pict>
          </mc:Fallback>
        </mc:AlternateContent>
      </w:r>
      <w:r w:rsidR="00961DB0">
        <w:rPr>
          <w:noProof/>
          <w:lang w:eastAsia="en-GB"/>
        </w:rPr>
        <mc:AlternateContent>
          <mc:Choice Requires="wps">
            <w:drawing>
              <wp:anchor distT="0" distB="0" distL="114300" distR="114300" simplePos="0" relativeHeight="251679744" behindDoc="0" locked="0" layoutInCell="1" allowOverlap="1">
                <wp:simplePos x="0" y="0"/>
                <wp:positionH relativeFrom="column">
                  <wp:posOffset>-152400</wp:posOffset>
                </wp:positionH>
                <wp:positionV relativeFrom="paragraph">
                  <wp:posOffset>121285</wp:posOffset>
                </wp:positionV>
                <wp:extent cx="3456940" cy="1250315"/>
                <wp:effectExtent l="9525" t="8890" r="10160" b="762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250315"/>
                        </a:xfrm>
                        <a:prstGeom prst="rect">
                          <a:avLst/>
                        </a:prstGeom>
                        <a:solidFill>
                          <a:srgbClr val="FFFFFF"/>
                        </a:solidFill>
                        <a:ln w="9525">
                          <a:solidFill>
                            <a:srgbClr val="000000"/>
                          </a:solidFill>
                          <a:miter lim="800000"/>
                          <a:headEnd/>
                          <a:tailEnd/>
                        </a:ln>
                      </wps:spPr>
                      <wps:txbx>
                        <w:txbxContent>
                          <w:p w:rsidR="008D0892" w:rsidRDefault="008D0892" w:rsidP="008D0892">
                            <w:pPr>
                              <w:rPr>
                                <w:rFonts w:ascii="Comic Sans MS" w:hAnsi="Comic Sans MS"/>
                                <w:u w:val="single"/>
                              </w:rPr>
                            </w:pPr>
                            <w:r>
                              <w:rPr>
                                <w:rFonts w:ascii="Comic Sans MS" w:hAnsi="Comic Sans MS"/>
                                <w:u w:val="single"/>
                              </w:rPr>
                              <w:t>Coding with the Nerve Centre Derry</w:t>
                            </w:r>
                          </w:p>
                          <w:p w:rsidR="008D0892" w:rsidRPr="008D0892" w:rsidRDefault="008D0892" w:rsidP="008D0892">
                            <w:pPr>
                              <w:rPr>
                                <w:rFonts w:ascii="Comic Sans MS" w:hAnsi="Comic Sans MS"/>
                              </w:rPr>
                            </w:pPr>
                            <w:r>
                              <w:rPr>
                                <w:rFonts w:ascii="Comic Sans MS" w:hAnsi="Comic Sans MS"/>
                              </w:rPr>
                              <w:t xml:space="preserve">Primary 6, Primary 1 and Primary 3 took part in “Coding Workshops” provided by the Nerve Centre Derry during April.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6" type="#_x0000_t202" style="position:absolute;margin-left:-12pt;margin-top:9.55pt;width:272.2pt;height:98.4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">
                <v:textbox style="mso-fit-shape-to-text:t">
                  <w:txbxContent>
                    <w:p w:rsidR="008D0892" w:rsidRDefault="008D0892" w:rsidP="008D0892">
                      <w:pPr>
                        <w:rPr>
                          <w:rFonts w:ascii="Comic Sans MS" w:hAnsi="Comic Sans MS"/>
                          <w:u w:val="single"/>
                        </w:rPr>
                      </w:pPr>
                      <w:r>
                        <w:rPr>
                          <w:rFonts w:ascii="Comic Sans MS" w:hAnsi="Comic Sans MS"/>
                          <w:u w:val="single"/>
                        </w:rPr>
                        <w:t>Coding with the Nerve Centre Derry</w:t>
                      </w:r>
                    </w:p>
                    <w:p w:rsidR="008D0892" w:rsidRPr="008D0892" w:rsidRDefault="008D0892" w:rsidP="008D0892">
                      <w:pPr>
                        <w:rPr>
                          <w:rFonts w:ascii="Comic Sans MS" w:hAnsi="Comic Sans MS"/>
                        </w:rPr>
                      </w:pPr>
                      <w:r>
                        <w:rPr>
                          <w:rFonts w:ascii="Comic Sans MS" w:hAnsi="Comic Sans MS"/>
                        </w:rPr>
                        <w:t xml:space="preserve">Primary 6, Primary 1 and Primary 3 took part in “Coding Workshops” provided by the Nerve Centre Derry during April. </w:t>
                      </w:r>
                    </w:p>
                  </w:txbxContent>
                </v:textbox>
              </v:shape>
            </w:pict>
          </mc:Fallback>
        </mc:AlternateContent>
      </w:r>
    </w:p>
    <w:p w:rsidR="008D0892" w:rsidRPr="008D0892" w:rsidRDefault="008D0892" w:rsidP="008D0892"/>
    <w:p w:rsidR="008D0892" w:rsidRDefault="008D0892" w:rsidP="008D0892">
      <w:pPr>
        <w:jc w:val="center"/>
      </w:pPr>
    </w:p>
    <w:p w:rsidR="00061C2B" w:rsidRDefault="008D0892" w:rsidP="008D0892">
      <w:pPr>
        <w:tabs>
          <w:tab w:val="left" w:pos="1950"/>
        </w:tabs>
      </w:pPr>
      <w:r>
        <w:tab/>
      </w:r>
    </w:p>
    <w:p w:rsidR="00404CAD" w:rsidRDefault="00961DB0" w:rsidP="00061C2B">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-142875</wp:posOffset>
                </wp:positionH>
                <wp:positionV relativeFrom="paragraph">
                  <wp:posOffset>246380</wp:posOffset>
                </wp:positionV>
                <wp:extent cx="3451860" cy="1733550"/>
                <wp:effectExtent l="0" t="0" r="15240" b="190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733550"/>
                        </a:xfrm>
                        <a:prstGeom prst="rect">
                          <a:avLst/>
                        </a:prstGeom>
                        <a:solidFill>
                          <a:srgbClr val="FFFFFF"/>
                        </a:solidFill>
                        <a:ln w="9525">
                          <a:solidFill>
                            <a:srgbClr val="000000"/>
                          </a:solidFill>
                          <a:miter lim="800000"/>
                          <a:headEnd/>
                          <a:tailEnd/>
                        </a:ln>
                      </wps:spPr>
                      <wps:txbx>
                        <w:txbxContent>
                          <w:p w:rsidR="00061C2B" w:rsidRDefault="00061C2B" w:rsidP="00061C2B">
                            <w:pPr>
                              <w:jc w:val="center"/>
                              <w:rPr>
                                <w:rFonts w:ascii="Comic Sans MS" w:hAnsi="Comic Sans MS"/>
                                <w:u w:val="single"/>
                              </w:rPr>
                            </w:pPr>
                            <w:r>
                              <w:rPr>
                                <w:rFonts w:ascii="Comic Sans MS" w:hAnsi="Comic Sans MS"/>
                                <w:u w:val="single"/>
                              </w:rPr>
                              <w:t>Safer Schools App</w:t>
                            </w:r>
                          </w:p>
                          <w:p w:rsidR="00061C2B" w:rsidRDefault="00061C2B" w:rsidP="00061C2B">
                            <w:pPr>
                              <w:rPr>
                                <w:rFonts w:ascii="Comic Sans MS" w:hAnsi="Comic Sans MS"/>
                              </w:rPr>
                            </w:pPr>
                            <w:r w:rsidRPr="002266EE">
                              <w:rPr>
                                <w:rFonts w:ascii="Comic Sans MS" w:hAnsi="Comic Sans MS"/>
                              </w:rPr>
                              <w:t xml:space="preserve"> </w:t>
                            </w:r>
                            <w:r>
                              <w:rPr>
                                <w:rFonts w:ascii="Comic Sans MS" w:hAnsi="Comic Sans MS"/>
                              </w:rPr>
                              <w:t xml:space="preserve">Mrs </w:t>
                            </w:r>
                            <w:proofErr w:type="spellStart"/>
                            <w:r>
                              <w:rPr>
                                <w:rFonts w:ascii="Comic Sans MS" w:hAnsi="Comic Sans MS"/>
                              </w:rPr>
                              <w:t>McErlean</w:t>
                            </w:r>
                            <w:proofErr w:type="spellEnd"/>
                            <w:r>
                              <w:rPr>
                                <w:rFonts w:ascii="Comic Sans MS" w:hAnsi="Comic Sans MS"/>
                              </w:rPr>
                              <w:t xml:space="preserve">, St. Patrick’s P1 teacher and Vice Principal is completing safer schools App training at the moment. </w:t>
                            </w:r>
                          </w:p>
                          <w:p w:rsidR="00061C2B" w:rsidRPr="002266EE" w:rsidRDefault="00061C2B" w:rsidP="00061C2B">
                            <w:pPr>
                              <w:rPr>
                                <w:rFonts w:ascii="Comic Sans MS" w:hAnsi="Comic Sans MS"/>
                              </w:rPr>
                            </w:pPr>
                            <w:r>
                              <w:rPr>
                                <w:rFonts w:ascii="Comic Sans MS" w:hAnsi="Comic Sans MS"/>
                              </w:rPr>
                              <w:t xml:space="preserve">We hope to bring any benefits from this to the school community in the future.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11.25pt;margin-top:19.4pt;width:271.8pt;height:1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">
                <v:textbox>
                  <w:txbxContent>
                    <w:p w:rsidR="00061C2B" w:rsidRDefault="00061C2B" w:rsidP="00061C2B">
                      <w:pPr>
                        <w:jc w:val="center"/>
                        <w:rPr>
                          <w:rFonts w:ascii="Comic Sans MS" w:hAnsi="Comic Sans MS"/>
                          <w:u w:val="single"/>
                        </w:rPr>
                      </w:pPr>
                      <w:r>
                        <w:rPr>
                          <w:rFonts w:ascii="Comic Sans MS" w:hAnsi="Comic Sans MS"/>
                          <w:u w:val="single"/>
                        </w:rPr>
                        <w:t>Safer Schools App</w:t>
                      </w:r>
                    </w:p>
                    <w:p w:rsidR="00061C2B" w:rsidRDefault="00061C2B" w:rsidP="00061C2B">
                      <w:pPr>
                        <w:rPr>
                          <w:rFonts w:ascii="Comic Sans MS" w:hAnsi="Comic Sans MS"/>
                        </w:rPr>
                      </w:pPr>
                      <w:r w:rsidRPr="002266EE">
                        <w:rPr>
                          <w:rFonts w:ascii="Comic Sans MS" w:hAnsi="Comic Sans MS"/>
                        </w:rPr>
                        <w:t xml:space="preserve"> </w:t>
                      </w:r>
                      <w:r>
                        <w:rPr>
                          <w:rFonts w:ascii="Comic Sans MS" w:hAnsi="Comic Sans MS"/>
                        </w:rPr>
                        <w:t xml:space="preserve">Mrs </w:t>
                      </w:r>
                      <w:proofErr w:type="spellStart"/>
                      <w:r>
                        <w:rPr>
                          <w:rFonts w:ascii="Comic Sans MS" w:hAnsi="Comic Sans MS"/>
                        </w:rPr>
                        <w:t>McErlean</w:t>
                      </w:r>
                      <w:proofErr w:type="spellEnd"/>
                      <w:r>
                        <w:rPr>
                          <w:rFonts w:ascii="Comic Sans MS" w:hAnsi="Comic Sans MS"/>
                        </w:rPr>
                        <w:t xml:space="preserve">, St. Patrick’s P1 teacher and Vice Principal is completing safer schools App training at the moment. </w:t>
                      </w:r>
                    </w:p>
                    <w:p w:rsidR="00061C2B" w:rsidRPr="002266EE" w:rsidRDefault="00061C2B" w:rsidP="00061C2B">
                      <w:pPr>
                        <w:rPr>
                          <w:rFonts w:ascii="Comic Sans MS" w:hAnsi="Comic Sans MS"/>
                        </w:rPr>
                      </w:pPr>
                      <w:r>
                        <w:rPr>
                          <w:rFonts w:ascii="Comic Sans MS" w:hAnsi="Comic Sans MS"/>
                        </w:rPr>
                        <w:t xml:space="preserve">We hope to bring any benefits from this to the school community in the future. </w:t>
                      </w:r>
                    </w:p>
                  </w:txbxContent>
                </v:textbox>
              </v:shape>
            </w:pict>
          </mc:Fallback>
        </mc:AlternateContent>
      </w:r>
    </w:p>
    <w:p w:rsidR="00404CAD" w:rsidRPr="00404CAD" w:rsidRDefault="00B66CC5" w:rsidP="00404CAD">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3571875</wp:posOffset>
                </wp:positionH>
                <wp:positionV relativeFrom="paragraph">
                  <wp:posOffset>208915</wp:posOffset>
                </wp:positionV>
                <wp:extent cx="3295650" cy="1457325"/>
                <wp:effectExtent l="0" t="0" r="19050"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57325"/>
                        </a:xfrm>
                        <a:prstGeom prst="rect">
                          <a:avLst/>
                        </a:prstGeom>
                        <a:solidFill>
                          <a:srgbClr val="FFFFFF"/>
                        </a:solidFill>
                        <a:ln w="9525">
                          <a:solidFill>
                            <a:srgbClr val="000000"/>
                          </a:solidFill>
                          <a:miter lim="800000"/>
                          <a:headEnd/>
                          <a:tailEnd/>
                        </a:ln>
                      </wps:spPr>
                      <wps:txbx>
                        <w:txbxContent>
                          <w:p w:rsidR="002266EE" w:rsidRPr="002266EE" w:rsidRDefault="002266EE" w:rsidP="002266EE">
                            <w:pPr>
                              <w:jc w:val="center"/>
                              <w:rPr>
                                <w:rFonts w:ascii="Comic Sans MS" w:hAnsi="Comic Sans MS"/>
                                <w:u w:val="single"/>
                              </w:rPr>
                            </w:pPr>
                            <w:r w:rsidRPr="002266EE">
                              <w:rPr>
                                <w:rFonts w:ascii="Comic Sans MS" w:hAnsi="Comic Sans MS"/>
                                <w:u w:val="single"/>
                              </w:rPr>
                              <w:t>First Confession</w:t>
                            </w:r>
                          </w:p>
                          <w:p w:rsidR="002266EE" w:rsidRPr="002266EE" w:rsidRDefault="002266EE" w:rsidP="002266EE">
                            <w:pPr>
                              <w:rPr>
                                <w:rFonts w:ascii="Comic Sans MS" w:hAnsi="Comic Sans MS"/>
                              </w:rPr>
                            </w:pPr>
                            <w:r w:rsidRPr="002266EE">
                              <w:rPr>
                                <w:rFonts w:ascii="Comic Sans MS" w:hAnsi="Comic Sans MS"/>
                              </w:rPr>
                              <w:t>Congratulations to Primary 3 pupils who made their First Confessions on Friday 11</w:t>
                            </w:r>
                            <w:r w:rsidRPr="002266EE">
                              <w:rPr>
                                <w:rFonts w:ascii="Comic Sans MS" w:hAnsi="Comic Sans MS"/>
                                <w:vertAlign w:val="superscript"/>
                              </w:rPr>
                              <w:t>th</w:t>
                            </w:r>
                            <w:r w:rsidRPr="002266EE">
                              <w:rPr>
                                <w:rFonts w:ascii="Comic Sans MS" w:hAnsi="Comic Sans MS"/>
                              </w:rPr>
                              <w:t xml:space="preserve"> March. </w:t>
                            </w:r>
                          </w:p>
                          <w:p w:rsidR="002266EE" w:rsidRPr="002266EE" w:rsidRDefault="004A7915" w:rsidP="002266EE">
                            <w:pPr>
                              <w:rPr>
                                <w:rFonts w:ascii="Comic Sans MS" w:hAnsi="Comic Sans MS"/>
                              </w:rPr>
                            </w:pPr>
                            <w:r>
                              <w:rPr>
                                <w:rFonts w:ascii="Comic Sans MS" w:hAnsi="Comic Sans MS"/>
                              </w:rPr>
                              <w:t>Thank Y</w:t>
                            </w:r>
                            <w:r w:rsidR="002266EE" w:rsidRPr="002266EE">
                              <w:rPr>
                                <w:rFonts w:ascii="Comic Sans MS" w:hAnsi="Comic Sans MS"/>
                              </w:rPr>
                              <w:t xml:space="preserve">ou to Miss McGowan and Thelma for all their hard work too.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281.25pt;margin-top:16.45pt;width:259.5pt;height:11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">
                <v:textbox>
                  <w:txbxContent>
                    <w:p w:rsidR="002266EE" w:rsidRPr="002266EE" w:rsidRDefault="002266EE" w:rsidP="002266EE">
                      <w:pPr>
                        <w:jc w:val="center"/>
                        <w:rPr>
                          <w:rFonts w:ascii="Comic Sans MS" w:hAnsi="Comic Sans MS"/>
                          <w:u w:val="single"/>
                        </w:rPr>
                      </w:pPr>
                      <w:r w:rsidRPr="002266EE">
                        <w:rPr>
                          <w:rFonts w:ascii="Comic Sans MS" w:hAnsi="Comic Sans MS"/>
                          <w:u w:val="single"/>
                        </w:rPr>
                        <w:t>First Confession</w:t>
                      </w:r>
                    </w:p>
                    <w:p w:rsidR="002266EE" w:rsidRPr="002266EE" w:rsidRDefault="002266EE" w:rsidP="002266EE">
                      <w:pPr>
                        <w:rPr>
                          <w:rFonts w:ascii="Comic Sans MS" w:hAnsi="Comic Sans MS"/>
                        </w:rPr>
                      </w:pPr>
                      <w:r w:rsidRPr="002266EE">
                        <w:rPr>
                          <w:rFonts w:ascii="Comic Sans MS" w:hAnsi="Comic Sans MS"/>
                        </w:rPr>
                        <w:t>Congratulations to Primary 3 pupils who made their First Confessions on Friday 11</w:t>
                      </w:r>
                      <w:r w:rsidRPr="002266EE">
                        <w:rPr>
                          <w:rFonts w:ascii="Comic Sans MS" w:hAnsi="Comic Sans MS"/>
                          <w:vertAlign w:val="superscript"/>
                        </w:rPr>
                        <w:t>th</w:t>
                      </w:r>
                      <w:r w:rsidRPr="002266EE">
                        <w:rPr>
                          <w:rFonts w:ascii="Comic Sans MS" w:hAnsi="Comic Sans MS"/>
                        </w:rPr>
                        <w:t xml:space="preserve"> March. </w:t>
                      </w:r>
                    </w:p>
                    <w:p w:rsidR="002266EE" w:rsidRPr="002266EE" w:rsidRDefault="004A7915" w:rsidP="002266EE">
                      <w:pPr>
                        <w:rPr>
                          <w:rFonts w:ascii="Comic Sans MS" w:hAnsi="Comic Sans MS"/>
                        </w:rPr>
                      </w:pPr>
                      <w:r>
                        <w:rPr>
                          <w:rFonts w:ascii="Comic Sans MS" w:hAnsi="Comic Sans MS"/>
                        </w:rPr>
                        <w:t>Thank Y</w:t>
                      </w:r>
                      <w:r w:rsidR="002266EE" w:rsidRPr="002266EE">
                        <w:rPr>
                          <w:rFonts w:ascii="Comic Sans MS" w:hAnsi="Comic Sans MS"/>
                        </w:rPr>
                        <w:t xml:space="preserve">ou to Miss McGowan and Thelma for all their hard work too. </w:t>
                      </w:r>
                    </w:p>
                  </w:txbxContent>
                </v:textbox>
              </v:shape>
            </w:pict>
          </mc:Fallback>
        </mc:AlternateContent>
      </w:r>
      <w:r w:rsidR="00961DB0">
        <w:rPr>
          <w:noProof/>
          <w:lang w:eastAsia="en-GB"/>
        </w:rPr>
        <w:drawing>
          <wp:anchor distT="0" distB="0" distL="114300" distR="114300" simplePos="0" relativeHeight="251675136" behindDoc="0" locked="0" layoutInCell="1" allowOverlap="1">
            <wp:simplePos x="0" y="0"/>
            <wp:positionH relativeFrom="column">
              <wp:posOffset>3838575</wp:posOffset>
            </wp:positionH>
            <wp:positionV relativeFrom="paragraph">
              <wp:posOffset>237490</wp:posOffset>
            </wp:positionV>
            <wp:extent cx="400050" cy="346967"/>
            <wp:effectExtent l="0" t="0" r="0" b="0"/>
            <wp:wrapNone/>
            <wp:docPr id="35" name="Picture 35" descr="C:\Users\aconnolly842\AppData\Local\Microsoft\Windows\Temporary Internet Files\Content.MSO\6903D6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connolly842\AppData\Local\Microsoft\Windows\Temporary Internet Files\Content.MSO\6903D668.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050" cy="3469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CAD" w:rsidRPr="00404CAD" w:rsidRDefault="006D4557" w:rsidP="00404CAD">
      <w:r>
        <w:rPr>
          <w:noProof/>
          <w:lang w:eastAsia="en-GB"/>
        </w:rPr>
        <w:drawing>
          <wp:anchor distT="0" distB="0" distL="114300" distR="114300" simplePos="0" relativeHeight="251694080" behindDoc="0" locked="0" layoutInCell="1" allowOverlap="1">
            <wp:simplePos x="0" y="0"/>
            <wp:positionH relativeFrom="column">
              <wp:posOffset>6147262</wp:posOffset>
            </wp:positionH>
            <wp:positionV relativeFrom="paragraph">
              <wp:posOffset>9526</wp:posOffset>
            </wp:positionV>
            <wp:extent cx="329500" cy="285750"/>
            <wp:effectExtent l="0" t="0" r="0" b="0"/>
            <wp:wrapNone/>
            <wp:docPr id="65" name="Picture 65" descr="C:\Users\aconnolly842\AppData\Local\Microsoft\Windows\Temporary Internet Files\Content.MSO\CC58A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aconnolly842\AppData\Local\Microsoft\Windows\Temporary Internet Files\Content.MSO\CC58A54.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1230" cy="28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CAD" w:rsidRPr="00404CAD" w:rsidRDefault="00404CAD" w:rsidP="00404CAD"/>
    <w:p w:rsidR="00404CAD" w:rsidRDefault="00404CAD" w:rsidP="00404CAD"/>
    <w:p w:rsidR="00FE1855" w:rsidRDefault="00404CAD" w:rsidP="00404CAD">
      <w:pPr>
        <w:tabs>
          <w:tab w:val="left" w:pos="1815"/>
        </w:tabs>
      </w:pPr>
      <w:r>
        <w:tab/>
      </w:r>
    </w:p>
    <w:p w:rsidR="00404CAD" w:rsidRDefault="00961DB0" w:rsidP="00404CAD">
      <w:pPr>
        <w:tabs>
          <w:tab w:val="center" w:pos="5233"/>
        </w:tabs>
      </w:pPr>
      <w:r>
        <w:rPr>
          <w:noProof/>
          <w:lang w:eastAsia="en-GB"/>
        </w:rPr>
        <w:lastRenderedPageBreak/>
        <mc:AlternateContent>
          <mc:Choice Requires="wps">
            <w:drawing>
              <wp:anchor distT="0" distB="0" distL="114300" distR="114300" simplePos="0" relativeHeight="251685888" behindDoc="0" locked="0" layoutInCell="1" allowOverlap="1">
                <wp:simplePos x="0" y="0"/>
                <wp:positionH relativeFrom="column">
                  <wp:posOffset>4733925</wp:posOffset>
                </wp:positionH>
                <wp:positionV relativeFrom="paragraph">
                  <wp:posOffset>56515</wp:posOffset>
                </wp:positionV>
                <wp:extent cx="2181225" cy="2848610"/>
                <wp:effectExtent l="9525" t="8890"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48610"/>
                        </a:xfrm>
                        <a:prstGeom prst="rect">
                          <a:avLst/>
                        </a:prstGeom>
                        <a:solidFill>
                          <a:srgbClr val="FFFFFF"/>
                        </a:solidFill>
                        <a:ln w="9525">
                          <a:solidFill>
                            <a:srgbClr val="000000"/>
                          </a:solidFill>
                          <a:miter lim="800000"/>
                          <a:headEnd/>
                          <a:tailEnd/>
                        </a:ln>
                      </wps:spPr>
                      <wps:txbx>
                        <w:txbxContent>
                          <w:p w:rsidR="00404CAD" w:rsidRDefault="00404CAD" w:rsidP="00404CAD">
                            <w:pPr>
                              <w:jc w:val="center"/>
                              <w:rPr>
                                <w:rFonts w:ascii="Comic Sans MS" w:hAnsi="Comic Sans MS"/>
                                <w:u w:val="single"/>
                              </w:rPr>
                            </w:pPr>
                            <w:r>
                              <w:rPr>
                                <w:rFonts w:ascii="Comic Sans MS" w:hAnsi="Comic Sans MS"/>
                                <w:u w:val="single"/>
                              </w:rPr>
                              <w:t>Accelerated Reading March/ April</w:t>
                            </w:r>
                          </w:p>
                          <w:p w:rsidR="00404CAD" w:rsidRDefault="00404CAD" w:rsidP="00404CAD">
                            <w:pPr>
                              <w:rPr>
                                <w:rFonts w:ascii="Comic Sans MS" w:hAnsi="Comic Sans MS"/>
                                <w:b/>
                                <w:u w:val="single"/>
                              </w:rPr>
                            </w:pPr>
                            <w:r>
                              <w:rPr>
                                <w:rFonts w:ascii="Comic Sans MS" w:hAnsi="Comic Sans MS"/>
                              </w:rPr>
                              <w:t xml:space="preserve">Well done to all the pupils who became </w:t>
                            </w:r>
                            <w:r>
                              <w:rPr>
                                <w:rFonts w:ascii="Comic Sans MS" w:hAnsi="Comic Sans MS"/>
                                <w:b/>
                                <w:u w:val="single"/>
                              </w:rPr>
                              <w:t>W</w:t>
                            </w:r>
                            <w:r w:rsidRPr="00404CAD">
                              <w:rPr>
                                <w:rFonts w:ascii="Comic Sans MS" w:hAnsi="Comic Sans MS"/>
                                <w:b/>
                                <w:u w:val="single"/>
                              </w:rPr>
                              <w:t>ord Millionaires.</w:t>
                            </w:r>
                          </w:p>
                          <w:p w:rsidR="00961DB0" w:rsidRDefault="00961DB0" w:rsidP="00E43C4C">
                            <w:pPr>
                              <w:pStyle w:val="ListParagraph"/>
                              <w:numPr>
                                <w:ilvl w:val="0"/>
                                <w:numId w:val="2"/>
                              </w:numPr>
                              <w:rPr>
                                <w:rFonts w:ascii="Comic Sans MS" w:hAnsi="Comic Sans MS"/>
                              </w:rPr>
                            </w:pPr>
                            <w:r>
                              <w:rPr>
                                <w:rFonts w:ascii="Comic Sans MS" w:hAnsi="Comic Sans MS"/>
                              </w:rPr>
                              <w:t>Niamh Kelly (P7)</w:t>
                            </w:r>
                          </w:p>
                          <w:p w:rsidR="00404CAD" w:rsidRDefault="00961DB0" w:rsidP="00E43C4C">
                            <w:pPr>
                              <w:pStyle w:val="ListParagraph"/>
                              <w:numPr>
                                <w:ilvl w:val="0"/>
                                <w:numId w:val="2"/>
                              </w:numPr>
                              <w:rPr>
                                <w:rFonts w:ascii="Comic Sans MS" w:hAnsi="Comic Sans MS"/>
                              </w:rPr>
                            </w:pPr>
                            <w:proofErr w:type="spellStart"/>
                            <w:r>
                              <w:rPr>
                                <w:rFonts w:ascii="Comic Sans MS" w:hAnsi="Comic Sans MS"/>
                              </w:rPr>
                              <w:t>Caomihe</w:t>
                            </w:r>
                            <w:proofErr w:type="spellEnd"/>
                            <w:r>
                              <w:rPr>
                                <w:rFonts w:ascii="Comic Sans MS" w:hAnsi="Comic Sans MS"/>
                              </w:rPr>
                              <w:t xml:space="preserve"> Kelly </w:t>
                            </w:r>
                            <w:r w:rsidR="00E43C4C">
                              <w:rPr>
                                <w:rFonts w:ascii="Comic Sans MS" w:hAnsi="Comic Sans MS"/>
                              </w:rPr>
                              <w:t>(P7)</w:t>
                            </w:r>
                          </w:p>
                          <w:p w:rsidR="00E43C4C" w:rsidRDefault="00E43C4C" w:rsidP="00E43C4C">
                            <w:pPr>
                              <w:pStyle w:val="ListParagraph"/>
                              <w:numPr>
                                <w:ilvl w:val="0"/>
                                <w:numId w:val="2"/>
                              </w:numPr>
                              <w:rPr>
                                <w:rFonts w:ascii="Comic Sans MS" w:hAnsi="Comic Sans MS"/>
                              </w:rPr>
                            </w:pPr>
                            <w:r>
                              <w:rPr>
                                <w:rFonts w:ascii="Comic Sans MS" w:hAnsi="Comic Sans MS"/>
                              </w:rPr>
                              <w:t xml:space="preserve"> </w:t>
                            </w:r>
                            <w:r w:rsidR="00961DB0">
                              <w:rPr>
                                <w:rFonts w:ascii="Comic Sans MS" w:hAnsi="Comic Sans MS"/>
                              </w:rPr>
                              <w:t xml:space="preserve">Erin </w:t>
                            </w:r>
                            <w:proofErr w:type="spellStart"/>
                            <w:r w:rsidR="00961DB0">
                              <w:rPr>
                                <w:rFonts w:ascii="Comic Sans MS" w:hAnsi="Comic Sans MS"/>
                              </w:rPr>
                              <w:t>Mullan</w:t>
                            </w:r>
                            <w:proofErr w:type="spellEnd"/>
                            <w:r w:rsidR="00961DB0">
                              <w:rPr>
                                <w:rFonts w:ascii="Comic Sans MS" w:hAnsi="Comic Sans MS"/>
                              </w:rPr>
                              <w:t xml:space="preserve"> </w:t>
                            </w:r>
                            <w:r>
                              <w:rPr>
                                <w:rFonts w:ascii="Comic Sans MS" w:hAnsi="Comic Sans MS"/>
                              </w:rPr>
                              <w:t>(P7)</w:t>
                            </w:r>
                          </w:p>
                          <w:p w:rsidR="00961DB0" w:rsidRDefault="00961DB0" w:rsidP="00E43C4C">
                            <w:pPr>
                              <w:pStyle w:val="ListParagraph"/>
                              <w:numPr>
                                <w:ilvl w:val="0"/>
                                <w:numId w:val="2"/>
                              </w:numPr>
                              <w:rPr>
                                <w:rFonts w:ascii="Comic Sans MS" w:hAnsi="Comic Sans MS"/>
                              </w:rPr>
                            </w:pPr>
                            <w:r>
                              <w:rPr>
                                <w:rFonts w:ascii="Comic Sans MS" w:hAnsi="Comic Sans MS"/>
                              </w:rPr>
                              <w:t xml:space="preserve">Grace </w:t>
                            </w:r>
                            <w:proofErr w:type="spellStart"/>
                            <w:r>
                              <w:rPr>
                                <w:rFonts w:ascii="Comic Sans MS" w:hAnsi="Comic Sans MS"/>
                              </w:rPr>
                              <w:t>Mullan</w:t>
                            </w:r>
                            <w:proofErr w:type="spellEnd"/>
                            <w:r>
                              <w:rPr>
                                <w:rFonts w:ascii="Comic Sans MS" w:hAnsi="Comic Sans MS"/>
                              </w:rPr>
                              <w:t xml:space="preserve"> (P7)</w:t>
                            </w:r>
                          </w:p>
                          <w:p w:rsidR="00E43C4C" w:rsidRDefault="00E43C4C" w:rsidP="00E43C4C">
                            <w:pPr>
                              <w:pStyle w:val="ListParagraph"/>
                              <w:numPr>
                                <w:ilvl w:val="0"/>
                                <w:numId w:val="2"/>
                              </w:numPr>
                              <w:rPr>
                                <w:rFonts w:ascii="Comic Sans MS" w:hAnsi="Comic Sans MS"/>
                              </w:rPr>
                            </w:pPr>
                            <w:proofErr w:type="spellStart"/>
                            <w:r>
                              <w:rPr>
                                <w:rFonts w:ascii="Comic Sans MS" w:hAnsi="Comic Sans MS"/>
                              </w:rPr>
                              <w:t>Daire</w:t>
                            </w:r>
                            <w:proofErr w:type="spellEnd"/>
                            <w:r>
                              <w:rPr>
                                <w:rFonts w:ascii="Comic Sans MS" w:hAnsi="Comic Sans MS"/>
                              </w:rPr>
                              <w:t xml:space="preserve"> Kearney (P6)</w:t>
                            </w:r>
                          </w:p>
                          <w:p w:rsidR="00E43C4C" w:rsidRDefault="00E43C4C" w:rsidP="00E43C4C">
                            <w:pPr>
                              <w:pStyle w:val="ListParagraph"/>
                              <w:numPr>
                                <w:ilvl w:val="0"/>
                                <w:numId w:val="2"/>
                              </w:numPr>
                              <w:rPr>
                                <w:rFonts w:ascii="Comic Sans MS" w:hAnsi="Comic Sans MS"/>
                              </w:rPr>
                            </w:pPr>
                            <w:r>
                              <w:rPr>
                                <w:rFonts w:ascii="Comic Sans MS" w:hAnsi="Comic Sans MS"/>
                              </w:rPr>
                              <w:t xml:space="preserve">Ruby </w:t>
                            </w:r>
                            <w:proofErr w:type="spellStart"/>
                            <w:r>
                              <w:rPr>
                                <w:rFonts w:ascii="Comic Sans MS" w:hAnsi="Comic Sans MS"/>
                              </w:rPr>
                              <w:t>McAauley</w:t>
                            </w:r>
                            <w:proofErr w:type="spellEnd"/>
                            <w:r>
                              <w:rPr>
                                <w:rFonts w:ascii="Comic Sans MS" w:hAnsi="Comic Sans MS"/>
                              </w:rPr>
                              <w:t xml:space="preserve"> (P5)</w:t>
                            </w:r>
                          </w:p>
                          <w:p w:rsidR="00E43C4C" w:rsidRPr="00E43C4C" w:rsidRDefault="00E43C4C" w:rsidP="00E43C4C">
                            <w:pPr>
                              <w:pStyle w:val="ListParagraph"/>
                              <w:numPr>
                                <w:ilvl w:val="0"/>
                                <w:numId w:val="2"/>
                              </w:numPr>
                              <w:rPr>
                                <w:rFonts w:ascii="Comic Sans MS" w:hAnsi="Comic Sans MS"/>
                              </w:rPr>
                            </w:pPr>
                            <w:proofErr w:type="spellStart"/>
                            <w:r>
                              <w:rPr>
                                <w:rFonts w:ascii="Comic Sans MS" w:hAnsi="Comic Sans MS"/>
                              </w:rPr>
                              <w:t>Rodha</w:t>
                            </w:r>
                            <w:proofErr w:type="spellEnd"/>
                            <w:r>
                              <w:rPr>
                                <w:rFonts w:ascii="Comic Sans MS" w:hAnsi="Comic Sans MS"/>
                              </w:rPr>
                              <w:t xml:space="preserve"> McMahon (P5)</w:t>
                            </w:r>
                          </w:p>
                          <w:p w:rsidR="00404CAD" w:rsidRPr="00404CAD" w:rsidRDefault="00404CAD" w:rsidP="00404CAD">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372.75pt;margin-top:4.45pt;width:171.75pt;height:22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">
                <v:textbox>
                  <w:txbxContent>
                    <w:p w:rsidR="00404CAD" w:rsidRDefault="00404CAD" w:rsidP="00404CAD">
                      <w:pPr>
                        <w:jc w:val="center"/>
                        <w:rPr>
                          <w:rFonts w:ascii="Comic Sans MS" w:hAnsi="Comic Sans MS"/>
                          <w:u w:val="single"/>
                        </w:rPr>
                      </w:pPr>
                      <w:r>
                        <w:rPr>
                          <w:rFonts w:ascii="Comic Sans MS" w:hAnsi="Comic Sans MS"/>
                          <w:u w:val="single"/>
                        </w:rPr>
                        <w:t>Accelerated Reading March/ April</w:t>
                      </w:r>
                    </w:p>
                    <w:p w:rsidR="00404CAD" w:rsidRDefault="00404CAD" w:rsidP="00404CAD">
                      <w:pPr>
                        <w:rPr>
                          <w:rFonts w:ascii="Comic Sans MS" w:hAnsi="Comic Sans MS"/>
                          <w:b/>
                          <w:u w:val="single"/>
                        </w:rPr>
                      </w:pPr>
                      <w:r>
                        <w:rPr>
                          <w:rFonts w:ascii="Comic Sans MS" w:hAnsi="Comic Sans MS"/>
                        </w:rPr>
                        <w:t xml:space="preserve">Well done to all the pupils who became </w:t>
                      </w:r>
                      <w:r>
                        <w:rPr>
                          <w:rFonts w:ascii="Comic Sans MS" w:hAnsi="Comic Sans MS"/>
                          <w:b/>
                          <w:u w:val="single"/>
                        </w:rPr>
                        <w:t>W</w:t>
                      </w:r>
                      <w:r w:rsidRPr="00404CAD">
                        <w:rPr>
                          <w:rFonts w:ascii="Comic Sans MS" w:hAnsi="Comic Sans MS"/>
                          <w:b/>
                          <w:u w:val="single"/>
                        </w:rPr>
                        <w:t>ord Millionaires.</w:t>
                      </w:r>
                    </w:p>
                    <w:p w:rsidR="00961DB0" w:rsidRDefault="00961DB0" w:rsidP="00E43C4C">
                      <w:pPr>
                        <w:pStyle w:val="ListParagraph"/>
                        <w:numPr>
                          <w:ilvl w:val="0"/>
                          <w:numId w:val="2"/>
                        </w:numPr>
                        <w:rPr>
                          <w:rFonts w:ascii="Comic Sans MS" w:hAnsi="Comic Sans MS"/>
                        </w:rPr>
                      </w:pPr>
                      <w:r>
                        <w:rPr>
                          <w:rFonts w:ascii="Comic Sans MS" w:hAnsi="Comic Sans MS"/>
                        </w:rPr>
                        <w:t>Niamh Kelly (P7)</w:t>
                      </w:r>
                    </w:p>
                    <w:p w:rsidR="00404CAD" w:rsidRDefault="00961DB0" w:rsidP="00E43C4C">
                      <w:pPr>
                        <w:pStyle w:val="ListParagraph"/>
                        <w:numPr>
                          <w:ilvl w:val="0"/>
                          <w:numId w:val="2"/>
                        </w:numPr>
                        <w:rPr>
                          <w:rFonts w:ascii="Comic Sans MS" w:hAnsi="Comic Sans MS"/>
                        </w:rPr>
                      </w:pPr>
                      <w:proofErr w:type="spellStart"/>
                      <w:r>
                        <w:rPr>
                          <w:rFonts w:ascii="Comic Sans MS" w:hAnsi="Comic Sans MS"/>
                        </w:rPr>
                        <w:t>Caomihe</w:t>
                      </w:r>
                      <w:proofErr w:type="spellEnd"/>
                      <w:r>
                        <w:rPr>
                          <w:rFonts w:ascii="Comic Sans MS" w:hAnsi="Comic Sans MS"/>
                        </w:rPr>
                        <w:t xml:space="preserve"> Kelly </w:t>
                      </w:r>
                      <w:r w:rsidR="00E43C4C">
                        <w:rPr>
                          <w:rFonts w:ascii="Comic Sans MS" w:hAnsi="Comic Sans MS"/>
                        </w:rPr>
                        <w:t>(P7)</w:t>
                      </w:r>
                    </w:p>
                    <w:p w:rsidR="00E43C4C" w:rsidRDefault="00E43C4C" w:rsidP="00E43C4C">
                      <w:pPr>
                        <w:pStyle w:val="ListParagraph"/>
                        <w:numPr>
                          <w:ilvl w:val="0"/>
                          <w:numId w:val="2"/>
                        </w:numPr>
                        <w:rPr>
                          <w:rFonts w:ascii="Comic Sans MS" w:hAnsi="Comic Sans MS"/>
                        </w:rPr>
                      </w:pPr>
                      <w:r>
                        <w:rPr>
                          <w:rFonts w:ascii="Comic Sans MS" w:hAnsi="Comic Sans MS"/>
                        </w:rPr>
                        <w:t xml:space="preserve"> </w:t>
                      </w:r>
                      <w:r w:rsidR="00961DB0">
                        <w:rPr>
                          <w:rFonts w:ascii="Comic Sans MS" w:hAnsi="Comic Sans MS"/>
                        </w:rPr>
                        <w:t xml:space="preserve">Erin </w:t>
                      </w:r>
                      <w:proofErr w:type="spellStart"/>
                      <w:r w:rsidR="00961DB0">
                        <w:rPr>
                          <w:rFonts w:ascii="Comic Sans MS" w:hAnsi="Comic Sans MS"/>
                        </w:rPr>
                        <w:t>Mullan</w:t>
                      </w:r>
                      <w:proofErr w:type="spellEnd"/>
                      <w:r w:rsidR="00961DB0">
                        <w:rPr>
                          <w:rFonts w:ascii="Comic Sans MS" w:hAnsi="Comic Sans MS"/>
                        </w:rPr>
                        <w:t xml:space="preserve"> </w:t>
                      </w:r>
                      <w:r>
                        <w:rPr>
                          <w:rFonts w:ascii="Comic Sans MS" w:hAnsi="Comic Sans MS"/>
                        </w:rPr>
                        <w:t>(P7)</w:t>
                      </w:r>
                    </w:p>
                    <w:p w:rsidR="00961DB0" w:rsidRDefault="00961DB0" w:rsidP="00E43C4C">
                      <w:pPr>
                        <w:pStyle w:val="ListParagraph"/>
                        <w:numPr>
                          <w:ilvl w:val="0"/>
                          <w:numId w:val="2"/>
                        </w:numPr>
                        <w:rPr>
                          <w:rFonts w:ascii="Comic Sans MS" w:hAnsi="Comic Sans MS"/>
                        </w:rPr>
                      </w:pPr>
                      <w:r>
                        <w:rPr>
                          <w:rFonts w:ascii="Comic Sans MS" w:hAnsi="Comic Sans MS"/>
                        </w:rPr>
                        <w:t xml:space="preserve">Grace </w:t>
                      </w:r>
                      <w:proofErr w:type="spellStart"/>
                      <w:r>
                        <w:rPr>
                          <w:rFonts w:ascii="Comic Sans MS" w:hAnsi="Comic Sans MS"/>
                        </w:rPr>
                        <w:t>Mullan</w:t>
                      </w:r>
                      <w:proofErr w:type="spellEnd"/>
                      <w:r>
                        <w:rPr>
                          <w:rFonts w:ascii="Comic Sans MS" w:hAnsi="Comic Sans MS"/>
                        </w:rPr>
                        <w:t xml:space="preserve"> (P7)</w:t>
                      </w:r>
                    </w:p>
                    <w:p w:rsidR="00E43C4C" w:rsidRDefault="00E43C4C" w:rsidP="00E43C4C">
                      <w:pPr>
                        <w:pStyle w:val="ListParagraph"/>
                        <w:numPr>
                          <w:ilvl w:val="0"/>
                          <w:numId w:val="2"/>
                        </w:numPr>
                        <w:rPr>
                          <w:rFonts w:ascii="Comic Sans MS" w:hAnsi="Comic Sans MS"/>
                        </w:rPr>
                      </w:pPr>
                      <w:proofErr w:type="spellStart"/>
                      <w:r>
                        <w:rPr>
                          <w:rFonts w:ascii="Comic Sans MS" w:hAnsi="Comic Sans MS"/>
                        </w:rPr>
                        <w:t>Daire</w:t>
                      </w:r>
                      <w:proofErr w:type="spellEnd"/>
                      <w:r>
                        <w:rPr>
                          <w:rFonts w:ascii="Comic Sans MS" w:hAnsi="Comic Sans MS"/>
                        </w:rPr>
                        <w:t xml:space="preserve"> Kearney (P6)</w:t>
                      </w:r>
                    </w:p>
                    <w:p w:rsidR="00E43C4C" w:rsidRDefault="00E43C4C" w:rsidP="00E43C4C">
                      <w:pPr>
                        <w:pStyle w:val="ListParagraph"/>
                        <w:numPr>
                          <w:ilvl w:val="0"/>
                          <w:numId w:val="2"/>
                        </w:numPr>
                        <w:rPr>
                          <w:rFonts w:ascii="Comic Sans MS" w:hAnsi="Comic Sans MS"/>
                        </w:rPr>
                      </w:pPr>
                      <w:r>
                        <w:rPr>
                          <w:rFonts w:ascii="Comic Sans MS" w:hAnsi="Comic Sans MS"/>
                        </w:rPr>
                        <w:t xml:space="preserve">Ruby </w:t>
                      </w:r>
                      <w:proofErr w:type="spellStart"/>
                      <w:r>
                        <w:rPr>
                          <w:rFonts w:ascii="Comic Sans MS" w:hAnsi="Comic Sans MS"/>
                        </w:rPr>
                        <w:t>McAauley</w:t>
                      </w:r>
                      <w:proofErr w:type="spellEnd"/>
                      <w:r>
                        <w:rPr>
                          <w:rFonts w:ascii="Comic Sans MS" w:hAnsi="Comic Sans MS"/>
                        </w:rPr>
                        <w:t xml:space="preserve"> (P5)</w:t>
                      </w:r>
                    </w:p>
                    <w:p w:rsidR="00E43C4C" w:rsidRPr="00E43C4C" w:rsidRDefault="00E43C4C" w:rsidP="00E43C4C">
                      <w:pPr>
                        <w:pStyle w:val="ListParagraph"/>
                        <w:numPr>
                          <w:ilvl w:val="0"/>
                          <w:numId w:val="2"/>
                        </w:numPr>
                        <w:rPr>
                          <w:rFonts w:ascii="Comic Sans MS" w:hAnsi="Comic Sans MS"/>
                        </w:rPr>
                      </w:pPr>
                      <w:proofErr w:type="spellStart"/>
                      <w:r>
                        <w:rPr>
                          <w:rFonts w:ascii="Comic Sans MS" w:hAnsi="Comic Sans MS"/>
                        </w:rPr>
                        <w:t>Rodha</w:t>
                      </w:r>
                      <w:proofErr w:type="spellEnd"/>
                      <w:r>
                        <w:rPr>
                          <w:rFonts w:ascii="Comic Sans MS" w:hAnsi="Comic Sans MS"/>
                        </w:rPr>
                        <w:t xml:space="preserve"> McMahon (P5)</w:t>
                      </w:r>
                    </w:p>
                    <w:p w:rsidR="00404CAD" w:rsidRPr="00404CAD" w:rsidRDefault="00404CAD" w:rsidP="00404CAD">
                      <w:pPr>
                        <w:jc w:val="cente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2208530</wp:posOffset>
                </wp:positionH>
                <wp:positionV relativeFrom="paragraph">
                  <wp:posOffset>56515</wp:posOffset>
                </wp:positionV>
                <wp:extent cx="2332355" cy="1250315"/>
                <wp:effectExtent l="6985" t="8255" r="13335" b="825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1250315"/>
                        </a:xfrm>
                        <a:prstGeom prst="rect">
                          <a:avLst/>
                        </a:prstGeom>
                        <a:solidFill>
                          <a:srgbClr val="FFFFFF"/>
                        </a:solidFill>
                        <a:ln w="9525">
                          <a:solidFill>
                            <a:srgbClr val="000000"/>
                          </a:solidFill>
                          <a:miter lim="800000"/>
                          <a:headEnd/>
                          <a:tailEnd/>
                        </a:ln>
                      </wps:spPr>
                      <wps:txbx>
                        <w:txbxContent>
                          <w:p w:rsidR="00404CAD" w:rsidRDefault="00404CAD" w:rsidP="00404CAD">
                            <w:pPr>
                              <w:rPr>
                                <w:rFonts w:ascii="Comic Sans MS" w:hAnsi="Comic Sans MS"/>
                                <w:u w:val="single"/>
                              </w:rPr>
                            </w:pPr>
                            <w:r>
                              <w:rPr>
                                <w:rFonts w:ascii="Comic Sans MS" w:hAnsi="Comic Sans MS"/>
                                <w:u w:val="single"/>
                              </w:rPr>
                              <w:t xml:space="preserve">Mobile Library </w:t>
                            </w:r>
                          </w:p>
                          <w:p w:rsidR="00404CAD" w:rsidRPr="00404CAD" w:rsidRDefault="00404CAD" w:rsidP="00404CAD">
                            <w:pPr>
                              <w:rPr>
                                <w:rFonts w:ascii="Comic Sans MS" w:hAnsi="Comic Sans MS"/>
                              </w:rPr>
                            </w:pPr>
                            <w:r w:rsidRPr="00404CAD">
                              <w:rPr>
                                <w:rFonts w:ascii="Comic Sans MS" w:hAnsi="Comic Sans MS"/>
                              </w:rPr>
                              <w:t>We are delighted to have the return of the Mobile Libra</w:t>
                            </w:r>
                            <w:r>
                              <w:rPr>
                                <w:rFonts w:ascii="Comic Sans MS" w:hAnsi="Comic Sans MS"/>
                              </w:rPr>
                              <w:t>r</w:t>
                            </w:r>
                            <w:r w:rsidRPr="00404CAD">
                              <w:rPr>
                                <w:rFonts w:ascii="Comic Sans MS" w:hAnsi="Comic Sans MS"/>
                              </w:rPr>
                              <w:t xml:space="preserve">y Service to St. Patrick’s.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40" type="#_x0000_t202" style="position:absolute;margin-left:173.9pt;margin-top:4.45pt;width:183.65pt;height:98.4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">
                <v:textbox style="mso-fit-shape-to-text:t">
                  <w:txbxContent>
                    <w:p w:rsidR="00404CAD" w:rsidRDefault="00404CAD" w:rsidP="00404CAD">
                      <w:pPr>
                        <w:rPr>
                          <w:rFonts w:ascii="Comic Sans MS" w:hAnsi="Comic Sans MS"/>
                          <w:u w:val="single"/>
                        </w:rPr>
                      </w:pPr>
                      <w:r>
                        <w:rPr>
                          <w:rFonts w:ascii="Comic Sans MS" w:hAnsi="Comic Sans MS"/>
                          <w:u w:val="single"/>
                        </w:rPr>
                        <w:t xml:space="preserve">Mobile Library </w:t>
                      </w:r>
                    </w:p>
                    <w:p w:rsidR="00404CAD" w:rsidRPr="00404CAD" w:rsidRDefault="00404CAD" w:rsidP="00404CAD">
                      <w:pPr>
                        <w:rPr>
                          <w:rFonts w:ascii="Comic Sans MS" w:hAnsi="Comic Sans MS"/>
                        </w:rPr>
                      </w:pPr>
                      <w:r w:rsidRPr="00404CAD">
                        <w:rPr>
                          <w:rFonts w:ascii="Comic Sans MS" w:hAnsi="Comic Sans MS"/>
                        </w:rPr>
                        <w:t>We are delighted to have the return of the Mobile Libra</w:t>
                      </w:r>
                      <w:r>
                        <w:rPr>
                          <w:rFonts w:ascii="Comic Sans MS" w:hAnsi="Comic Sans MS"/>
                        </w:rPr>
                        <w:t>r</w:t>
                      </w:r>
                      <w:r w:rsidRPr="00404CAD">
                        <w:rPr>
                          <w:rFonts w:ascii="Comic Sans MS" w:hAnsi="Comic Sans MS"/>
                        </w:rPr>
                        <w:t xml:space="preserve">y Service to St. Patrick’s.  </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-247650</wp:posOffset>
                </wp:positionH>
                <wp:positionV relativeFrom="paragraph">
                  <wp:posOffset>56515</wp:posOffset>
                </wp:positionV>
                <wp:extent cx="2266950" cy="1583690"/>
                <wp:effectExtent l="9525" t="8890" r="9525" b="762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583690"/>
                        </a:xfrm>
                        <a:prstGeom prst="rect">
                          <a:avLst/>
                        </a:prstGeom>
                        <a:solidFill>
                          <a:srgbClr val="FFFFFF"/>
                        </a:solidFill>
                        <a:ln w="9525">
                          <a:solidFill>
                            <a:srgbClr val="000000"/>
                          </a:solidFill>
                          <a:miter lim="800000"/>
                          <a:headEnd/>
                          <a:tailEnd/>
                        </a:ln>
                      </wps:spPr>
                      <wps:txbx>
                        <w:txbxContent>
                          <w:p w:rsidR="00404CAD" w:rsidRDefault="00404CAD" w:rsidP="00404CAD">
                            <w:pPr>
                              <w:jc w:val="center"/>
                              <w:rPr>
                                <w:rFonts w:ascii="Comic Sans MS" w:hAnsi="Comic Sans MS"/>
                                <w:u w:val="single"/>
                              </w:rPr>
                            </w:pPr>
                            <w:r w:rsidRPr="00404CAD">
                              <w:rPr>
                                <w:rFonts w:ascii="Comic Sans MS" w:hAnsi="Comic Sans MS"/>
                                <w:u w:val="single"/>
                              </w:rPr>
                              <w:t>Tempest School Photographs</w:t>
                            </w:r>
                          </w:p>
                          <w:p w:rsidR="00404CAD" w:rsidRPr="00404CAD" w:rsidRDefault="00404CAD" w:rsidP="00404CAD">
                            <w:pPr>
                              <w:rPr>
                                <w:rFonts w:ascii="Comic Sans MS" w:hAnsi="Comic Sans MS"/>
                              </w:rPr>
                            </w:pPr>
                            <w:r w:rsidRPr="00404CAD">
                              <w:rPr>
                                <w:rFonts w:ascii="Comic Sans MS" w:hAnsi="Comic Sans MS"/>
                              </w:rPr>
                              <w:t>School photographs took place on Wednesday 30</w:t>
                            </w:r>
                            <w:r w:rsidRPr="00404CAD">
                              <w:rPr>
                                <w:rFonts w:ascii="Comic Sans MS" w:hAnsi="Comic Sans MS"/>
                                <w:vertAlign w:val="superscript"/>
                              </w:rPr>
                              <w:t>th</w:t>
                            </w:r>
                            <w:r w:rsidRPr="00404CAD">
                              <w:rPr>
                                <w:rFonts w:ascii="Comic Sans MS" w:hAnsi="Comic Sans MS"/>
                              </w:rPr>
                              <w:t xml:space="preserve"> March with any mop-ups planned for 11</w:t>
                            </w:r>
                            <w:r w:rsidRPr="00404CAD">
                              <w:rPr>
                                <w:rFonts w:ascii="Comic Sans MS" w:hAnsi="Comic Sans MS"/>
                                <w:vertAlign w:val="superscript"/>
                              </w:rPr>
                              <w:t>th</w:t>
                            </w:r>
                            <w:r w:rsidRPr="00404CAD">
                              <w:rPr>
                                <w:rFonts w:ascii="Comic Sans MS" w:hAnsi="Comic Sans MS"/>
                              </w:rPr>
                              <w:t xml:space="preserve"> May.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19.5pt;margin-top:4.45pt;width:178.5pt;height:12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">
                <v:textbox>
                  <w:txbxContent>
                    <w:p w:rsidR="00404CAD" w:rsidRDefault="00404CAD" w:rsidP="00404CAD">
                      <w:pPr>
                        <w:jc w:val="center"/>
                        <w:rPr>
                          <w:rFonts w:ascii="Comic Sans MS" w:hAnsi="Comic Sans MS"/>
                          <w:u w:val="single"/>
                        </w:rPr>
                      </w:pPr>
                      <w:r w:rsidRPr="00404CAD">
                        <w:rPr>
                          <w:rFonts w:ascii="Comic Sans MS" w:hAnsi="Comic Sans MS"/>
                          <w:u w:val="single"/>
                        </w:rPr>
                        <w:t>Tempest School Photographs</w:t>
                      </w:r>
                    </w:p>
                    <w:p w:rsidR="00404CAD" w:rsidRPr="00404CAD" w:rsidRDefault="00404CAD" w:rsidP="00404CAD">
                      <w:pPr>
                        <w:rPr>
                          <w:rFonts w:ascii="Comic Sans MS" w:hAnsi="Comic Sans MS"/>
                        </w:rPr>
                      </w:pPr>
                      <w:r w:rsidRPr="00404CAD">
                        <w:rPr>
                          <w:rFonts w:ascii="Comic Sans MS" w:hAnsi="Comic Sans MS"/>
                        </w:rPr>
                        <w:t>School photographs took place on Wednesday 30</w:t>
                      </w:r>
                      <w:r w:rsidRPr="00404CAD">
                        <w:rPr>
                          <w:rFonts w:ascii="Comic Sans MS" w:hAnsi="Comic Sans MS"/>
                          <w:vertAlign w:val="superscript"/>
                        </w:rPr>
                        <w:t>th</w:t>
                      </w:r>
                      <w:r w:rsidRPr="00404CAD">
                        <w:rPr>
                          <w:rFonts w:ascii="Comic Sans MS" w:hAnsi="Comic Sans MS"/>
                        </w:rPr>
                        <w:t xml:space="preserve"> March with any mop-ups planned for 11</w:t>
                      </w:r>
                      <w:r w:rsidRPr="00404CAD">
                        <w:rPr>
                          <w:rFonts w:ascii="Comic Sans MS" w:hAnsi="Comic Sans MS"/>
                          <w:vertAlign w:val="superscript"/>
                        </w:rPr>
                        <w:t>th</w:t>
                      </w:r>
                      <w:r w:rsidRPr="00404CAD">
                        <w:rPr>
                          <w:rFonts w:ascii="Comic Sans MS" w:hAnsi="Comic Sans MS"/>
                        </w:rPr>
                        <w:t xml:space="preserve"> May. </w:t>
                      </w:r>
                    </w:p>
                  </w:txbxContent>
                </v:textbox>
              </v:shape>
            </w:pict>
          </mc:Fallback>
        </mc:AlternateContent>
      </w:r>
      <w:r w:rsidR="00404CAD">
        <w:tab/>
      </w:r>
    </w:p>
    <w:p w:rsidR="00404CAD" w:rsidRDefault="006D4557" w:rsidP="00404CAD">
      <w:pPr>
        <w:tabs>
          <w:tab w:val="left" w:pos="1815"/>
        </w:tabs>
      </w:pPr>
      <w:r>
        <w:rPr>
          <w:noProof/>
          <w:lang w:eastAsia="en-GB"/>
        </w:rPr>
        <w:drawing>
          <wp:anchor distT="0" distB="0" distL="114300" distR="114300" simplePos="0" relativeHeight="251696128" behindDoc="0" locked="0" layoutInCell="1" allowOverlap="1">
            <wp:simplePos x="0" y="0"/>
            <wp:positionH relativeFrom="column">
              <wp:posOffset>4953000</wp:posOffset>
            </wp:positionH>
            <wp:positionV relativeFrom="paragraph">
              <wp:posOffset>19685</wp:posOffset>
            </wp:positionV>
            <wp:extent cx="342900" cy="350622"/>
            <wp:effectExtent l="0" t="0" r="0" b="0"/>
            <wp:wrapNone/>
            <wp:docPr id="67" name="Picture 67" descr="C:\Users\aconnolly842\AppData\Local\Microsoft\Windows\Temporary Internet Files\Content.MSO\2D895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aconnolly842\AppData\Local\Microsoft\Windows\Temporary Internet Files\Content.MSO\2D89561.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6953" cy="3547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4CAD" w:rsidRPr="00404CAD" w:rsidRDefault="00404CAD" w:rsidP="00404CAD"/>
    <w:p w:rsidR="00404CAD" w:rsidRPr="00404CAD" w:rsidRDefault="006D4557" w:rsidP="00404CAD">
      <w:r>
        <w:rPr>
          <w:noProof/>
          <w:lang w:eastAsia="en-GB"/>
        </w:rPr>
        <w:drawing>
          <wp:anchor distT="0" distB="0" distL="114300" distR="114300" simplePos="0" relativeHeight="251695104" behindDoc="0" locked="0" layoutInCell="1" allowOverlap="1">
            <wp:simplePos x="0" y="0"/>
            <wp:positionH relativeFrom="column">
              <wp:posOffset>1343025</wp:posOffset>
            </wp:positionH>
            <wp:positionV relativeFrom="paragraph">
              <wp:posOffset>144780</wp:posOffset>
            </wp:positionV>
            <wp:extent cx="339816" cy="428168"/>
            <wp:effectExtent l="0" t="0" r="3175" b="0"/>
            <wp:wrapNone/>
            <wp:docPr id="66" name="Picture 66" descr="Camera Clipart Tripod Stock Illustrations – 225 Camera Clipart Tripod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amera Clipart Tripod Stock Illustrations – 225 Camera Clipart Tripod Stock  Illustrations, Vectors &amp; Clipart - Dreamstim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9816" cy="428168"/>
                    </a:xfrm>
                    <a:prstGeom prst="rect">
                      <a:avLst/>
                    </a:prstGeom>
                    <a:noFill/>
                    <a:ln>
                      <a:noFill/>
                    </a:ln>
                  </pic:spPr>
                </pic:pic>
              </a:graphicData>
            </a:graphic>
          </wp:anchor>
        </w:drawing>
      </w:r>
      <w:r w:rsidR="00961DB0">
        <w:rPr>
          <w:noProof/>
          <w:lang w:eastAsia="en-GB"/>
        </w:rPr>
        <w:drawing>
          <wp:anchor distT="0" distB="0" distL="114300" distR="114300" simplePos="0" relativeHeight="251676160" behindDoc="0" locked="0" layoutInCell="1" allowOverlap="1">
            <wp:simplePos x="0" y="0"/>
            <wp:positionH relativeFrom="column">
              <wp:posOffset>1247775</wp:posOffset>
            </wp:positionH>
            <wp:positionV relativeFrom="paragraph">
              <wp:posOffset>116205</wp:posOffset>
            </wp:positionV>
            <wp:extent cx="478897" cy="485340"/>
            <wp:effectExtent l="0" t="0" r="0" b="0"/>
            <wp:wrapNone/>
            <wp:docPr id="36" name="Picture 36" descr="C:\Users\aconnolly842\AppData\Local\Microsoft\Windows\Temporary Internet Files\Content.MSO\98959D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connolly842\AppData\Local\Microsoft\Windows\Temporary Internet Files\Content.MSO\98959D3F.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478897" cy="48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CAD" w:rsidRDefault="00404CAD" w:rsidP="00404CAD"/>
    <w:p w:rsidR="009F64C6" w:rsidRDefault="009F64C6" w:rsidP="00404CAD"/>
    <w:p w:rsidR="009F64C6" w:rsidRPr="009F64C6" w:rsidRDefault="009F64C6" w:rsidP="009F64C6"/>
    <w:p w:rsidR="009F64C6" w:rsidRPr="009F64C6" w:rsidRDefault="009F64C6" w:rsidP="009F64C6"/>
    <w:p w:rsidR="009F64C6" w:rsidRPr="009F64C6" w:rsidRDefault="009F64C6" w:rsidP="009F64C6"/>
    <w:p w:rsidR="009F64C6" w:rsidRDefault="009F64C6" w:rsidP="009F64C6"/>
    <w:p w:rsidR="00404CAD" w:rsidRPr="009F64C6" w:rsidRDefault="009F64C6" w:rsidP="009F64C6">
      <w:pPr>
        <w:tabs>
          <w:tab w:val="left" w:pos="2145"/>
        </w:tabs>
      </w:pPr>
      <w:r>
        <w:tab/>
      </w:r>
    </w:p>
    <w:sectPr w:rsidR="00404CAD" w:rsidRPr="009F64C6" w:rsidSect="006E6786">
      <w:headerReference w:type="default" r:id="rId23"/>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9B" w:rsidRDefault="00A6489B" w:rsidP="00A3387D">
      <w:pPr>
        <w:spacing w:after="0" w:line="240" w:lineRule="auto"/>
      </w:pPr>
      <w:r>
        <w:separator/>
      </w:r>
    </w:p>
  </w:endnote>
  <w:endnote w:type="continuationSeparator" w:id="0">
    <w:p w:rsidR="00A6489B" w:rsidRDefault="00A6489B" w:rsidP="00A3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9B" w:rsidRDefault="00A6489B" w:rsidP="00A3387D">
      <w:pPr>
        <w:spacing w:after="0" w:line="240" w:lineRule="auto"/>
      </w:pPr>
      <w:r>
        <w:separator/>
      </w:r>
    </w:p>
  </w:footnote>
  <w:footnote w:type="continuationSeparator" w:id="0">
    <w:p w:rsidR="00A6489B" w:rsidRDefault="00A6489B" w:rsidP="00A3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86" w:rsidRPr="006E6786" w:rsidRDefault="006E6786">
    <w:pPr>
      <w:pStyle w:val="Header"/>
      <w:rPr>
        <w:rFonts w:ascii="Comic Sans MS" w:hAnsi="Comic Sans MS"/>
        <w:b/>
        <w:sz w:val="28"/>
        <w:szCs w:val="28"/>
      </w:rPr>
    </w:pPr>
    <w:r w:rsidRPr="006E6786">
      <w:rPr>
        <w:rFonts w:ascii="Comic Sans MS" w:hAnsi="Comic Sans MS"/>
        <w:b/>
        <w:sz w:val="28"/>
        <w:szCs w:val="28"/>
      </w:rPr>
      <w:t>March/ April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06B13"/>
    <w:multiLevelType w:val="hybridMultilevel"/>
    <w:tmpl w:val="1E44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9E78EB"/>
    <w:multiLevelType w:val="hybridMultilevel"/>
    <w:tmpl w:val="3EA6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B7"/>
    <w:rsid w:val="0001484A"/>
    <w:rsid w:val="00061C2B"/>
    <w:rsid w:val="000E3989"/>
    <w:rsid w:val="00142D56"/>
    <w:rsid w:val="002266EE"/>
    <w:rsid w:val="00266EF9"/>
    <w:rsid w:val="00286AC2"/>
    <w:rsid w:val="00404CAD"/>
    <w:rsid w:val="004A7915"/>
    <w:rsid w:val="005A4D27"/>
    <w:rsid w:val="00612F76"/>
    <w:rsid w:val="006B2466"/>
    <w:rsid w:val="006D4557"/>
    <w:rsid w:val="006E6786"/>
    <w:rsid w:val="00813518"/>
    <w:rsid w:val="008D0892"/>
    <w:rsid w:val="00961DB0"/>
    <w:rsid w:val="009F64C6"/>
    <w:rsid w:val="00A3387D"/>
    <w:rsid w:val="00A6489B"/>
    <w:rsid w:val="00B66CC5"/>
    <w:rsid w:val="00B95F50"/>
    <w:rsid w:val="00CC32F0"/>
    <w:rsid w:val="00D406B7"/>
    <w:rsid w:val="00E43C4C"/>
    <w:rsid w:val="00FE1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72DCB36"/>
  <w15:docId w15:val="{ADF686B4-7CF8-4C2D-B49E-A7A2D19F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6B7"/>
    <w:rPr>
      <w:rFonts w:ascii="Tahoma" w:hAnsi="Tahoma" w:cs="Tahoma"/>
      <w:sz w:val="16"/>
      <w:szCs w:val="16"/>
    </w:rPr>
  </w:style>
  <w:style w:type="paragraph" w:styleId="Header">
    <w:name w:val="header"/>
    <w:basedOn w:val="Normal"/>
    <w:link w:val="HeaderChar"/>
    <w:uiPriority w:val="99"/>
    <w:semiHidden/>
    <w:unhideWhenUsed/>
    <w:rsid w:val="00A338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387D"/>
  </w:style>
  <w:style w:type="paragraph" w:styleId="Footer">
    <w:name w:val="footer"/>
    <w:basedOn w:val="Normal"/>
    <w:link w:val="FooterChar"/>
    <w:uiPriority w:val="99"/>
    <w:semiHidden/>
    <w:unhideWhenUsed/>
    <w:rsid w:val="00A338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387D"/>
  </w:style>
  <w:style w:type="paragraph" w:styleId="ListParagraph">
    <w:name w:val="List Paragraph"/>
    <w:basedOn w:val="Normal"/>
    <w:uiPriority w:val="34"/>
    <w:qFormat/>
    <w:rsid w:val="0040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BCC6B7B9</Template>
  <TotalTime>1</TotalTime>
  <Pages>3</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Connolly</cp:lastModifiedBy>
  <cp:revision>2</cp:revision>
  <cp:lastPrinted>2022-09-14T13:12:00Z</cp:lastPrinted>
  <dcterms:created xsi:type="dcterms:W3CDTF">2022-09-16T13:39:00Z</dcterms:created>
  <dcterms:modified xsi:type="dcterms:W3CDTF">2022-09-16T13:39:00Z</dcterms:modified>
</cp:coreProperties>
</file>