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6D" w:rsidRPr="006B4D6D" w:rsidRDefault="00C45FC0" w:rsidP="006B4D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2548890</wp:posOffset>
                </wp:positionV>
                <wp:extent cx="4505325" cy="4857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E8" w:rsidRPr="00986594" w:rsidRDefault="00B827E8" w:rsidP="00B827E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  <w:u w:val="single"/>
                              </w:rPr>
                              <w:t>Health and Well Being/ Pastoral Care</w:t>
                            </w:r>
                          </w:p>
                          <w:p w:rsidR="00B827E8" w:rsidRPr="00986594" w:rsidRDefault="00B827E8" w:rsidP="008368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We also commenced with the </w:t>
                            </w:r>
                            <w:r w:rsidRPr="00986594">
                              <w:rPr>
                                <w:rFonts w:ascii="Comic Sans MS" w:hAnsi="Comic Sans MS"/>
                                <w:u w:val="single"/>
                              </w:rPr>
                              <w:t>Healthy Happy Minds Programme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 (a pilot programme). </w:t>
                            </w:r>
                          </w:p>
                          <w:p w:rsidR="00B827E8" w:rsidRPr="00986594" w:rsidRDefault="00B827E8" w:rsidP="00B827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This allowed St. Patricks to employ a qualified counsellor to support children on a </w:t>
                            </w:r>
                            <w:r w:rsidR="00982BE9" w:rsidRPr="00986594">
                              <w:rPr>
                                <w:rFonts w:ascii="Comic Sans MS" w:hAnsi="Comic Sans MS"/>
                              </w:rPr>
                              <w:t xml:space="preserve">1:1 basis. Parents were given the opportunity to put their children’s names forward. The programme also facilitated a Lego Club. </w:t>
                            </w:r>
                          </w:p>
                          <w:p w:rsidR="00982BE9" w:rsidRPr="00986594" w:rsidRDefault="00982BE9" w:rsidP="00B827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We were delighted, to be able to locate a qualified counsellor to ensure that this programme was available for all pupils. </w:t>
                            </w:r>
                          </w:p>
                          <w:p w:rsidR="00982BE9" w:rsidRPr="00986594" w:rsidRDefault="00982BE9" w:rsidP="00B827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="00C45FC0">
                              <w:rPr>
                                <w:rFonts w:ascii="Comic Sans MS" w:hAnsi="Comic Sans MS"/>
                              </w:rPr>
                              <w:t>e Well Being Programme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>, which was also as a result of COVID, assisted in the creating</w:t>
                            </w:r>
                            <w:r w:rsidR="00C45FC0">
                              <w:rPr>
                                <w:rFonts w:ascii="Comic Sans MS" w:hAnsi="Comic Sans MS"/>
                              </w:rPr>
                              <w:t xml:space="preserve"> of St. Patricks Sensory Garden. The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 Well Being</w:t>
                            </w:r>
                            <w:r w:rsidR="002A301D" w:rsidRPr="0098659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II</w:t>
                            </w:r>
                            <w:r w:rsidR="002A301D" w:rsidRPr="00986594">
                              <w:rPr>
                                <w:rFonts w:ascii="Comic Sans MS" w:hAnsi="Comic Sans MS"/>
                              </w:rPr>
                              <w:t xml:space="preserve"> programme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 is assisting in the creation of two more colourful outside </w:t>
                            </w:r>
                            <w:r w:rsidR="002A301D" w:rsidRPr="00986594">
                              <w:rPr>
                                <w:rFonts w:ascii="Comic Sans MS" w:hAnsi="Comic Sans MS"/>
                              </w:rPr>
                              <w:t>classrooms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, picnic areas, buddy benches, we are looking forward to </w:t>
                            </w:r>
                            <w:r w:rsidR="001F665B" w:rsidRPr="00986594">
                              <w:rPr>
                                <w:rFonts w:ascii="Comic Sans MS" w:hAnsi="Comic Sans MS"/>
                              </w:rPr>
                              <w:t xml:space="preserve">the arrival of </w:t>
                            </w:r>
                            <w:r w:rsidR="002A301D" w:rsidRPr="00986594">
                              <w:rPr>
                                <w:rFonts w:ascii="Comic Sans MS" w:hAnsi="Comic Sans MS"/>
                              </w:rPr>
                              <w:t>the rainbow</w:t>
                            </w:r>
                            <w:r w:rsidR="001F665B" w:rsidRPr="00986594">
                              <w:rPr>
                                <w:rFonts w:ascii="Comic Sans MS" w:hAnsi="Comic Sans MS"/>
                              </w:rPr>
                              <w:t xml:space="preserve"> coloured benches and seats.</w:t>
                            </w:r>
                          </w:p>
                          <w:p w:rsidR="001F665B" w:rsidRPr="00986594" w:rsidRDefault="001F665B" w:rsidP="00B827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>The Well Being</w:t>
                            </w:r>
                            <w:r w:rsidR="002A301D" w:rsidRPr="0098659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II</w:t>
                            </w:r>
                            <w:r w:rsidR="002A301D" w:rsidRPr="00986594">
                              <w:rPr>
                                <w:rFonts w:ascii="Comic Sans MS" w:hAnsi="Comic Sans MS"/>
                              </w:rPr>
                              <w:t xml:space="preserve"> programme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 also allowed us to provide the </w:t>
                            </w:r>
                            <w:r w:rsidRPr="0098659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Ignite Well Being Workshops. 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>They were en</w:t>
                            </w:r>
                            <w:r w:rsidR="00C45FC0">
                              <w:rPr>
                                <w:rFonts w:ascii="Comic Sans MS" w:hAnsi="Comic Sans MS"/>
                              </w:rPr>
                              <w:t>joyed</w:t>
                            </w: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 from P4-P7. Primary 6 and </w:t>
                            </w:r>
                            <w:r w:rsidR="003B4CAD" w:rsidRPr="00986594">
                              <w:rPr>
                                <w:rFonts w:ascii="Comic Sans MS" w:hAnsi="Comic Sans MS"/>
                              </w:rPr>
                              <w:t xml:space="preserve">7 also took part in the Sports + Wellbeing Programme delivered by Physical Education teachers from St. Louis.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5pt;margin-top:200.7pt;width:354.75pt;height:3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">
                <v:textbox>
                  <w:txbxContent>
                    <w:p w:rsidR="00B827E8" w:rsidRPr="00986594" w:rsidRDefault="00B827E8" w:rsidP="00B827E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86594">
                        <w:rPr>
                          <w:rFonts w:ascii="Comic Sans MS" w:hAnsi="Comic Sans MS"/>
                          <w:u w:val="single"/>
                        </w:rPr>
                        <w:t>Health and Well Being/ Pastoral Care</w:t>
                      </w:r>
                    </w:p>
                    <w:p w:rsidR="00B827E8" w:rsidRPr="00986594" w:rsidRDefault="00B827E8" w:rsidP="008368E4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 xml:space="preserve">We also commenced with the </w:t>
                      </w:r>
                      <w:r w:rsidRPr="00986594">
                        <w:rPr>
                          <w:rFonts w:ascii="Comic Sans MS" w:hAnsi="Comic Sans MS"/>
                          <w:u w:val="single"/>
                        </w:rPr>
                        <w:t>Healthy Happy Minds Programme</w:t>
                      </w:r>
                      <w:r w:rsidRPr="00986594">
                        <w:rPr>
                          <w:rFonts w:ascii="Comic Sans MS" w:hAnsi="Comic Sans MS"/>
                        </w:rPr>
                        <w:t xml:space="preserve"> (a pilot programme). </w:t>
                      </w:r>
                    </w:p>
                    <w:p w:rsidR="00B827E8" w:rsidRPr="00986594" w:rsidRDefault="00B827E8" w:rsidP="00B827E8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 xml:space="preserve">This allowed St. Patricks to employ a qualified counsellor to support children on a </w:t>
                      </w:r>
                      <w:r w:rsidR="00982BE9" w:rsidRPr="00986594">
                        <w:rPr>
                          <w:rFonts w:ascii="Comic Sans MS" w:hAnsi="Comic Sans MS"/>
                        </w:rPr>
                        <w:t xml:space="preserve">1:1 basis. Parents were given the opportunity to put their children’s names forward. The programme also facilitated a Lego Club. </w:t>
                      </w:r>
                    </w:p>
                    <w:p w:rsidR="00982BE9" w:rsidRPr="00986594" w:rsidRDefault="00982BE9" w:rsidP="00B827E8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 xml:space="preserve">We were delighted, to be able to locate a qualified counsellor to ensure that this programme was available for all pupils. </w:t>
                      </w:r>
                    </w:p>
                    <w:p w:rsidR="00982BE9" w:rsidRPr="00986594" w:rsidRDefault="00982BE9" w:rsidP="00B827E8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>Th</w:t>
                      </w:r>
                      <w:r w:rsidR="00C45FC0">
                        <w:rPr>
                          <w:rFonts w:ascii="Comic Sans MS" w:hAnsi="Comic Sans MS"/>
                        </w:rPr>
                        <w:t>e Well Being Programme</w:t>
                      </w:r>
                      <w:r w:rsidRPr="00986594">
                        <w:rPr>
                          <w:rFonts w:ascii="Comic Sans MS" w:hAnsi="Comic Sans MS"/>
                        </w:rPr>
                        <w:t>, which was also as a result of COVID, assisted in the creating</w:t>
                      </w:r>
                      <w:r w:rsidR="00C45FC0">
                        <w:rPr>
                          <w:rFonts w:ascii="Comic Sans MS" w:hAnsi="Comic Sans MS"/>
                        </w:rPr>
                        <w:t xml:space="preserve"> of St. Patricks Sensory Garden. The</w:t>
                      </w:r>
                      <w:r w:rsidRPr="00986594">
                        <w:rPr>
                          <w:rFonts w:ascii="Comic Sans MS" w:hAnsi="Comic Sans MS"/>
                        </w:rPr>
                        <w:t xml:space="preserve"> Well Being</w:t>
                      </w:r>
                      <w:r w:rsidR="002A301D" w:rsidRPr="00986594">
                        <w:rPr>
                          <w:rFonts w:ascii="Comic Sans MS" w:hAnsi="Comic Sans MS"/>
                          <w:u w:val="single"/>
                        </w:rPr>
                        <w:t xml:space="preserve"> II</w:t>
                      </w:r>
                      <w:r w:rsidR="002A301D" w:rsidRPr="00986594">
                        <w:rPr>
                          <w:rFonts w:ascii="Comic Sans MS" w:hAnsi="Comic Sans MS"/>
                        </w:rPr>
                        <w:t xml:space="preserve"> programme</w:t>
                      </w:r>
                      <w:r w:rsidRPr="00986594">
                        <w:rPr>
                          <w:rFonts w:ascii="Comic Sans MS" w:hAnsi="Comic Sans MS"/>
                        </w:rPr>
                        <w:t xml:space="preserve"> is assisting in the creation of two more colourful outside </w:t>
                      </w:r>
                      <w:r w:rsidR="002A301D" w:rsidRPr="00986594">
                        <w:rPr>
                          <w:rFonts w:ascii="Comic Sans MS" w:hAnsi="Comic Sans MS"/>
                        </w:rPr>
                        <w:t>classrooms</w:t>
                      </w:r>
                      <w:r w:rsidRPr="00986594">
                        <w:rPr>
                          <w:rFonts w:ascii="Comic Sans MS" w:hAnsi="Comic Sans MS"/>
                        </w:rPr>
                        <w:t xml:space="preserve">, picnic areas, buddy benches, we are looking forward to </w:t>
                      </w:r>
                      <w:r w:rsidR="001F665B" w:rsidRPr="00986594">
                        <w:rPr>
                          <w:rFonts w:ascii="Comic Sans MS" w:hAnsi="Comic Sans MS"/>
                        </w:rPr>
                        <w:t xml:space="preserve">the arrival of </w:t>
                      </w:r>
                      <w:r w:rsidR="002A301D" w:rsidRPr="00986594">
                        <w:rPr>
                          <w:rFonts w:ascii="Comic Sans MS" w:hAnsi="Comic Sans MS"/>
                        </w:rPr>
                        <w:t>the rainbow</w:t>
                      </w:r>
                      <w:r w:rsidR="001F665B" w:rsidRPr="00986594">
                        <w:rPr>
                          <w:rFonts w:ascii="Comic Sans MS" w:hAnsi="Comic Sans MS"/>
                        </w:rPr>
                        <w:t xml:space="preserve"> coloured benches and seats.</w:t>
                      </w:r>
                    </w:p>
                    <w:p w:rsidR="001F665B" w:rsidRPr="00986594" w:rsidRDefault="001F665B" w:rsidP="00B827E8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>The Well Being</w:t>
                      </w:r>
                      <w:r w:rsidR="002A301D" w:rsidRPr="00986594">
                        <w:rPr>
                          <w:rFonts w:ascii="Comic Sans MS" w:hAnsi="Comic Sans MS"/>
                          <w:u w:val="single"/>
                        </w:rPr>
                        <w:t xml:space="preserve"> II</w:t>
                      </w:r>
                      <w:r w:rsidR="002A301D" w:rsidRPr="00986594">
                        <w:rPr>
                          <w:rFonts w:ascii="Comic Sans MS" w:hAnsi="Comic Sans MS"/>
                        </w:rPr>
                        <w:t xml:space="preserve"> programme</w:t>
                      </w:r>
                      <w:r w:rsidRPr="00986594">
                        <w:rPr>
                          <w:rFonts w:ascii="Comic Sans MS" w:hAnsi="Comic Sans MS"/>
                        </w:rPr>
                        <w:t xml:space="preserve"> also allowed us to provide the </w:t>
                      </w:r>
                      <w:r w:rsidRPr="00986594">
                        <w:rPr>
                          <w:rFonts w:ascii="Comic Sans MS" w:hAnsi="Comic Sans MS"/>
                          <w:u w:val="single"/>
                        </w:rPr>
                        <w:t xml:space="preserve">Ignite Well Being Workshops. </w:t>
                      </w:r>
                      <w:r w:rsidRPr="00986594">
                        <w:rPr>
                          <w:rFonts w:ascii="Comic Sans MS" w:hAnsi="Comic Sans MS"/>
                        </w:rPr>
                        <w:t>They were en</w:t>
                      </w:r>
                      <w:r w:rsidR="00C45FC0">
                        <w:rPr>
                          <w:rFonts w:ascii="Comic Sans MS" w:hAnsi="Comic Sans MS"/>
                        </w:rPr>
                        <w:t>joyed</w:t>
                      </w:r>
                      <w:r w:rsidRPr="00986594">
                        <w:rPr>
                          <w:rFonts w:ascii="Comic Sans MS" w:hAnsi="Comic Sans MS"/>
                        </w:rPr>
                        <w:t xml:space="preserve"> from P4-P7. Primary 6 and </w:t>
                      </w:r>
                      <w:r w:rsidR="003B4CAD" w:rsidRPr="00986594">
                        <w:rPr>
                          <w:rFonts w:ascii="Comic Sans MS" w:hAnsi="Comic Sans MS"/>
                        </w:rPr>
                        <w:t xml:space="preserve">7 also took part in the Sports + Wellbeing Programme delivered by Physical Education teachers from St. Louis.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7625715</wp:posOffset>
                </wp:positionV>
                <wp:extent cx="4514850" cy="1638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8B" w:rsidRPr="00986594" w:rsidRDefault="00F9028B" w:rsidP="00F9028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  <w:u w:val="single"/>
                              </w:rPr>
                              <w:t>Student Teacher Training Placements</w:t>
                            </w:r>
                          </w:p>
                          <w:p w:rsidR="00F9028B" w:rsidRPr="00986594" w:rsidRDefault="00F9028B" w:rsidP="00F90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>St Patrick’s is always delighted to host student teachers.</w:t>
                            </w:r>
                          </w:p>
                          <w:p w:rsidR="00F9028B" w:rsidRPr="00986594" w:rsidRDefault="00F9028B" w:rsidP="00F90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This year we have Mrs </w:t>
                            </w:r>
                            <w:proofErr w:type="spellStart"/>
                            <w:r w:rsidRPr="00986594">
                              <w:rPr>
                                <w:rFonts w:ascii="Comic Sans MS" w:hAnsi="Comic Sans MS"/>
                              </w:rPr>
                              <w:t>Moyra</w:t>
                            </w:r>
                            <w:proofErr w:type="spellEnd"/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 Madden in Primary 1, Miss Maeve Kelly in Primary 7 and Miss Orla O’Hara in Nursery. </w:t>
                            </w:r>
                          </w:p>
                          <w:p w:rsidR="00F9028B" w:rsidRPr="00986594" w:rsidRDefault="00F9028B" w:rsidP="00F90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6594">
                              <w:rPr>
                                <w:rFonts w:ascii="Comic Sans MS" w:hAnsi="Comic Sans MS"/>
                              </w:rPr>
                              <w:t xml:space="preserve">We wish them every success in their student Placement.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600.45pt;width:355.5pt;height:12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5KA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">
                <v:textbox>
                  <w:txbxContent>
                    <w:p w:rsidR="00F9028B" w:rsidRPr="00986594" w:rsidRDefault="00F9028B" w:rsidP="00F9028B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86594">
                        <w:rPr>
                          <w:rFonts w:ascii="Comic Sans MS" w:hAnsi="Comic Sans MS"/>
                          <w:u w:val="single"/>
                        </w:rPr>
                        <w:t>Student Teacher Training Placements</w:t>
                      </w:r>
                    </w:p>
                    <w:p w:rsidR="00F9028B" w:rsidRPr="00986594" w:rsidRDefault="00F9028B" w:rsidP="00F9028B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>St Patrick’s is always delighted to host student teachers.</w:t>
                      </w:r>
                    </w:p>
                    <w:p w:rsidR="00F9028B" w:rsidRPr="00986594" w:rsidRDefault="00F9028B" w:rsidP="00F9028B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 xml:space="preserve">This year we have Mrs </w:t>
                      </w:r>
                      <w:proofErr w:type="spellStart"/>
                      <w:r w:rsidRPr="00986594">
                        <w:rPr>
                          <w:rFonts w:ascii="Comic Sans MS" w:hAnsi="Comic Sans MS"/>
                        </w:rPr>
                        <w:t>Moyra</w:t>
                      </w:r>
                      <w:proofErr w:type="spellEnd"/>
                      <w:r w:rsidRPr="00986594">
                        <w:rPr>
                          <w:rFonts w:ascii="Comic Sans MS" w:hAnsi="Comic Sans MS"/>
                        </w:rPr>
                        <w:t xml:space="preserve"> Madden in Primary 1, Miss Maeve Kelly in Primary 7 and Miss Orla O’Hara in Nursery. </w:t>
                      </w:r>
                    </w:p>
                    <w:p w:rsidR="00F9028B" w:rsidRPr="00986594" w:rsidRDefault="00F9028B" w:rsidP="00F9028B">
                      <w:pPr>
                        <w:rPr>
                          <w:rFonts w:ascii="Comic Sans MS" w:hAnsi="Comic Sans MS"/>
                        </w:rPr>
                      </w:pPr>
                      <w:r w:rsidRPr="00986594">
                        <w:rPr>
                          <w:rFonts w:ascii="Comic Sans MS" w:hAnsi="Comic Sans MS"/>
                        </w:rPr>
                        <w:t xml:space="preserve">We wish them every success in their student Placement.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159F" w:rsidRPr="006B4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D18D24" wp14:editId="10207D64">
                <wp:simplePos x="0" y="0"/>
                <wp:positionH relativeFrom="page">
                  <wp:posOffset>4772025</wp:posOffset>
                </wp:positionH>
                <wp:positionV relativeFrom="paragraph">
                  <wp:posOffset>6520180</wp:posOffset>
                </wp:positionV>
                <wp:extent cx="2352675" cy="27146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D6D" w:rsidRDefault="006B4D6D" w:rsidP="006B4D6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A301D">
                              <w:rPr>
                                <w:rFonts w:ascii="Comic Sans MS" w:hAnsi="Comic Sans MS"/>
                                <w:u w:val="single"/>
                              </w:rPr>
                              <w:t>New Play Resources</w:t>
                            </w:r>
                          </w:p>
                          <w:p w:rsidR="006B4D6D" w:rsidRDefault="006B4D6D" w:rsidP="006B4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49B9">
                              <w:rPr>
                                <w:rFonts w:ascii="Comic Sans MS" w:hAnsi="Comic Sans MS"/>
                              </w:rPr>
                              <w:t xml:space="preserve">Primary 6/7 games for Friday Golden Time. </w:t>
                            </w:r>
                          </w:p>
                          <w:p w:rsidR="006B4D6D" w:rsidRDefault="008368E4" w:rsidP="006B4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Basket Ball Nets</w:t>
                            </w:r>
                          </w:p>
                          <w:p w:rsidR="006B4D6D" w:rsidRDefault="006B4D6D" w:rsidP="006B4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P1-P7 Skipping ropes and variety of balls</w:t>
                            </w:r>
                          </w:p>
                          <w:p w:rsidR="006B4D6D" w:rsidRPr="007149B9" w:rsidRDefault="006B4D6D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Thank You to the P.T.A for the contribution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 w:rsidR="00C45FC0"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made towards these resources.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8D24" id="Text Box 6" o:spid="_x0000_s1028" type="#_x0000_t202" style="position:absolute;margin-left:375.75pt;margin-top:513.4pt;width:185.25pt;height:21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jQJQ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">
                <v:textbox>
                  <w:txbxContent>
                    <w:p w:rsidR="006B4D6D" w:rsidRDefault="006B4D6D" w:rsidP="006B4D6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2A301D">
                        <w:rPr>
                          <w:rFonts w:ascii="Comic Sans MS" w:hAnsi="Comic Sans MS"/>
                          <w:u w:val="single"/>
                        </w:rPr>
                        <w:t>New Play Resources</w:t>
                      </w:r>
                    </w:p>
                    <w:p w:rsidR="006B4D6D" w:rsidRDefault="006B4D6D" w:rsidP="006B4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149B9">
                        <w:rPr>
                          <w:rFonts w:ascii="Comic Sans MS" w:hAnsi="Comic Sans MS"/>
                        </w:rPr>
                        <w:t xml:space="preserve">Primary 6/7 games for Friday Golden Time. </w:t>
                      </w:r>
                    </w:p>
                    <w:p w:rsidR="006B4D6D" w:rsidRDefault="008368E4" w:rsidP="006B4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Basket Ball Nets</w:t>
                      </w:r>
                    </w:p>
                    <w:p w:rsidR="006B4D6D" w:rsidRDefault="006B4D6D" w:rsidP="006B4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P1-P7 Skipping ropes and variety of balls</w:t>
                      </w:r>
                    </w:p>
                    <w:p w:rsidR="006B4D6D" w:rsidRPr="007149B9" w:rsidRDefault="006B4D6D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Thank You to the P.T.A for the contribution </w:t>
                      </w:r>
                      <w:r>
                        <w:rPr>
                          <w:rFonts w:ascii="Comic Sans MS" w:hAnsi="Comic Sans MS"/>
                        </w:rPr>
                        <w:t>the</w:t>
                      </w:r>
                      <w:r w:rsidR="00C45FC0">
                        <w:rPr>
                          <w:rFonts w:ascii="Comic Sans MS" w:hAnsi="Comic Sans MS"/>
                        </w:rPr>
                        <w:t>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made towards these resources.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68E4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7711440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7" name="Picture 17" descr="C:\Users\aconnolly842\AppData\Local\Microsoft\Windows\Temporary Internet Files\Content.MSO\63D996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onnolly842\AppData\Local\Microsoft\Windows\Temporary Internet Files\Content.MSO\63D996D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E4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5715000</wp:posOffset>
            </wp:positionH>
            <wp:positionV relativeFrom="paragraph">
              <wp:posOffset>8511540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4" name="Picture 4" descr="C:\Users\aconnolly842\AppData\Local\Microsoft\Windows\Temporary Internet Files\Content.MSO\EFF4D6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onnolly842\AppData\Local\Microsoft\Windows\Temporary Internet Files\Content.MSO\EFF4D6A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E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5788660</wp:posOffset>
            </wp:positionH>
            <wp:positionV relativeFrom="paragraph">
              <wp:posOffset>5672455</wp:posOffset>
            </wp:positionV>
            <wp:extent cx="758190" cy="570865"/>
            <wp:effectExtent l="0" t="0" r="3810" b="635"/>
            <wp:wrapTight wrapText="bothSides">
              <wp:wrapPolygon edited="0">
                <wp:start x="0" y="0"/>
                <wp:lineTo x="0" y="20903"/>
                <wp:lineTo x="21166" y="20903"/>
                <wp:lineTo x="21166" y="0"/>
                <wp:lineTo x="0" y="0"/>
              </wp:wrapPolygon>
            </wp:wrapTight>
            <wp:docPr id="16" name="Picture 16" descr="Gymnastics Clipart Images Clipart Panda Free Clipart Images | Preschool  gymnastics, Gymnastics party, Gymnastic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nastics Clipart Images Clipart Panda Free Clipart Images | Preschool  gymnastics, Gymnastics party, Gymnastics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81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0</wp:posOffset>
                </wp:positionV>
                <wp:extent cx="6981825" cy="239776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356" w:rsidRPr="00B827E8" w:rsidRDefault="001D0356" w:rsidP="00AF766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827E8">
                              <w:rPr>
                                <w:rFonts w:ascii="Comic Sans MS" w:hAnsi="Comic Sans MS"/>
                                <w:u w:val="single"/>
                              </w:rPr>
                              <w:t>Curriculum</w:t>
                            </w:r>
                            <w:r w:rsidR="00AF766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45FB5C" wp14:editId="26C8E1B3">
                                  <wp:extent cx="861975" cy="574889"/>
                                  <wp:effectExtent l="0" t="0" r="0" b="0"/>
                                  <wp:docPr id="15" name="Picture 15" descr="Introducing FLEX Curriculum by The Art of Education University - The Art of  Education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ing FLEX Curriculum by The Art of Education University - The Art of  Education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73893" cy="58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356" w:rsidRPr="00B827E8" w:rsidRDefault="001D0356" w:rsidP="008979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827E8">
                              <w:rPr>
                                <w:rFonts w:ascii="Comic Sans MS" w:hAnsi="Comic Sans MS"/>
                              </w:rPr>
                              <w:t xml:space="preserve">During January and February, we completed the </w:t>
                            </w:r>
                            <w:r w:rsidRPr="00B827E8">
                              <w:rPr>
                                <w:rFonts w:ascii="Comic Sans MS" w:hAnsi="Comic Sans MS"/>
                                <w:u w:val="single"/>
                              </w:rPr>
                              <w:t>Engage</w:t>
                            </w:r>
                            <w:r w:rsidR="002A301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A301D">
                              <w:rPr>
                                <w:rFonts w:ascii="SassoonPrimaryInfant" w:hAnsi="SassoonPrimaryInfant"/>
                                <w:u w:val="single"/>
                              </w:rPr>
                              <w:t>II</w:t>
                            </w:r>
                            <w:r w:rsidR="00B827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827E8">
                              <w:rPr>
                                <w:rFonts w:ascii="Comic Sans MS" w:hAnsi="Comic Sans MS"/>
                              </w:rPr>
                              <w:t xml:space="preserve">programme. </w:t>
                            </w:r>
                          </w:p>
                          <w:p w:rsidR="001D0356" w:rsidRPr="00B827E8" w:rsidRDefault="001D0356" w:rsidP="008979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827E8">
                              <w:rPr>
                                <w:rFonts w:ascii="Comic Sans MS" w:hAnsi="Comic Sans MS"/>
                              </w:rPr>
                              <w:t xml:space="preserve">This </w:t>
                            </w:r>
                            <w:r w:rsidR="00B827E8">
                              <w:rPr>
                                <w:rFonts w:ascii="Comic Sans MS" w:hAnsi="Comic Sans MS"/>
                              </w:rPr>
                              <w:t xml:space="preserve">is extra </w:t>
                            </w:r>
                            <w:r w:rsidR="00982BE9">
                              <w:rPr>
                                <w:rFonts w:ascii="Comic Sans MS" w:hAnsi="Comic Sans MS"/>
                              </w:rPr>
                              <w:t>COVID</w:t>
                            </w:r>
                            <w:r w:rsidRPr="00B827E8">
                              <w:rPr>
                                <w:rFonts w:ascii="Comic Sans MS" w:hAnsi="Comic Sans MS"/>
                              </w:rPr>
                              <w:t xml:space="preserve"> funding provided by The Department of Education for extra teaching and classroom assistant support for a short period of time to assist and support in the learning and teaching. </w:t>
                            </w:r>
                          </w:p>
                          <w:p w:rsidR="001D0356" w:rsidRPr="00B827E8" w:rsidRDefault="001D0356" w:rsidP="008979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827E8">
                              <w:rPr>
                                <w:rFonts w:ascii="Comic Sans MS" w:hAnsi="Comic Sans MS"/>
                              </w:rPr>
                              <w:t xml:space="preserve">Extra reading </w:t>
                            </w:r>
                            <w:r w:rsidR="00B827E8" w:rsidRPr="00B827E8">
                              <w:rPr>
                                <w:rFonts w:ascii="Comic Sans MS" w:hAnsi="Comic Sans MS"/>
                              </w:rPr>
                              <w:t xml:space="preserve">support/ intervention continues to take place by Mrs </w:t>
                            </w:r>
                            <w:proofErr w:type="spellStart"/>
                            <w:r w:rsidR="00B827E8" w:rsidRPr="00B827E8">
                              <w:rPr>
                                <w:rFonts w:ascii="Comic Sans MS" w:hAnsi="Comic Sans MS"/>
                              </w:rPr>
                              <w:t>Mairead</w:t>
                            </w:r>
                            <w:proofErr w:type="spellEnd"/>
                            <w:r w:rsidR="00B827E8" w:rsidRPr="00B827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B827E8" w:rsidRPr="00B827E8">
                              <w:rPr>
                                <w:rFonts w:ascii="Comic Sans MS" w:hAnsi="Comic Sans MS"/>
                              </w:rPr>
                              <w:t>McErlean</w:t>
                            </w:r>
                            <w:proofErr w:type="spellEnd"/>
                            <w:r w:rsidR="00B827E8" w:rsidRPr="00B827E8">
                              <w:rPr>
                                <w:rFonts w:ascii="Comic Sans MS" w:hAnsi="Comic Sans MS"/>
                              </w:rPr>
                              <w:t xml:space="preserve"> and Mrs Aine Doran (classroom assistant), supported through Engage2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05pt;margin-top:0;width:549.75pt;height:1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">
                <v:textbox>
                  <w:txbxContent>
                    <w:p w:rsidR="001D0356" w:rsidRPr="00B827E8" w:rsidRDefault="001D0356" w:rsidP="00AF766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B827E8">
                        <w:rPr>
                          <w:rFonts w:ascii="Comic Sans MS" w:hAnsi="Comic Sans MS"/>
                          <w:u w:val="single"/>
                        </w:rPr>
                        <w:t>Curriculum</w:t>
                      </w:r>
                      <w:r w:rsidR="00AF766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45FB5C" wp14:editId="26C8E1B3">
                            <wp:extent cx="861975" cy="574889"/>
                            <wp:effectExtent l="0" t="0" r="0" b="0"/>
                            <wp:docPr id="15" name="Picture 15" descr="Introducing FLEX Curriculum by The Art of Education University - The Art of  Education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ing FLEX Curriculum by The Art of Education University - The Art of  Education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73893" cy="58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356" w:rsidRPr="00B827E8" w:rsidRDefault="001D0356" w:rsidP="008979B4">
                      <w:pPr>
                        <w:rPr>
                          <w:rFonts w:ascii="Comic Sans MS" w:hAnsi="Comic Sans MS"/>
                        </w:rPr>
                      </w:pPr>
                      <w:r w:rsidRPr="00B827E8">
                        <w:rPr>
                          <w:rFonts w:ascii="Comic Sans MS" w:hAnsi="Comic Sans MS"/>
                        </w:rPr>
                        <w:t xml:space="preserve">During January and February, we completed the </w:t>
                      </w:r>
                      <w:r w:rsidRPr="00B827E8">
                        <w:rPr>
                          <w:rFonts w:ascii="Comic Sans MS" w:hAnsi="Comic Sans MS"/>
                          <w:u w:val="single"/>
                        </w:rPr>
                        <w:t>Engage</w:t>
                      </w:r>
                      <w:r w:rsidR="002A301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A301D">
                        <w:rPr>
                          <w:rFonts w:ascii="SassoonPrimaryInfant" w:hAnsi="SassoonPrimaryInfant"/>
                          <w:u w:val="single"/>
                        </w:rPr>
                        <w:t>II</w:t>
                      </w:r>
                      <w:r w:rsidR="00B827E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827E8">
                        <w:rPr>
                          <w:rFonts w:ascii="Comic Sans MS" w:hAnsi="Comic Sans MS"/>
                        </w:rPr>
                        <w:t xml:space="preserve">programme. </w:t>
                      </w:r>
                    </w:p>
                    <w:p w:rsidR="001D0356" w:rsidRPr="00B827E8" w:rsidRDefault="001D0356" w:rsidP="008979B4">
                      <w:pPr>
                        <w:rPr>
                          <w:rFonts w:ascii="Comic Sans MS" w:hAnsi="Comic Sans MS"/>
                        </w:rPr>
                      </w:pPr>
                      <w:r w:rsidRPr="00B827E8">
                        <w:rPr>
                          <w:rFonts w:ascii="Comic Sans MS" w:hAnsi="Comic Sans MS"/>
                        </w:rPr>
                        <w:t xml:space="preserve">This </w:t>
                      </w:r>
                      <w:r w:rsidR="00B827E8">
                        <w:rPr>
                          <w:rFonts w:ascii="Comic Sans MS" w:hAnsi="Comic Sans MS"/>
                        </w:rPr>
                        <w:t xml:space="preserve">is extra </w:t>
                      </w:r>
                      <w:r w:rsidR="00982BE9">
                        <w:rPr>
                          <w:rFonts w:ascii="Comic Sans MS" w:hAnsi="Comic Sans MS"/>
                        </w:rPr>
                        <w:t>COVID</w:t>
                      </w:r>
                      <w:r w:rsidRPr="00B827E8">
                        <w:rPr>
                          <w:rFonts w:ascii="Comic Sans MS" w:hAnsi="Comic Sans MS"/>
                        </w:rPr>
                        <w:t xml:space="preserve"> funding provided by The Department of Education for extra teaching and classroom assistant support for a short period of time to assist and support in the learning and teaching. </w:t>
                      </w:r>
                    </w:p>
                    <w:p w:rsidR="001D0356" w:rsidRPr="00B827E8" w:rsidRDefault="001D0356" w:rsidP="008979B4">
                      <w:pPr>
                        <w:rPr>
                          <w:rFonts w:ascii="Comic Sans MS" w:hAnsi="Comic Sans MS"/>
                        </w:rPr>
                      </w:pPr>
                      <w:r w:rsidRPr="00B827E8">
                        <w:rPr>
                          <w:rFonts w:ascii="Comic Sans MS" w:hAnsi="Comic Sans MS"/>
                        </w:rPr>
                        <w:t xml:space="preserve">Extra reading </w:t>
                      </w:r>
                      <w:r w:rsidR="00B827E8" w:rsidRPr="00B827E8">
                        <w:rPr>
                          <w:rFonts w:ascii="Comic Sans MS" w:hAnsi="Comic Sans MS"/>
                        </w:rPr>
                        <w:t xml:space="preserve">support/ intervention continues to take place by Mrs </w:t>
                      </w:r>
                      <w:proofErr w:type="spellStart"/>
                      <w:r w:rsidR="00B827E8" w:rsidRPr="00B827E8">
                        <w:rPr>
                          <w:rFonts w:ascii="Comic Sans MS" w:hAnsi="Comic Sans MS"/>
                        </w:rPr>
                        <w:t>Mairead</w:t>
                      </w:r>
                      <w:proofErr w:type="spellEnd"/>
                      <w:r w:rsidR="00B827E8" w:rsidRPr="00B827E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B827E8" w:rsidRPr="00B827E8">
                        <w:rPr>
                          <w:rFonts w:ascii="Comic Sans MS" w:hAnsi="Comic Sans MS"/>
                        </w:rPr>
                        <w:t>McErlean</w:t>
                      </w:r>
                      <w:proofErr w:type="spellEnd"/>
                      <w:r w:rsidR="00B827E8" w:rsidRPr="00B827E8">
                        <w:rPr>
                          <w:rFonts w:ascii="Comic Sans MS" w:hAnsi="Comic Sans MS"/>
                        </w:rPr>
                        <w:t xml:space="preserve"> and Mrs Aine Doran (classroom assistant), supported through Engage2 money.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F23" w:rsidRPr="006B4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D18D24" wp14:editId="10207D64">
                <wp:simplePos x="0" y="0"/>
                <wp:positionH relativeFrom="page">
                  <wp:posOffset>4752975</wp:posOffset>
                </wp:positionH>
                <wp:positionV relativeFrom="paragraph">
                  <wp:posOffset>2577465</wp:posOffset>
                </wp:positionV>
                <wp:extent cx="2352675" cy="37338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D6D" w:rsidRDefault="006B4D6D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After Schools/ In School Clubs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B4D6D" w:rsidRDefault="006B4D6D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P7- Table </w:t>
                            </w:r>
                            <w:r w:rsidR="00350F23">
                              <w:rPr>
                                <w:rFonts w:ascii="Comic Sans MS" w:hAnsi="Comic Sans MS"/>
                              </w:rPr>
                              <w:t>Tennis (</w:t>
                            </w:r>
                            <w:proofErr w:type="spellStart"/>
                            <w:r w:rsidR="00350F23">
                              <w:rPr>
                                <w:rFonts w:ascii="Comic Sans MS" w:hAnsi="Comic Sans MS"/>
                              </w:rPr>
                              <w:t>Ballymoney</w:t>
                            </w:r>
                            <w:proofErr w:type="spellEnd"/>
                            <w:r w:rsidR="00350F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350F23">
                              <w:rPr>
                                <w:rFonts w:ascii="Comic Sans MS" w:hAnsi="Comic Sans MS"/>
                              </w:rPr>
                              <w:t>Brough</w:t>
                            </w:r>
                            <w:proofErr w:type="spellEnd"/>
                            <w:r w:rsidR="00350F23">
                              <w:rPr>
                                <w:rFonts w:ascii="Comic Sans MS" w:hAnsi="Comic Sans MS"/>
                              </w:rPr>
                              <w:t xml:space="preserve"> Council)</w:t>
                            </w:r>
                          </w:p>
                          <w:p w:rsidR="00350F23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Nursey- Gymnastics (in school)</w:t>
                            </w:r>
                          </w:p>
                          <w:p w:rsidR="00350F23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P7- Lego Club (in school)</w:t>
                            </w:r>
                          </w:p>
                          <w:p w:rsidR="00350F23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P6+7- Sports &amp; Wellbeing with St Louis (in school)</w:t>
                            </w:r>
                          </w:p>
                          <w:p w:rsidR="00350F23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P7 girls- Gymnastic/ dance (in school)</w:t>
                            </w:r>
                          </w:p>
                          <w:p w:rsidR="00350F23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P7 boys- Basket Ball (in school)</w:t>
                            </w:r>
                          </w:p>
                          <w:p w:rsidR="00350F23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P5- Science Club with University of Ulster (in school)</w:t>
                            </w:r>
                          </w:p>
                          <w:p w:rsidR="00350F23" w:rsidRPr="007149B9" w:rsidRDefault="00350F23" w:rsidP="006B4D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8D24" id="Text Box 7" o:spid="_x0000_s1030" type="#_x0000_t202" style="position:absolute;margin-left:374.25pt;margin-top:202.95pt;width:185.25pt;height:29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">
                <v:textbox>
                  <w:txbxContent>
                    <w:p w:rsidR="006B4D6D" w:rsidRDefault="006B4D6D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After Schools/ In School Clubs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B4D6D" w:rsidRDefault="006B4D6D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P7- Table </w:t>
                      </w:r>
                      <w:r w:rsidR="00350F23">
                        <w:rPr>
                          <w:rFonts w:ascii="Comic Sans MS" w:hAnsi="Comic Sans MS"/>
                        </w:rPr>
                        <w:t>Tennis (</w:t>
                      </w:r>
                      <w:proofErr w:type="spellStart"/>
                      <w:r w:rsidR="00350F23">
                        <w:rPr>
                          <w:rFonts w:ascii="Comic Sans MS" w:hAnsi="Comic Sans MS"/>
                        </w:rPr>
                        <w:t>Ballymoney</w:t>
                      </w:r>
                      <w:proofErr w:type="spellEnd"/>
                      <w:r w:rsidR="00350F2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350F23">
                        <w:rPr>
                          <w:rFonts w:ascii="Comic Sans MS" w:hAnsi="Comic Sans MS"/>
                        </w:rPr>
                        <w:t>Brough</w:t>
                      </w:r>
                      <w:proofErr w:type="spellEnd"/>
                      <w:r w:rsidR="00350F23">
                        <w:rPr>
                          <w:rFonts w:ascii="Comic Sans MS" w:hAnsi="Comic Sans MS"/>
                        </w:rPr>
                        <w:t xml:space="preserve"> Council)</w:t>
                      </w:r>
                    </w:p>
                    <w:p w:rsidR="00350F23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Nursey- Gymnastics (in school)</w:t>
                      </w:r>
                    </w:p>
                    <w:p w:rsidR="00350F23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P7- Lego Club (in school)</w:t>
                      </w:r>
                    </w:p>
                    <w:p w:rsidR="00350F23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P6+7- Sports &amp; Wellbeing with St Louis (in school)</w:t>
                      </w:r>
                    </w:p>
                    <w:p w:rsidR="00350F23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P7 girls- Gymnastic/ dance (in school)</w:t>
                      </w:r>
                    </w:p>
                    <w:p w:rsidR="00350F23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P7 boys- Basket Ball (in school)</w:t>
                      </w:r>
                    </w:p>
                    <w:p w:rsidR="00350F23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P5- Science Club with University of Ulster (in school)</w:t>
                      </w:r>
                    </w:p>
                    <w:p w:rsidR="00350F23" w:rsidRPr="007149B9" w:rsidRDefault="00350F23" w:rsidP="006B4D6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D6D" w:rsidRPr="006B4D6D" w:rsidRDefault="0073159F" w:rsidP="006B4D6D">
      <w:r w:rsidRPr="009D53FA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D18D24" wp14:editId="10207D64">
                <wp:simplePos x="0" y="0"/>
                <wp:positionH relativeFrom="margin">
                  <wp:posOffset>4705350</wp:posOffset>
                </wp:positionH>
                <wp:positionV relativeFrom="paragraph">
                  <wp:posOffset>34290</wp:posOffset>
                </wp:positionV>
                <wp:extent cx="2238375" cy="27622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FA" w:rsidRDefault="009D53FA" w:rsidP="009D53F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Transfer Pupils</w:t>
                            </w:r>
                          </w:p>
                          <w:p w:rsidR="009D53FA" w:rsidRDefault="009D53FA" w:rsidP="009D53F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Congratulations to the pupils who took part in the Transfer Procedure. Well done!</w:t>
                            </w:r>
                          </w:p>
                          <w:p w:rsidR="009D53FA" w:rsidRPr="009D53FA" w:rsidRDefault="009D53FA" w:rsidP="009D53F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Thank You to 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McAuley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and Mrs Marshall for the preparation of the pupils.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8D24" id="Text Box 10" o:spid="_x0000_s1031" type="#_x0000_t202" style="position:absolute;margin-left:370.5pt;margin-top:2.7pt;width:176.25pt;height:21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">
                <v:textbox>
                  <w:txbxContent>
                    <w:p w:rsidR="009D53FA" w:rsidRDefault="009D53FA" w:rsidP="009D53F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Transfer Pupils</w:t>
                      </w:r>
                    </w:p>
                    <w:p w:rsidR="009D53FA" w:rsidRDefault="009D53FA" w:rsidP="009D53F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Congratulations to the pupils who took part in the Transfer Procedure. Well done!</w:t>
                      </w:r>
                    </w:p>
                    <w:p w:rsidR="009D53FA" w:rsidRPr="009D53FA" w:rsidRDefault="009D53FA" w:rsidP="009D53F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Thank You to Mrs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McAuley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and Mrs Marshall for the preparation of the pupils.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A83031F" wp14:editId="7F1B8158">
                <wp:simplePos x="0" y="0"/>
                <wp:positionH relativeFrom="page">
                  <wp:posOffset>2609850</wp:posOffset>
                </wp:positionH>
                <wp:positionV relativeFrom="paragraph">
                  <wp:posOffset>43815</wp:posOffset>
                </wp:positionV>
                <wp:extent cx="2447925" cy="2743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B9" w:rsidRDefault="007149B9" w:rsidP="007149B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Catholic Schools Week</w:t>
                            </w:r>
                          </w:p>
                          <w:p w:rsidR="007149B9" w:rsidRDefault="007149B9" w:rsidP="007149B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23</w:t>
                            </w:r>
                            <w:r w:rsidRPr="007149B9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Jan-30</w:t>
                            </w:r>
                            <w:r w:rsidRPr="007149B9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Jan</w:t>
                            </w:r>
                          </w:p>
                          <w:p w:rsidR="007149B9" w:rsidRPr="006B4D6D" w:rsidRDefault="006B4D6D" w:rsidP="007149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4D6D">
                              <w:rPr>
                                <w:rFonts w:ascii="Comic Sans MS" w:hAnsi="Comic Sans MS"/>
                              </w:rPr>
                              <w:t xml:space="preserve">Each class took part in class activities, for example Primary 2 did a Grandparents Day and Primary 4 completed a “Helping Hands” display. </w:t>
                            </w:r>
                          </w:p>
                          <w:p w:rsidR="006B4D6D" w:rsidRPr="006B4D6D" w:rsidRDefault="006B4D6D" w:rsidP="007149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4D6D">
                              <w:rPr>
                                <w:rFonts w:ascii="Comic Sans MS" w:hAnsi="Comic Sans MS"/>
                              </w:rPr>
                              <w:t>Thank You to the staff and pupils for the contributions to make Catholic Schools Week a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031F" id="Text Box 3" o:spid="_x0000_s1032" type="#_x0000_t202" style="position:absolute;margin-left:205.5pt;margin-top:3.45pt;width:192.75pt;height:3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">
                <v:textbox>
                  <w:txbxContent>
                    <w:p w:rsidR="007149B9" w:rsidRDefault="007149B9" w:rsidP="007149B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Catholic Schools Week</w:t>
                      </w:r>
                    </w:p>
                    <w:p w:rsidR="007149B9" w:rsidRDefault="007149B9" w:rsidP="007149B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23</w:t>
                      </w:r>
                      <w:r w:rsidRPr="007149B9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Jan-30</w:t>
                      </w:r>
                      <w:r w:rsidRPr="007149B9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Jan</w:t>
                      </w:r>
                    </w:p>
                    <w:p w:rsidR="007149B9" w:rsidRPr="006B4D6D" w:rsidRDefault="006B4D6D" w:rsidP="007149B9">
                      <w:pPr>
                        <w:rPr>
                          <w:rFonts w:ascii="Comic Sans MS" w:hAnsi="Comic Sans MS"/>
                        </w:rPr>
                      </w:pPr>
                      <w:r w:rsidRPr="006B4D6D">
                        <w:rPr>
                          <w:rFonts w:ascii="Comic Sans MS" w:hAnsi="Comic Sans MS"/>
                        </w:rPr>
                        <w:t xml:space="preserve">Each class took part in class activities, for example Primary 2 did a Grandparents Day and Primary 4 completed a “Helping Hands” display. </w:t>
                      </w:r>
                    </w:p>
                    <w:p w:rsidR="006B4D6D" w:rsidRPr="006B4D6D" w:rsidRDefault="006B4D6D" w:rsidP="007149B9">
                      <w:pPr>
                        <w:rPr>
                          <w:rFonts w:ascii="Comic Sans MS" w:hAnsi="Comic Sans MS"/>
                        </w:rPr>
                      </w:pPr>
                      <w:r w:rsidRPr="006B4D6D">
                        <w:rPr>
                          <w:rFonts w:ascii="Comic Sans MS" w:hAnsi="Comic Sans MS"/>
                        </w:rPr>
                        <w:t>Thank You to the staff and pupils for the contributions to make Catholic Schools Week a success.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368E4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4949190</wp:posOffset>
            </wp:positionV>
            <wp:extent cx="436245" cy="419100"/>
            <wp:effectExtent l="0" t="0" r="1905" b="0"/>
            <wp:wrapTight wrapText="bothSides">
              <wp:wrapPolygon edited="0">
                <wp:start x="0" y="0"/>
                <wp:lineTo x="0" y="20618"/>
                <wp:lineTo x="20751" y="20618"/>
                <wp:lineTo x="20751" y="0"/>
                <wp:lineTo x="0" y="0"/>
              </wp:wrapPolygon>
            </wp:wrapTight>
            <wp:docPr id="19" name="Picture 19" descr="Camera Clipart Tripod Stock Illustrations – 225 Camera Clipart Tripod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mera Clipart Tripod Stock Illustrations – 225 Camera Clipart Tripod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E4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1805940</wp:posOffset>
            </wp:positionV>
            <wp:extent cx="78930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53" y="20797"/>
                <wp:lineTo x="20853" y="0"/>
                <wp:lineTo x="0" y="0"/>
              </wp:wrapPolygon>
            </wp:wrapTight>
            <wp:docPr id="8" name="Picture 8" descr="C:\Users\aconnolly842\AppData\Local\Microsoft\Windows\Temporary Internet Files\Content.MSO\A5AB24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onnolly842\AppData\Local\Microsoft\Windows\Temporary Internet Files\Content.MSO\A5AB24C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E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4396740</wp:posOffset>
            </wp:positionV>
            <wp:extent cx="78232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39" y="21060"/>
                <wp:lineTo x="21039" y="0"/>
                <wp:lineTo x="0" y="0"/>
              </wp:wrapPolygon>
            </wp:wrapTight>
            <wp:docPr id="18" name="Picture 18" descr="C:\Users\aconnolly842\AppData\Local\Microsoft\Windows\Temporary Internet Files\Content.MSO\BF0513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onnolly842\AppData\Local\Microsoft\Windows\Temporary Internet Files\Content.MSO\BF05139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0"/>
                    <a:stretch/>
                  </pic:blipFill>
                  <pic:spPr bwMode="auto">
                    <a:xfrm>
                      <a:off x="0" y="0"/>
                      <a:ext cx="782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E4" w:rsidRPr="009D53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6D18D24" wp14:editId="10207D64">
                <wp:simplePos x="0" y="0"/>
                <wp:positionH relativeFrom="page">
                  <wp:posOffset>2619375</wp:posOffset>
                </wp:positionH>
                <wp:positionV relativeFrom="paragraph">
                  <wp:posOffset>2977515</wp:posOffset>
                </wp:positionV>
                <wp:extent cx="4743450" cy="2409825"/>
                <wp:effectExtent l="0" t="0" r="19050" b="28575"/>
                <wp:wrapTight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3FA" w:rsidRDefault="009D53FA" w:rsidP="009D53F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Questionnaires</w:t>
                            </w:r>
                          </w:p>
                          <w:p w:rsidR="009D53FA" w:rsidRPr="009D53FA" w:rsidRDefault="009D53FA" w:rsidP="00F90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3FA">
                              <w:rPr>
                                <w:rFonts w:ascii="Comic Sans MS" w:hAnsi="Comic Sans MS"/>
                              </w:rPr>
                              <w:t xml:space="preserve">Thank You to everyone who took part in the school questionnaires of the Breakfast Club and School/Parents/Communications. </w:t>
                            </w:r>
                          </w:p>
                          <w:p w:rsidR="009D53FA" w:rsidRPr="009D53FA" w:rsidRDefault="009D53FA" w:rsidP="00F90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53FA">
                              <w:rPr>
                                <w:rFonts w:ascii="Comic Sans MS" w:hAnsi="Comic Sans MS"/>
                              </w:rPr>
                              <w:t xml:space="preserve">We have very positive and some </w:t>
                            </w:r>
                            <w:r w:rsidR="00F9028B" w:rsidRPr="009D53FA">
                              <w:rPr>
                                <w:rFonts w:ascii="Comic Sans MS" w:hAnsi="Comic Sans MS"/>
                              </w:rPr>
                              <w:t>constructive</w:t>
                            </w:r>
                            <w:r w:rsidRPr="009D53FA">
                              <w:rPr>
                                <w:rFonts w:ascii="Comic Sans MS" w:hAnsi="Comic Sans MS"/>
                              </w:rPr>
                              <w:t xml:space="preserve"> suggestions. The results of the questionnaires will be visited in March/ April Half- Term Newsletter.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8D24" id="Text Box 11" o:spid="_x0000_s1033" type="#_x0000_t202" style="position:absolute;margin-left:206.25pt;margin-top:234.45pt;width:373.5pt;height:189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">
                <v:textbox>
                  <w:txbxContent>
                    <w:p w:rsidR="009D53FA" w:rsidRDefault="009D53FA" w:rsidP="009D53F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Questionnaires</w:t>
                      </w:r>
                    </w:p>
                    <w:p w:rsidR="009D53FA" w:rsidRPr="009D53FA" w:rsidRDefault="009D53FA" w:rsidP="00F9028B">
                      <w:pPr>
                        <w:rPr>
                          <w:rFonts w:ascii="Comic Sans MS" w:hAnsi="Comic Sans MS"/>
                        </w:rPr>
                      </w:pPr>
                      <w:r w:rsidRPr="009D53FA">
                        <w:rPr>
                          <w:rFonts w:ascii="Comic Sans MS" w:hAnsi="Comic Sans MS"/>
                        </w:rPr>
                        <w:t xml:space="preserve">Thank You to everyone who took part in the school questionnaires of the Breakfast Club and School/Parents/Communications. </w:t>
                      </w:r>
                    </w:p>
                    <w:p w:rsidR="009D53FA" w:rsidRPr="009D53FA" w:rsidRDefault="009D53FA" w:rsidP="00F9028B">
                      <w:pPr>
                        <w:rPr>
                          <w:rFonts w:ascii="Comic Sans MS" w:hAnsi="Comic Sans MS"/>
                        </w:rPr>
                      </w:pPr>
                      <w:r w:rsidRPr="009D53FA">
                        <w:rPr>
                          <w:rFonts w:ascii="Comic Sans MS" w:hAnsi="Comic Sans MS"/>
                        </w:rPr>
                        <w:t xml:space="preserve">We have very positive and some </w:t>
                      </w:r>
                      <w:r w:rsidR="00F9028B" w:rsidRPr="009D53FA">
                        <w:rPr>
                          <w:rFonts w:ascii="Comic Sans MS" w:hAnsi="Comic Sans MS"/>
                        </w:rPr>
                        <w:t>constructive</w:t>
                      </w:r>
                      <w:r w:rsidRPr="009D53FA">
                        <w:rPr>
                          <w:rFonts w:ascii="Comic Sans MS" w:hAnsi="Comic Sans MS"/>
                        </w:rPr>
                        <w:t xml:space="preserve"> suggestions. The results of the questionnaires will be visited in March/ April Half- Term Newsletter.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368E4" w:rsidRPr="009865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672130" wp14:editId="2C711311">
                <wp:simplePos x="0" y="0"/>
                <wp:positionH relativeFrom="page">
                  <wp:posOffset>200025</wp:posOffset>
                </wp:positionH>
                <wp:positionV relativeFrom="paragraph">
                  <wp:posOffset>3463290</wp:posOffset>
                </wp:positionV>
                <wp:extent cx="2333625" cy="195262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94" w:rsidRDefault="00986594" w:rsidP="0098659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School Tempest Photographs</w:t>
                            </w:r>
                          </w:p>
                          <w:p w:rsidR="00986594" w:rsidRDefault="00986594" w:rsidP="0098659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photographs took place on Thursday 10</w:t>
                            </w:r>
                            <w:r w:rsidRPr="00986594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February. This included individuals, siblings and staff photos. </w:t>
                            </w:r>
                          </w:p>
                          <w:p w:rsidR="00986594" w:rsidRPr="00986594" w:rsidRDefault="00986594" w:rsidP="0098659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 photos and any mop up photos will take place in 3</w:t>
                            </w:r>
                            <w:r w:rsidRPr="00986594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2130" id="Text Box 14" o:spid="_x0000_s1034" type="#_x0000_t202" style="position:absolute;margin-left:15.75pt;margin-top:272.7pt;width:183.75pt;height:15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">
                <v:textbox>
                  <w:txbxContent>
                    <w:p w:rsidR="00986594" w:rsidRDefault="00986594" w:rsidP="0098659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School Tempest Photographs</w:t>
                      </w:r>
                    </w:p>
                    <w:p w:rsidR="00986594" w:rsidRDefault="00986594" w:rsidP="0098659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photographs took place on Thursday 10</w:t>
                      </w:r>
                      <w:r w:rsidRPr="00986594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February. This included individuals, siblings and staff photos. </w:t>
                      </w:r>
                    </w:p>
                    <w:p w:rsidR="00986594" w:rsidRPr="00986594" w:rsidRDefault="00986594" w:rsidP="0098659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 photos and any mop up photos will take place in 3</w:t>
                      </w:r>
                      <w:r w:rsidRPr="00986594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term.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68E4" w:rsidRPr="009865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672130" wp14:editId="2C711311">
                <wp:simplePos x="0" y="0"/>
                <wp:positionH relativeFrom="page">
                  <wp:posOffset>228600</wp:posOffset>
                </wp:positionH>
                <wp:positionV relativeFrom="paragraph">
                  <wp:posOffset>1415415</wp:posOffset>
                </wp:positionV>
                <wp:extent cx="2238375" cy="194310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94" w:rsidRDefault="00986594" w:rsidP="0098659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School Visitors</w:t>
                            </w:r>
                          </w:p>
                          <w:p w:rsidR="00986594" w:rsidRPr="00986594" w:rsidRDefault="00986594" w:rsidP="0098659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Primary 6 and 7 pupils enjoyed talks from, Miss O’Neill (acting) Principal from St Louis and Mr Paul McLean Principal of Cross and Passion. </w:t>
                            </w:r>
                          </w:p>
                          <w:p w:rsidR="00986594" w:rsidRPr="009D53FA" w:rsidRDefault="00986594" w:rsidP="009865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2130" id="Text Box 13" o:spid="_x0000_s1035" type="#_x0000_t202" style="position:absolute;margin-left:18pt;margin-top:111.45pt;width:176.25pt;height:15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2wKAIAAE8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">
                <v:textbox>
                  <w:txbxContent>
                    <w:p w:rsidR="00986594" w:rsidRDefault="00986594" w:rsidP="0098659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School Visitors</w:t>
                      </w:r>
                    </w:p>
                    <w:p w:rsidR="00986594" w:rsidRPr="00986594" w:rsidRDefault="00986594" w:rsidP="0098659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Primary 6 and 7 pupils enjoyed talks from, Miss O’Neill (acting) Principal from St Louis and Mr Paul McLean Principal of Cross and Passion. </w:t>
                      </w:r>
                    </w:p>
                    <w:p w:rsidR="00986594" w:rsidRPr="009D53FA" w:rsidRDefault="00986594" w:rsidP="009865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68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76200</wp:posOffset>
                </wp:positionV>
                <wp:extent cx="2305050" cy="1404620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23" w:rsidRDefault="009D53FA" w:rsidP="009D53F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53FA">
                              <w:rPr>
                                <w:u w:val="single"/>
                              </w:rPr>
                              <w:t>Credit Union</w:t>
                            </w:r>
                          </w:p>
                          <w:p w:rsidR="009D53FA" w:rsidRPr="009D53FA" w:rsidRDefault="009D53FA" w:rsidP="009D53FA">
                            <w:pPr>
                              <w:jc w:val="center"/>
                            </w:pPr>
                            <w:r w:rsidRPr="009D53FA">
                              <w:t xml:space="preserve">A Big Thank You to the credit union for the donation of £1,000, which will go towards the purchasing of more iPads we really do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.5pt;margin-top:6pt;width:18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">
                <v:textbox style="mso-fit-shape-to-text:t">
                  <w:txbxContent>
                    <w:p w:rsidR="00350F23" w:rsidRDefault="009D53FA" w:rsidP="009D53FA">
                      <w:pPr>
                        <w:jc w:val="center"/>
                        <w:rPr>
                          <w:u w:val="single"/>
                        </w:rPr>
                      </w:pPr>
                      <w:r w:rsidRPr="009D53FA">
                        <w:rPr>
                          <w:u w:val="single"/>
                        </w:rPr>
                        <w:t>Credit Union</w:t>
                      </w:r>
                    </w:p>
                    <w:p w:rsidR="009D53FA" w:rsidRPr="009D53FA" w:rsidRDefault="009D53FA" w:rsidP="009D53FA">
                      <w:pPr>
                        <w:jc w:val="center"/>
                      </w:pPr>
                      <w:r w:rsidRPr="009D53FA">
                        <w:t xml:space="preserve">A Big Thank You to the credit union for the donation of £1,000, which will go towards the purchasing of more iPads we really do need.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D6D" w:rsidRDefault="006B4D6D" w:rsidP="006B4D6D"/>
    <w:p w:rsidR="002F6C98" w:rsidRPr="006B4D6D" w:rsidRDefault="00C45FC0" w:rsidP="006B4D6D"/>
    <w:sectPr w:rsidR="002F6C98" w:rsidRPr="006B4D6D" w:rsidSect="008979B4">
      <w:headerReference w:type="default" r:id="rId14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B4" w:rsidRDefault="008979B4" w:rsidP="008979B4">
      <w:pPr>
        <w:spacing w:after="0" w:line="240" w:lineRule="auto"/>
      </w:pPr>
      <w:r>
        <w:separator/>
      </w:r>
    </w:p>
  </w:endnote>
  <w:endnote w:type="continuationSeparator" w:id="0">
    <w:p w:rsidR="008979B4" w:rsidRDefault="008979B4" w:rsidP="008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B4" w:rsidRDefault="008979B4" w:rsidP="008979B4">
      <w:pPr>
        <w:spacing w:after="0" w:line="240" w:lineRule="auto"/>
      </w:pPr>
      <w:r>
        <w:separator/>
      </w:r>
    </w:p>
  </w:footnote>
  <w:footnote w:type="continuationSeparator" w:id="0">
    <w:p w:rsidR="008979B4" w:rsidRDefault="008979B4" w:rsidP="0089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B4" w:rsidRPr="008979B4" w:rsidRDefault="008979B4">
    <w:pPr>
      <w:pStyle w:val="Header"/>
      <w:rPr>
        <w:rFonts w:ascii="Comic Sans MS" w:hAnsi="Comic Sans MS"/>
        <w:b/>
        <w:sz w:val="32"/>
        <w:szCs w:val="32"/>
      </w:rPr>
    </w:pPr>
    <w:r w:rsidRPr="008979B4">
      <w:rPr>
        <w:rFonts w:ascii="Comic Sans MS" w:hAnsi="Comic Sans MS"/>
        <w:b/>
        <w:sz w:val="32"/>
        <w:szCs w:val="32"/>
      </w:rPr>
      <w:t>January/ 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66FC"/>
    <w:multiLevelType w:val="hybridMultilevel"/>
    <w:tmpl w:val="1A5E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56"/>
    <w:rsid w:val="00021391"/>
    <w:rsid w:val="001D0356"/>
    <w:rsid w:val="001D0A8C"/>
    <w:rsid w:val="001F665B"/>
    <w:rsid w:val="0023684A"/>
    <w:rsid w:val="002A301D"/>
    <w:rsid w:val="00350F23"/>
    <w:rsid w:val="003B4CAD"/>
    <w:rsid w:val="006B4D6D"/>
    <w:rsid w:val="007149B9"/>
    <w:rsid w:val="00723528"/>
    <w:rsid w:val="0073159F"/>
    <w:rsid w:val="008368E4"/>
    <w:rsid w:val="008979B4"/>
    <w:rsid w:val="00954CA1"/>
    <w:rsid w:val="00982BE9"/>
    <w:rsid w:val="00986594"/>
    <w:rsid w:val="009D53FA"/>
    <w:rsid w:val="00AD6A40"/>
    <w:rsid w:val="00AF766E"/>
    <w:rsid w:val="00B827E8"/>
    <w:rsid w:val="00C45FC0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BF2D"/>
  <w15:chartTrackingRefBased/>
  <w15:docId w15:val="{3C8F6D19-2C42-428D-9981-B4351E1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B4"/>
  </w:style>
  <w:style w:type="paragraph" w:styleId="Footer">
    <w:name w:val="footer"/>
    <w:basedOn w:val="Normal"/>
    <w:link w:val="FooterChar"/>
    <w:uiPriority w:val="99"/>
    <w:unhideWhenUsed/>
    <w:rsid w:val="008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B4"/>
  </w:style>
  <w:style w:type="paragraph" w:styleId="ListParagraph">
    <w:name w:val="List Paragraph"/>
    <w:basedOn w:val="Normal"/>
    <w:uiPriority w:val="34"/>
    <w:qFormat/>
    <w:rsid w:val="00714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BCC6B7B9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Connolly</dc:creator>
  <cp:keywords/>
  <dc:description/>
  <cp:lastModifiedBy>A Connolly</cp:lastModifiedBy>
  <cp:revision>2</cp:revision>
  <cp:lastPrinted>2022-09-14T13:11:00Z</cp:lastPrinted>
  <dcterms:created xsi:type="dcterms:W3CDTF">2022-09-16T13:35:00Z</dcterms:created>
  <dcterms:modified xsi:type="dcterms:W3CDTF">2022-09-16T13:35:00Z</dcterms:modified>
</cp:coreProperties>
</file>